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E7" w:rsidRDefault="00E120E7">
      <w:bookmarkStart w:id="0" w:name="_GoBack"/>
      <w:bookmarkEnd w:id="0"/>
    </w:p>
    <w:p w:rsidR="00C63D3D" w:rsidRDefault="00C63D3D" w:rsidP="00C63D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ALLEGATO1 - Nuova adozione</w:t>
      </w:r>
    </w:p>
    <w:p w:rsidR="00556AC7" w:rsidRDefault="00556AC7" w:rsidP="00C63D3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63D3D" w:rsidRDefault="00C63D3D" w:rsidP="00C63D3D">
      <w:pPr>
        <w:spacing w:after="0" w:line="240" w:lineRule="auto"/>
      </w:pPr>
      <w:r>
        <w:t>Il/i sottoscritto/i insegnante</w:t>
      </w:r>
      <w:r w:rsidR="0041113A">
        <w:t xml:space="preserve">: </w:t>
      </w:r>
      <w:r w:rsidR="00895DFE">
        <w:t>______________________________________________</w:t>
      </w:r>
      <w:r w:rsidR="00670A63">
        <w:t xml:space="preserve">   </w:t>
      </w:r>
      <w:proofErr w:type="spellStart"/>
      <w:r w:rsidR="00670A63">
        <w:t>CdC</w:t>
      </w:r>
      <w:proofErr w:type="spellEnd"/>
      <w:r w:rsidR="00670A63">
        <w:t xml:space="preserve"> _________</w:t>
      </w:r>
    </w:p>
    <w:p w:rsidR="00C63D3D" w:rsidRDefault="00670A63" w:rsidP="00C63D3D">
      <w:pPr>
        <w:numPr>
          <w:ilvl w:val="0"/>
          <w:numId w:val="1"/>
        </w:numPr>
        <w:autoSpaceDN w:val="0"/>
        <w:spacing w:after="0" w:line="240" w:lineRule="auto"/>
        <w:ind w:left="425" w:hanging="425"/>
        <w:jc w:val="both"/>
      </w:pPr>
      <w:r>
        <w:t>C</w:t>
      </w:r>
      <w:r w:rsidR="00C63D3D">
        <w:t>onsiderata la vigente normativa sulle nuove adozioni</w:t>
      </w:r>
    </w:p>
    <w:p w:rsidR="00C63D3D" w:rsidRDefault="00670A63" w:rsidP="00C63D3D">
      <w:pPr>
        <w:numPr>
          <w:ilvl w:val="0"/>
          <w:numId w:val="1"/>
        </w:numPr>
        <w:autoSpaceDN w:val="0"/>
        <w:spacing w:after="0" w:line="240" w:lineRule="auto"/>
        <w:ind w:left="425" w:hanging="425"/>
        <w:jc w:val="both"/>
      </w:pPr>
      <w:r>
        <w:t>D</w:t>
      </w:r>
      <w:r w:rsidR="00C63D3D">
        <w:t>opo la puntuale verifica dei libri di testo in uso unita ad un esame analitico delle proposte editoriali pervenute;</w:t>
      </w:r>
    </w:p>
    <w:p w:rsidR="00C63D3D" w:rsidRDefault="00670A63" w:rsidP="00C63D3D">
      <w:pPr>
        <w:numPr>
          <w:ilvl w:val="0"/>
          <w:numId w:val="1"/>
        </w:numPr>
        <w:autoSpaceDN w:val="0"/>
        <w:spacing w:after="0" w:line="240" w:lineRule="auto"/>
        <w:ind w:left="425" w:hanging="425"/>
        <w:jc w:val="both"/>
      </w:pPr>
      <w:r>
        <w:t>A</w:t>
      </w:r>
      <w:r w:rsidR="00C63D3D">
        <w:t>cquisito il parere favorevole del Consiglio di Classe riunitosi in data</w:t>
      </w:r>
      <w:r w:rsidR="0041113A">
        <w:t xml:space="preserve"> </w:t>
      </w:r>
      <w:r w:rsidR="00895DFE">
        <w:t>______________________</w:t>
      </w:r>
      <w:r w:rsidR="0041113A">
        <w:t>,</w:t>
      </w:r>
    </w:p>
    <w:p w:rsidR="00C63D3D" w:rsidRDefault="00670A63" w:rsidP="00670A63">
      <w:pPr>
        <w:spacing w:after="0" w:line="240" w:lineRule="auto"/>
        <w:ind w:left="426" w:hanging="426"/>
      </w:pPr>
      <w:r>
        <w:t>P</w:t>
      </w:r>
      <w:r w:rsidR="00C63D3D">
        <w:t xml:space="preserve">ropone/propongono per dell'anno scolastico </w:t>
      </w:r>
      <w:r w:rsidR="00C63D3D">
        <w:rPr>
          <w:b/>
        </w:rPr>
        <w:t>20</w:t>
      </w:r>
      <w:r w:rsidR="00C75636">
        <w:rPr>
          <w:b/>
        </w:rPr>
        <w:t>2</w:t>
      </w:r>
      <w:r w:rsidR="00CB1A41">
        <w:rPr>
          <w:b/>
        </w:rPr>
        <w:t>4</w:t>
      </w:r>
      <w:r w:rsidR="00C63D3D">
        <w:rPr>
          <w:b/>
        </w:rPr>
        <w:t>/</w:t>
      </w:r>
      <w:r w:rsidR="00C75636">
        <w:rPr>
          <w:b/>
        </w:rPr>
        <w:t>2</w:t>
      </w:r>
      <w:r w:rsidR="00CB1A41">
        <w:rPr>
          <w:b/>
        </w:rPr>
        <w:t>5</w:t>
      </w:r>
      <w:r w:rsidR="00C63D3D">
        <w:t xml:space="preserve"> l'adozione del </w:t>
      </w:r>
      <w:r>
        <w:t xml:space="preserve">seguente </w:t>
      </w:r>
      <w:r w:rsidR="00C63D3D">
        <w:rPr>
          <w:b/>
        </w:rPr>
        <w:t>nuovo libro di testo</w:t>
      </w:r>
      <w:r w:rsidR="00C63D3D">
        <w:t>:</w:t>
      </w:r>
    </w:p>
    <w:p w:rsidR="0037633A" w:rsidRDefault="0037633A" w:rsidP="0037633A">
      <w:pPr>
        <w:spacing w:after="0" w:line="240" w:lineRule="auto"/>
        <w:ind w:left="426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Disciplina:</w:t>
            </w:r>
            <w:r w:rsidR="00A334FB">
              <w:rPr>
                <w:sz w:val="25"/>
                <w:szCs w:val="25"/>
              </w:rPr>
              <w:t xml:space="preserve"> 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Classe:</w:t>
            </w:r>
            <w:r w:rsidR="00895DFE">
              <w:rPr>
                <w:sz w:val="25"/>
                <w:szCs w:val="25"/>
              </w:rPr>
              <w:t xml:space="preserve"> </w:t>
            </w:r>
            <w:r w:rsidR="00A334FB">
              <w:rPr>
                <w:sz w:val="25"/>
                <w:szCs w:val="25"/>
              </w:rPr>
              <w:t>_____</w:t>
            </w:r>
            <w:r w:rsidR="00895DFE">
              <w:rPr>
                <w:sz w:val="25"/>
                <w:szCs w:val="25"/>
              </w:rPr>
              <w:t xml:space="preserve">         </w:t>
            </w:r>
            <w:r w:rsidR="0041113A">
              <w:rPr>
                <w:sz w:val="25"/>
                <w:szCs w:val="25"/>
              </w:rPr>
              <w:t xml:space="preserve">                                  </w:t>
            </w:r>
            <w:r>
              <w:rPr>
                <w:sz w:val="25"/>
                <w:szCs w:val="25"/>
              </w:rPr>
              <w:t>INDIRIZZO</w:t>
            </w:r>
            <w:r w:rsidR="00A334FB">
              <w:rPr>
                <w:sz w:val="25"/>
                <w:szCs w:val="25"/>
              </w:rPr>
              <w:t xml:space="preserve"> 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Titolo</w:t>
            </w:r>
            <w:r w:rsidR="0041113A">
              <w:rPr>
                <w:sz w:val="25"/>
                <w:szCs w:val="25"/>
              </w:rPr>
              <w:t>:</w:t>
            </w:r>
            <w:r w:rsidR="00A334FB">
              <w:rPr>
                <w:sz w:val="25"/>
                <w:szCs w:val="25"/>
              </w:rPr>
              <w:t xml:space="preserve"> 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Autore/i:</w:t>
            </w:r>
            <w:r w:rsidR="00A334FB">
              <w:rPr>
                <w:sz w:val="25"/>
                <w:szCs w:val="25"/>
              </w:rPr>
              <w:t xml:space="preserve"> 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Casa </w:t>
            </w:r>
            <w:r w:rsidR="0041113A">
              <w:rPr>
                <w:sz w:val="25"/>
                <w:szCs w:val="25"/>
              </w:rPr>
              <w:t>E</w:t>
            </w:r>
            <w:r>
              <w:rPr>
                <w:sz w:val="25"/>
                <w:szCs w:val="25"/>
              </w:rPr>
              <w:t>ditrice:</w:t>
            </w:r>
            <w:r w:rsidR="00A334FB">
              <w:rPr>
                <w:sz w:val="25"/>
                <w:szCs w:val="25"/>
              </w:rPr>
              <w:t xml:space="preserve"> 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Volume:</w:t>
            </w:r>
            <w:r w:rsidR="00895DFE">
              <w:rPr>
                <w:sz w:val="25"/>
                <w:szCs w:val="25"/>
              </w:rPr>
              <w:t xml:space="preserve"> </w:t>
            </w:r>
            <w:r w:rsidR="00A334FB">
              <w:rPr>
                <w:sz w:val="25"/>
                <w:szCs w:val="25"/>
              </w:rPr>
              <w:t>____</w:t>
            </w:r>
            <w:r w:rsidR="00895DFE">
              <w:rPr>
                <w:sz w:val="25"/>
                <w:szCs w:val="25"/>
              </w:rPr>
              <w:t xml:space="preserve">                        </w:t>
            </w:r>
            <w:r w:rsidR="0041113A">
              <w:rPr>
                <w:sz w:val="25"/>
                <w:szCs w:val="25"/>
              </w:rPr>
              <w:t xml:space="preserve">                          </w:t>
            </w:r>
            <w:r>
              <w:rPr>
                <w:sz w:val="25"/>
                <w:szCs w:val="25"/>
              </w:rPr>
              <w:t>Tomi:</w:t>
            </w:r>
            <w:r w:rsidR="00A334FB">
              <w:rPr>
                <w:sz w:val="25"/>
                <w:szCs w:val="25"/>
              </w:rPr>
              <w:t xml:space="preserve"> _____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Codice ISBN</w:t>
            </w:r>
            <w:r w:rsidR="003004A4">
              <w:rPr>
                <w:sz w:val="25"/>
                <w:szCs w:val="25"/>
              </w:rPr>
              <w:t>:</w:t>
            </w:r>
            <w:r w:rsidR="00A334FB">
              <w:rPr>
                <w:sz w:val="25"/>
                <w:szCs w:val="25"/>
              </w:rPr>
              <w:t xml:space="preserve"> _____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Prezzo aggiornato:</w:t>
            </w:r>
            <w:r w:rsidR="00A334FB">
              <w:rPr>
                <w:sz w:val="25"/>
                <w:szCs w:val="25"/>
              </w:rPr>
              <w:t xml:space="preserve"> ____    </w:t>
            </w:r>
            <w:r w:rsidR="0041113A">
              <w:rPr>
                <w:sz w:val="25"/>
                <w:szCs w:val="25"/>
              </w:rPr>
              <w:t xml:space="preserve">                     </w:t>
            </w:r>
            <w:r>
              <w:rPr>
                <w:sz w:val="25"/>
                <w:szCs w:val="25"/>
              </w:rPr>
              <w:t>€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Dati del libro in uso da sostituire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Titolo:</w:t>
            </w:r>
            <w:r w:rsidR="00A334FB">
              <w:rPr>
                <w:sz w:val="25"/>
                <w:szCs w:val="25"/>
              </w:rPr>
              <w:t xml:space="preserve"> 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Autore/i:</w:t>
            </w:r>
            <w:r w:rsidR="00A334FB">
              <w:rPr>
                <w:sz w:val="25"/>
                <w:szCs w:val="25"/>
              </w:rPr>
              <w:t xml:space="preserve"> _____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Casa editrice:</w:t>
            </w:r>
            <w:r w:rsidR="00A334FB">
              <w:rPr>
                <w:sz w:val="25"/>
                <w:szCs w:val="25"/>
              </w:rPr>
              <w:t xml:space="preserve"> ______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Volume:</w:t>
            </w:r>
            <w:r w:rsidR="0041113A">
              <w:rPr>
                <w:sz w:val="25"/>
                <w:szCs w:val="25"/>
              </w:rPr>
              <w:t xml:space="preserve"> </w:t>
            </w:r>
            <w:r w:rsidR="00A334FB">
              <w:rPr>
                <w:sz w:val="25"/>
                <w:szCs w:val="25"/>
              </w:rPr>
              <w:t>____</w:t>
            </w:r>
            <w:r w:rsidR="0041113A">
              <w:rPr>
                <w:sz w:val="25"/>
                <w:szCs w:val="25"/>
              </w:rPr>
              <w:t xml:space="preserve">                       </w:t>
            </w:r>
            <w:r>
              <w:rPr>
                <w:sz w:val="25"/>
                <w:szCs w:val="25"/>
              </w:rPr>
              <w:t>Tomi:</w:t>
            </w:r>
            <w:r w:rsidR="00A334FB">
              <w:rPr>
                <w:sz w:val="25"/>
                <w:szCs w:val="25"/>
              </w:rPr>
              <w:t xml:space="preserve"> 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</w:pPr>
            <w:r>
              <w:rPr>
                <w:sz w:val="25"/>
                <w:szCs w:val="25"/>
              </w:rPr>
              <w:t>Codice ISBN</w:t>
            </w:r>
            <w:r w:rsidR="00804355">
              <w:rPr>
                <w:sz w:val="25"/>
                <w:szCs w:val="25"/>
              </w:rPr>
              <w:t>:</w:t>
            </w:r>
            <w:r w:rsidR="00A334FB">
              <w:rPr>
                <w:sz w:val="25"/>
                <w:szCs w:val="25"/>
              </w:rPr>
              <w:t xml:space="preserve"> _____</w:t>
            </w: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C63D3D" w:rsidTr="0088363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3D" w:rsidRDefault="00C63D3D" w:rsidP="00883639">
            <w:pPr>
              <w:spacing w:after="0" w:line="240" w:lineRule="auto"/>
            </w:pPr>
            <w:r>
              <w:rPr>
                <w:sz w:val="25"/>
                <w:szCs w:val="25"/>
              </w:rPr>
              <w:t xml:space="preserve">Testo consigliato   SI    </w:t>
            </w:r>
            <w:r w:rsidR="0012324C" w:rsidRPr="00382D42">
              <w:rPr>
                <w:sz w:val="25"/>
                <w:szCs w:val="25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D42">
              <w:rPr>
                <w:sz w:val="25"/>
                <w:szCs w:val="25"/>
              </w:rPr>
              <w:instrText xml:space="preserve"> FORMCHECKBOX </w:instrText>
            </w:r>
            <w:r w:rsidR="00236A42">
              <w:rPr>
                <w:sz w:val="25"/>
                <w:szCs w:val="25"/>
              </w:rPr>
            </w:r>
            <w:r w:rsidR="00236A42">
              <w:rPr>
                <w:sz w:val="25"/>
                <w:szCs w:val="25"/>
              </w:rPr>
              <w:fldChar w:fldCharType="separate"/>
            </w:r>
            <w:r w:rsidR="0012324C" w:rsidRPr="00382D42">
              <w:rPr>
                <w:sz w:val="25"/>
                <w:szCs w:val="25"/>
              </w:rPr>
              <w:fldChar w:fldCharType="end"/>
            </w:r>
            <w:r w:rsidRPr="00382D42">
              <w:rPr>
                <w:sz w:val="25"/>
                <w:szCs w:val="25"/>
              </w:rPr>
              <w:t xml:space="preserve">  NO</w:t>
            </w:r>
            <w:r>
              <w:rPr>
                <w:sz w:val="25"/>
                <w:szCs w:val="25"/>
              </w:rPr>
              <w:t xml:space="preserve">  </w:t>
            </w:r>
            <w:r w:rsidRPr="00382D42">
              <w:rPr>
                <w:sz w:val="25"/>
                <w:szCs w:val="25"/>
              </w:rPr>
              <w:t xml:space="preserve"> </w:t>
            </w:r>
            <w:r w:rsidR="0012324C" w:rsidRPr="00784385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385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236A42">
              <w:rPr>
                <w:color w:val="2F3441"/>
                <w:sz w:val="24"/>
                <w:szCs w:val="24"/>
              </w:rPr>
            </w:r>
            <w:r w:rsidR="00236A42">
              <w:rPr>
                <w:color w:val="2F3441"/>
                <w:sz w:val="24"/>
                <w:szCs w:val="24"/>
              </w:rPr>
              <w:fldChar w:fldCharType="separate"/>
            </w:r>
            <w:r w:rsidR="0012324C" w:rsidRPr="00784385">
              <w:rPr>
                <w:color w:val="2F3441"/>
                <w:sz w:val="24"/>
                <w:szCs w:val="24"/>
              </w:rPr>
              <w:fldChar w:fldCharType="end"/>
            </w:r>
          </w:p>
        </w:tc>
      </w:tr>
    </w:tbl>
    <w:p w:rsidR="00C63D3D" w:rsidRDefault="00C63D3D" w:rsidP="00C63D3D">
      <w:pPr>
        <w:spacing w:after="0" w:line="240" w:lineRule="auto"/>
        <w:rPr>
          <w:sz w:val="26"/>
          <w:szCs w:val="26"/>
        </w:rPr>
      </w:pPr>
    </w:p>
    <w:p w:rsidR="00C63D3D" w:rsidRPr="00F44B4D" w:rsidRDefault="00C63D3D" w:rsidP="00C63D3D">
      <w:pPr>
        <w:spacing w:after="0" w:line="240" w:lineRule="auto"/>
        <w:jc w:val="center"/>
        <w:rPr>
          <w:b/>
        </w:rPr>
      </w:pPr>
      <w:r w:rsidRPr="00F44B4D">
        <w:rPr>
          <w:b/>
        </w:rPr>
        <w:t>MOTIVAZIONE DELLA SCELTA:</w:t>
      </w:r>
    </w:p>
    <w:p w:rsidR="00C63D3D" w:rsidRDefault="00C63D3D" w:rsidP="00C63D3D">
      <w:pPr>
        <w:spacing w:after="0" w:line="240" w:lineRule="auto"/>
        <w:jc w:val="both"/>
      </w:pPr>
      <w:r>
        <w:t>Le caratteristiche del testo che ne rendono opportuna la scelta in relazione agli obiettivi da perseguire, al curriculo disciplinare, agli obiettivi della programmazione educativa prevista dal PTOF sono così riassumibili:</w:t>
      </w:r>
    </w:p>
    <w:p w:rsidR="00C63D3D" w:rsidRDefault="00C63D3D" w:rsidP="00C63D3D">
      <w:pPr>
        <w:spacing w:after="0" w:line="240" w:lineRule="auto"/>
        <w:rPr>
          <w:sz w:val="26"/>
          <w:szCs w:val="26"/>
        </w:rPr>
      </w:pPr>
    </w:p>
    <w:tbl>
      <w:tblPr>
        <w:tblW w:w="96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5130"/>
        <w:gridCol w:w="2096"/>
      </w:tblGrid>
      <w:tr w:rsidR="00C63D3D" w:rsidTr="00883639">
        <w:trPr>
          <w:trHeight w:hRule="exact" w:val="387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Qualità del contenuto</w:t>
            </w:r>
          </w:p>
          <w:p w:rsidR="00804355" w:rsidRDefault="00804355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(*)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Coerenza con le indicazioni del POF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B1136E">
        <w:trPr>
          <w:trHeight w:hRule="exact" w:val="65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Sviluppo dei contenuti fondamentali della/e disciplina/e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rPr>
          <w:trHeight w:hRule="exact" w:val="652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Scansione degli argomenti adeguata al monte ore annuale della/e disciplina/e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B1136E">
        <w:trPr>
          <w:trHeight w:hRule="exact" w:val="77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Coerenza della distribuzione del contenuto nei volumi delle varie classi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  <w:r>
              <w:rPr>
                <w:rFonts w:ascii="Cambria" w:eastAsia="Cambria" w:hAnsi="Cambria"/>
                <w:kern w:val="0"/>
                <w:lang w:eastAsia="en-US"/>
              </w:rPr>
              <w:t xml:space="preserve"> </w:t>
            </w:r>
          </w:p>
        </w:tc>
      </w:tr>
      <w:tr w:rsidR="00C63D3D" w:rsidTr="00883639">
        <w:trPr>
          <w:trHeight w:hRule="exact" w:val="664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Presenza di comprensibili nessi interni e i collegamenti indispensabili con altre discipline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B1136E">
        <w:trPr>
          <w:trHeight w:hRule="exact" w:val="50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Validità degli esercizi proposti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Presenza di indicazioni bibliografiche e/o sitografiche per permettere eventuali approfondimenti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rPr>
          <w:trHeight w:hRule="exact" w:val="74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Presentazione degli argomenti</w:t>
            </w:r>
          </w:p>
          <w:p w:rsidR="00804355" w:rsidRDefault="00804355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(*)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Linguaggio impiegato coerente con l’età dei destinatari e le competenze ad essa corrispondenti</w:t>
            </w:r>
          </w:p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B1136E">
        <w:trPr>
          <w:trHeight w:hRule="exact" w:val="967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C0340F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Funzionalità del supporto iconografico (disegni, fotografie, figure significative, grafici, schemi esemplificativi, ecc.)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rPr>
          <w:trHeight w:hRule="exact" w:val="946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C0340F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Funzionalità dei caratteri tipografici e dell’impostazione grafica (impaginatura, colori, simboli, ecc.) che rendono agevole la lettura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rPr>
          <w:trHeight w:hRule="exact" w:val="91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Impostazione metodologica</w:t>
            </w:r>
          </w:p>
          <w:p w:rsidR="00804355" w:rsidRDefault="00804355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(*)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Sono comprensibili i prerequisiti necessari agli alunni per la fruizione del materiale didattico ivi contenuto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rPr>
          <w:trHeight w:hRule="exact" w:val="668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Sono comprensibili gli obiettivi di apprendimento perseguiti dal testo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3D3D" w:rsidRDefault="00C63D3D" w:rsidP="00883639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Sono comprensibili i criteri per la verifica del sapere e del saper fare correlati agli obiettivi di apprendimento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  <w:tr w:rsidR="00C63D3D" w:rsidTr="0088363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Altro</w:t>
            </w:r>
          </w:p>
          <w:p w:rsidR="00C63D3D" w:rsidRDefault="00C63D3D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(</w:t>
            </w:r>
            <w:r w:rsidR="00C0340F">
              <w:rPr>
                <w:rFonts w:ascii="Calibri" w:eastAsia="Calibri" w:hAnsi="Calibri"/>
                <w:kern w:val="0"/>
                <w:lang w:eastAsia="en-US"/>
              </w:rPr>
              <w:t>Specificare</w:t>
            </w:r>
            <w:r>
              <w:rPr>
                <w:rFonts w:ascii="Calibri" w:eastAsia="Calibri" w:hAnsi="Calibri"/>
                <w:kern w:val="0"/>
                <w:lang w:eastAsia="en-US"/>
              </w:rPr>
              <w:t>)</w:t>
            </w:r>
          </w:p>
          <w:p w:rsidR="00804355" w:rsidRDefault="00804355" w:rsidP="00883639">
            <w:pPr>
              <w:pStyle w:val="Contenutotabella"/>
              <w:snapToGrid w:val="0"/>
              <w:jc w:val="center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(*)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libri" w:eastAsia="Calibri" w:hAnsi="Calibri"/>
                <w:kern w:val="0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D3D" w:rsidRDefault="00C63D3D" w:rsidP="00883639">
            <w:pPr>
              <w:pStyle w:val="Contenutotabella"/>
              <w:snapToGrid w:val="0"/>
              <w:jc w:val="both"/>
              <w:rPr>
                <w:rFonts w:ascii="Cambria" w:eastAsia="Cambria" w:hAnsi="Cambria"/>
                <w:kern w:val="0"/>
                <w:lang w:eastAsia="en-US"/>
              </w:rPr>
            </w:pPr>
          </w:p>
        </w:tc>
      </w:tr>
    </w:tbl>
    <w:p w:rsidR="00C63D3D" w:rsidRDefault="00804355" w:rsidP="00C63D3D">
      <w:pPr>
        <w:spacing w:after="0" w:line="240" w:lineRule="auto"/>
        <w:rPr>
          <w:b/>
        </w:rPr>
      </w:pPr>
      <w:r>
        <w:rPr>
          <w:b/>
        </w:rPr>
        <w:t>(</w:t>
      </w:r>
      <w:r w:rsidR="00C63D3D">
        <w:rPr>
          <w:b/>
        </w:rPr>
        <w:t>*</w:t>
      </w:r>
      <w:r>
        <w:rPr>
          <w:b/>
        </w:rPr>
        <w:t>)</w:t>
      </w:r>
      <w:r w:rsidR="00C63D3D">
        <w:rPr>
          <w:b/>
        </w:rPr>
        <w:t xml:space="preserve"> Precisare se: adeguato / completamente soddisfacente ……</w:t>
      </w:r>
    </w:p>
    <w:p w:rsidR="00C63D3D" w:rsidRDefault="00C63D3D" w:rsidP="00C63D3D">
      <w:pPr>
        <w:spacing w:after="0" w:line="240" w:lineRule="auto"/>
        <w:rPr>
          <w:b/>
        </w:rPr>
      </w:pPr>
    </w:p>
    <w:p w:rsidR="00C63D3D" w:rsidRDefault="00C63D3D" w:rsidP="00C63D3D">
      <w:pPr>
        <w:spacing w:after="0" w:line="240" w:lineRule="auto"/>
        <w:rPr>
          <w:b/>
        </w:rPr>
      </w:pPr>
    </w:p>
    <w:p w:rsidR="00C63D3D" w:rsidRDefault="00C63D3D" w:rsidP="00C63D3D">
      <w:pPr>
        <w:spacing w:after="0" w:line="240" w:lineRule="auto"/>
      </w:pPr>
      <w:r>
        <w:rPr>
          <w:b/>
        </w:rPr>
        <w:t xml:space="preserve">Data __________________                                             Firma/e __________________________ </w:t>
      </w:r>
    </w:p>
    <w:p w:rsidR="00C63D3D" w:rsidRDefault="00C63D3D"/>
    <w:sectPr w:rsidR="00C63D3D" w:rsidSect="00C63D3D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CAD"/>
    <w:multiLevelType w:val="multilevel"/>
    <w:tmpl w:val="00BEC3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3D3D"/>
    <w:rsid w:val="0012324C"/>
    <w:rsid w:val="001813BC"/>
    <w:rsid w:val="00236A42"/>
    <w:rsid w:val="002E61B4"/>
    <w:rsid w:val="003004A4"/>
    <w:rsid w:val="0037633A"/>
    <w:rsid w:val="003B66BD"/>
    <w:rsid w:val="0041113A"/>
    <w:rsid w:val="004849D4"/>
    <w:rsid w:val="004933C5"/>
    <w:rsid w:val="004F7ED1"/>
    <w:rsid w:val="0052373C"/>
    <w:rsid w:val="00556AC7"/>
    <w:rsid w:val="005728EF"/>
    <w:rsid w:val="00670A63"/>
    <w:rsid w:val="006B0ED1"/>
    <w:rsid w:val="006E4B3F"/>
    <w:rsid w:val="00761799"/>
    <w:rsid w:val="007E2C95"/>
    <w:rsid w:val="00804355"/>
    <w:rsid w:val="00895DFE"/>
    <w:rsid w:val="00921E5E"/>
    <w:rsid w:val="00A022E4"/>
    <w:rsid w:val="00A334FB"/>
    <w:rsid w:val="00B1136E"/>
    <w:rsid w:val="00B55089"/>
    <w:rsid w:val="00C0340F"/>
    <w:rsid w:val="00C63D3D"/>
    <w:rsid w:val="00C75636"/>
    <w:rsid w:val="00CB1A41"/>
    <w:rsid w:val="00E120E7"/>
    <w:rsid w:val="00EE5485"/>
    <w:rsid w:val="00EF69AC"/>
    <w:rsid w:val="00F03E0F"/>
    <w:rsid w:val="00FA01DD"/>
    <w:rsid w:val="00FA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29512-7383-4BC8-AED3-9C3B5AC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63D3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%20S.%202017-2018\Carta%20intestata\NUOV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2018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TOTARO</cp:lastModifiedBy>
  <cp:revision>2</cp:revision>
  <dcterms:created xsi:type="dcterms:W3CDTF">2024-04-08T08:35:00Z</dcterms:created>
  <dcterms:modified xsi:type="dcterms:W3CDTF">2024-04-08T08:35:00Z</dcterms:modified>
</cp:coreProperties>
</file>