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14B3" w14:textId="115D26C2" w:rsidR="00E47D47" w:rsidRPr="00E47D47" w:rsidRDefault="00E47D47" w:rsidP="00E47D47">
      <w:pPr>
        <w:spacing w:after="0" w:line="240" w:lineRule="auto"/>
        <w:rPr>
          <w:b/>
          <w:bCs/>
          <w:sz w:val="24"/>
          <w:szCs w:val="24"/>
        </w:rPr>
      </w:pPr>
      <w:r w:rsidRPr="00E47D47">
        <w:rPr>
          <w:b/>
          <w:bCs/>
          <w:sz w:val="24"/>
          <w:szCs w:val="24"/>
        </w:rPr>
        <w:t>ALLEGATO B</w:t>
      </w:r>
    </w:p>
    <w:p w14:paraId="677CE5FD" w14:textId="77777777" w:rsidR="00E47D47" w:rsidRDefault="00E47D47" w:rsidP="00E47D47">
      <w:pPr>
        <w:spacing w:after="0" w:line="240" w:lineRule="auto"/>
        <w:jc w:val="right"/>
        <w:rPr>
          <w:sz w:val="24"/>
          <w:szCs w:val="24"/>
        </w:rPr>
      </w:pPr>
    </w:p>
    <w:p w14:paraId="2B72E517" w14:textId="311E039A" w:rsidR="00E47D47" w:rsidRPr="001C53BD" w:rsidRDefault="00E47D47" w:rsidP="00E47D47">
      <w:pPr>
        <w:spacing w:after="0" w:line="240" w:lineRule="auto"/>
        <w:jc w:val="right"/>
        <w:rPr>
          <w:b/>
          <w:bCs/>
          <w:sz w:val="24"/>
          <w:szCs w:val="24"/>
        </w:rPr>
      </w:pPr>
      <w:r w:rsidRPr="001C53BD">
        <w:rPr>
          <w:b/>
          <w:bCs/>
          <w:sz w:val="24"/>
          <w:szCs w:val="24"/>
        </w:rPr>
        <w:t>Al Dirigente Scolastico</w:t>
      </w:r>
    </w:p>
    <w:p w14:paraId="71CB6776" w14:textId="721D8A67" w:rsidR="00E47D47" w:rsidRPr="001C53BD" w:rsidRDefault="00E47D47" w:rsidP="00E47D47">
      <w:pPr>
        <w:spacing w:after="0" w:line="240" w:lineRule="auto"/>
        <w:jc w:val="right"/>
        <w:rPr>
          <w:b/>
          <w:bCs/>
          <w:sz w:val="24"/>
          <w:szCs w:val="24"/>
        </w:rPr>
      </w:pPr>
      <w:r w:rsidRPr="001C53BD">
        <w:rPr>
          <w:b/>
          <w:bCs/>
          <w:sz w:val="24"/>
          <w:szCs w:val="24"/>
        </w:rPr>
        <w:t>I.S. “Roncalli-Fermi-Rotundi-Euclide”</w:t>
      </w:r>
    </w:p>
    <w:p w14:paraId="234D1E58" w14:textId="2C45BAA9" w:rsidR="00E47D47" w:rsidRPr="001C53BD" w:rsidRDefault="00E47D47" w:rsidP="00E47D47">
      <w:pPr>
        <w:spacing w:after="0" w:line="240" w:lineRule="auto"/>
        <w:jc w:val="right"/>
        <w:rPr>
          <w:b/>
          <w:bCs/>
          <w:sz w:val="24"/>
          <w:szCs w:val="24"/>
        </w:rPr>
      </w:pPr>
      <w:r w:rsidRPr="001C53BD">
        <w:rPr>
          <w:b/>
          <w:bCs/>
          <w:sz w:val="24"/>
          <w:szCs w:val="24"/>
        </w:rPr>
        <w:t>Manfredonia (</w:t>
      </w:r>
      <w:proofErr w:type="spellStart"/>
      <w:r w:rsidRPr="001C53BD">
        <w:rPr>
          <w:b/>
          <w:bCs/>
          <w:sz w:val="24"/>
          <w:szCs w:val="24"/>
        </w:rPr>
        <w:t>Fg</w:t>
      </w:r>
      <w:proofErr w:type="spellEnd"/>
      <w:r w:rsidRPr="001C53BD">
        <w:rPr>
          <w:b/>
          <w:bCs/>
          <w:sz w:val="24"/>
          <w:szCs w:val="24"/>
        </w:rPr>
        <w:t>)</w:t>
      </w:r>
    </w:p>
    <w:p w14:paraId="6091CED6" w14:textId="77777777" w:rsidR="00E47D47" w:rsidRPr="00151EEB" w:rsidRDefault="00E47D47" w:rsidP="00E47D4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51EEB">
        <w:rPr>
          <w:b/>
          <w:bCs/>
          <w:sz w:val="24"/>
          <w:szCs w:val="24"/>
        </w:rPr>
        <w:t>DICHIARAZIONE PERSONALE SOSTITUTIVA</w:t>
      </w:r>
    </w:p>
    <w:p w14:paraId="54B8E2C6" w14:textId="77777777" w:rsidR="00E47D47" w:rsidRPr="00E47D47" w:rsidRDefault="00E47D47" w:rsidP="00E47D47">
      <w:pPr>
        <w:spacing w:after="0" w:line="240" w:lineRule="auto"/>
        <w:jc w:val="center"/>
        <w:rPr>
          <w:sz w:val="24"/>
          <w:szCs w:val="24"/>
        </w:rPr>
      </w:pPr>
      <w:r w:rsidRPr="00E47D47">
        <w:rPr>
          <w:sz w:val="24"/>
          <w:szCs w:val="24"/>
        </w:rPr>
        <w:t>Resa ai sensi del DPR 445/2000</w:t>
      </w:r>
    </w:p>
    <w:p w14:paraId="23CD6854" w14:textId="77777777" w:rsidR="00E47D47" w:rsidRDefault="00E47D47" w:rsidP="00E47D47">
      <w:pPr>
        <w:spacing w:after="0" w:line="240" w:lineRule="auto"/>
        <w:rPr>
          <w:sz w:val="24"/>
          <w:szCs w:val="24"/>
        </w:rPr>
      </w:pPr>
    </w:p>
    <w:p w14:paraId="530557FD" w14:textId="77777777" w:rsidR="00E47D47" w:rsidRDefault="00E47D47" w:rsidP="00E47D47">
      <w:pPr>
        <w:spacing w:after="0" w:line="240" w:lineRule="auto"/>
        <w:rPr>
          <w:sz w:val="24"/>
          <w:szCs w:val="24"/>
        </w:rPr>
      </w:pPr>
      <w:r w:rsidRPr="00E47D47">
        <w:rPr>
          <w:sz w:val="24"/>
          <w:szCs w:val="24"/>
        </w:rPr>
        <w:t xml:space="preserve">Il/La sottoscritto/a </w:t>
      </w:r>
      <w:r>
        <w:rPr>
          <w:sz w:val="24"/>
          <w:szCs w:val="24"/>
        </w:rPr>
        <w:t xml:space="preserve">______________________________________ </w:t>
      </w:r>
      <w:r w:rsidRPr="00E47D47">
        <w:rPr>
          <w:sz w:val="24"/>
          <w:szCs w:val="24"/>
        </w:rPr>
        <w:t>nato</w:t>
      </w:r>
      <w:r>
        <w:rPr>
          <w:sz w:val="24"/>
          <w:szCs w:val="24"/>
        </w:rPr>
        <w:t>/</w:t>
      </w:r>
      <w:r w:rsidRPr="00E47D47"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 </w:t>
      </w:r>
    </w:p>
    <w:p w14:paraId="0D7D4E7F" w14:textId="77777777" w:rsidR="00E47D47" w:rsidRDefault="00E47D47" w:rsidP="00E47D47">
      <w:pPr>
        <w:spacing w:after="0" w:line="240" w:lineRule="auto"/>
        <w:rPr>
          <w:sz w:val="24"/>
          <w:szCs w:val="24"/>
        </w:rPr>
      </w:pPr>
    </w:p>
    <w:p w14:paraId="326DD2B2" w14:textId="77777777" w:rsidR="00E47D47" w:rsidRDefault="00E47D47" w:rsidP="00E47D47">
      <w:pPr>
        <w:spacing w:after="0" w:line="240" w:lineRule="auto"/>
        <w:rPr>
          <w:sz w:val="24"/>
          <w:szCs w:val="24"/>
        </w:rPr>
      </w:pPr>
      <w:r w:rsidRPr="00E47D47">
        <w:rPr>
          <w:sz w:val="24"/>
          <w:szCs w:val="24"/>
        </w:rPr>
        <w:t xml:space="preserve">il </w:t>
      </w:r>
      <w:r>
        <w:rPr>
          <w:sz w:val="24"/>
          <w:szCs w:val="24"/>
        </w:rPr>
        <w:t xml:space="preserve">___________________ </w:t>
      </w:r>
      <w:r w:rsidRPr="00E47D47">
        <w:rPr>
          <w:sz w:val="24"/>
          <w:szCs w:val="24"/>
        </w:rPr>
        <w:t xml:space="preserve">codice fiscale </w:t>
      </w:r>
      <w:r>
        <w:rPr>
          <w:sz w:val="24"/>
          <w:szCs w:val="24"/>
        </w:rPr>
        <w:t>____________________________________</w:t>
      </w:r>
    </w:p>
    <w:p w14:paraId="309B16ED" w14:textId="77777777" w:rsidR="00E47D47" w:rsidRDefault="00E47D47" w:rsidP="00E47D47">
      <w:pPr>
        <w:spacing w:after="0" w:line="240" w:lineRule="auto"/>
        <w:rPr>
          <w:sz w:val="24"/>
          <w:szCs w:val="24"/>
        </w:rPr>
      </w:pPr>
    </w:p>
    <w:p w14:paraId="31BA5732" w14:textId="77777777" w:rsidR="00E47D47" w:rsidRDefault="00E47D47" w:rsidP="00E47D47">
      <w:pPr>
        <w:spacing w:after="0" w:line="240" w:lineRule="auto"/>
        <w:rPr>
          <w:sz w:val="24"/>
          <w:szCs w:val="24"/>
        </w:rPr>
      </w:pPr>
      <w:r w:rsidRPr="00E47D47">
        <w:rPr>
          <w:sz w:val="24"/>
          <w:szCs w:val="24"/>
        </w:rPr>
        <w:t>residente a</w:t>
      </w:r>
      <w:r>
        <w:rPr>
          <w:sz w:val="24"/>
          <w:szCs w:val="24"/>
        </w:rPr>
        <w:t xml:space="preserve"> ___________________________</w:t>
      </w:r>
      <w:proofErr w:type="gramStart"/>
      <w:r>
        <w:rPr>
          <w:sz w:val="24"/>
          <w:szCs w:val="24"/>
        </w:rPr>
        <w:t xml:space="preserve">_  </w:t>
      </w:r>
      <w:r w:rsidRPr="00E47D47">
        <w:rPr>
          <w:sz w:val="24"/>
          <w:szCs w:val="24"/>
        </w:rPr>
        <w:t>via</w:t>
      </w:r>
      <w:proofErr w:type="gramEnd"/>
      <w:r w:rsidRPr="00E47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   </w:t>
      </w:r>
    </w:p>
    <w:p w14:paraId="794FE9F8" w14:textId="77777777" w:rsidR="00E47D47" w:rsidRDefault="00E47D47" w:rsidP="00E47D47">
      <w:pPr>
        <w:spacing w:after="0" w:line="240" w:lineRule="auto"/>
        <w:rPr>
          <w:sz w:val="24"/>
          <w:szCs w:val="24"/>
        </w:rPr>
      </w:pPr>
    </w:p>
    <w:p w14:paraId="13E33557" w14:textId="61855FC4" w:rsidR="00E47D47" w:rsidRPr="00E47D47" w:rsidRDefault="00E47D47" w:rsidP="00E47D47">
      <w:pPr>
        <w:spacing w:after="0" w:line="240" w:lineRule="auto"/>
        <w:rPr>
          <w:sz w:val="24"/>
          <w:szCs w:val="24"/>
        </w:rPr>
      </w:pPr>
      <w:r w:rsidRPr="00E47D47">
        <w:rPr>
          <w:sz w:val="24"/>
          <w:szCs w:val="24"/>
        </w:rPr>
        <w:t>telefono</w:t>
      </w:r>
      <w:r>
        <w:rPr>
          <w:sz w:val="24"/>
          <w:szCs w:val="24"/>
        </w:rPr>
        <w:t xml:space="preserve"> ______________   </w:t>
      </w:r>
      <w:r w:rsidRPr="00E47D47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______________________________________________-</w:t>
      </w:r>
    </w:p>
    <w:p w14:paraId="2ABDE0C0" w14:textId="77777777" w:rsidR="00E47D47" w:rsidRDefault="00E47D47" w:rsidP="00E47D47">
      <w:pPr>
        <w:spacing w:after="0" w:line="240" w:lineRule="auto"/>
        <w:jc w:val="center"/>
        <w:rPr>
          <w:sz w:val="24"/>
          <w:szCs w:val="24"/>
        </w:rPr>
      </w:pPr>
    </w:p>
    <w:p w14:paraId="0E81FCE3" w14:textId="54B7D046" w:rsidR="00E47D47" w:rsidRPr="00E47D47" w:rsidRDefault="00E47D47" w:rsidP="00E47D47">
      <w:pPr>
        <w:spacing w:after="0" w:line="240" w:lineRule="auto"/>
        <w:jc w:val="center"/>
        <w:rPr>
          <w:sz w:val="24"/>
          <w:szCs w:val="24"/>
        </w:rPr>
      </w:pPr>
      <w:r w:rsidRPr="00E47D47">
        <w:rPr>
          <w:sz w:val="24"/>
          <w:szCs w:val="24"/>
        </w:rPr>
        <w:t>ai sensi degli artt. 46 e 47 del DPR 445/2000</w:t>
      </w:r>
    </w:p>
    <w:p w14:paraId="043A1691" w14:textId="77777777" w:rsidR="00E47D47" w:rsidRDefault="00E47D47" w:rsidP="00E47D4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BCF3F5F" w14:textId="4380664F" w:rsidR="00E47D47" w:rsidRDefault="00E47D47" w:rsidP="00E47D4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47D47">
        <w:rPr>
          <w:b/>
          <w:bCs/>
          <w:sz w:val="24"/>
          <w:szCs w:val="24"/>
        </w:rPr>
        <w:t>DICHIARA</w:t>
      </w:r>
    </w:p>
    <w:p w14:paraId="2FE1AFEE" w14:textId="77777777" w:rsidR="00E47D47" w:rsidRPr="00E47D47" w:rsidRDefault="00E47D47" w:rsidP="00E47D4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BEEE1C" w14:textId="7312608B" w:rsidR="00E47D47" w:rsidRPr="0037268A" w:rsidRDefault="00E47D47" w:rsidP="0037268A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37268A">
        <w:rPr>
          <w:sz w:val="24"/>
          <w:szCs w:val="24"/>
        </w:rPr>
        <w:t>di aver preso visione dell’avviso pubblico e di accettarne integralmente il contenuto;</w:t>
      </w:r>
    </w:p>
    <w:p w14:paraId="5FC196C4" w14:textId="521454E8" w:rsidR="00E47D47" w:rsidRPr="0037268A" w:rsidRDefault="00E47D47" w:rsidP="0037268A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37268A">
        <w:rPr>
          <w:sz w:val="24"/>
          <w:szCs w:val="24"/>
        </w:rPr>
        <w:t>di essere cittadino ______________________________;</w:t>
      </w:r>
    </w:p>
    <w:p w14:paraId="20C1BAF1" w14:textId="2D5E6A57" w:rsidR="00E47D47" w:rsidRPr="0037268A" w:rsidRDefault="00E47D47" w:rsidP="0037268A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37268A">
        <w:rPr>
          <w:sz w:val="24"/>
          <w:szCs w:val="24"/>
        </w:rPr>
        <w:t>di essere in godimento dei diritti politici;</w:t>
      </w:r>
    </w:p>
    <w:p w14:paraId="432D6BF1" w14:textId="137D12DA" w:rsidR="00E47D47" w:rsidRPr="0037268A" w:rsidRDefault="00E47D47" w:rsidP="0037268A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37268A">
        <w:rPr>
          <w:sz w:val="24"/>
          <w:szCs w:val="24"/>
        </w:rPr>
        <w:t>di essere dipendente di altre amministrazioni _____________________________;</w:t>
      </w:r>
    </w:p>
    <w:p w14:paraId="4092E5D3" w14:textId="4A0CC965" w:rsidR="00E47D47" w:rsidRPr="0037268A" w:rsidRDefault="00E47D47" w:rsidP="0037268A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37268A">
        <w:rPr>
          <w:sz w:val="24"/>
          <w:szCs w:val="24"/>
        </w:rPr>
        <w:t>ovvero di non essere dipendente di altre amministrazioni pubbliche;</w:t>
      </w:r>
    </w:p>
    <w:p w14:paraId="5E87B15B" w14:textId="028F0936" w:rsidR="00E47D47" w:rsidRPr="0037268A" w:rsidRDefault="00E47D47" w:rsidP="0037268A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37268A">
        <w:rPr>
          <w:sz w:val="24"/>
          <w:szCs w:val="24"/>
        </w:rPr>
        <w:t>di non aver subito condanne penali</w:t>
      </w:r>
      <w:r w:rsidR="00E45B79">
        <w:rPr>
          <w:sz w:val="24"/>
          <w:szCs w:val="24"/>
        </w:rPr>
        <w:t>;</w:t>
      </w:r>
    </w:p>
    <w:p w14:paraId="16ABEADE" w14:textId="446106BA" w:rsidR="00E47D47" w:rsidRPr="0037268A" w:rsidRDefault="00E47D47" w:rsidP="0037268A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37268A">
        <w:rPr>
          <w:sz w:val="24"/>
          <w:szCs w:val="24"/>
        </w:rPr>
        <w:t>di possedere i titoli culturali, professionali e scientifici</w:t>
      </w:r>
      <w:r w:rsidR="00E45B79">
        <w:rPr>
          <w:sz w:val="24"/>
          <w:szCs w:val="24"/>
        </w:rPr>
        <w:t>;</w:t>
      </w:r>
    </w:p>
    <w:p w14:paraId="5C5E1552" w14:textId="1C7F39FC" w:rsidR="00E47D47" w:rsidRPr="0037268A" w:rsidRDefault="00E47D47" w:rsidP="0037268A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37268A">
        <w:rPr>
          <w:sz w:val="24"/>
          <w:szCs w:val="24"/>
        </w:rPr>
        <w:t>di presentare, se richiesto, la documentazione attestante il possesso dei requisiti e dei titoli autocertificati;</w:t>
      </w:r>
    </w:p>
    <w:p w14:paraId="2064E05B" w14:textId="5A7A0264" w:rsidR="00E47D47" w:rsidRPr="0037268A" w:rsidRDefault="00E47D47" w:rsidP="0037268A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37268A">
        <w:rPr>
          <w:sz w:val="24"/>
          <w:szCs w:val="24"/>
        </w:rPr>
        <w:t>di possedere competenze informatiche per operare autonomamente sulla piattaforma MIUR – GPU</w:t>
      </w:r>
      <w:r w:rsidR="0037268A">
        <w:rPr>
          <w:sz w:val="24"/>
          <w:szCs w:val="24"/>
        </w:rPr>
        <w:t>;</w:t>
      </w:r>
    </w:p>
    <w:p w14:paraId="58FFB64F" w14:textId="15BA9C29" w:rsidR="00E47D47" w:rsidRPr="0037268A" w:rsidRDefault="00E47D47" w:rsidP="0037268A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37268A">
        <w:rPr>
          <w:sz w:val="24"/>
          <w:szCs w:val="24"/>
        </w:rPr>
        <w:t>di impegnarsi a documentare puntualmente tutta l’attività</w:t>
      </w:r>
      <w:r w:rsidR="0037268A">
        <w:rPr>
          <w:sz w:val="24"/>
          <w:szCs w:val="24"/>
        </w:rPr>
        <w:t>;</w:t>
      </w:r>
    </w:p>
    <w:p w14:paraId="6501D7D4" w14:textId="33057E9A" w:rsidR="00E47D47" w:rsidRPr="0037268A" w:rsidRDefault="00E47D47" w:rsidP="0037268A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37268A">
        <w:rPr>
          <w:sz w:val="24"/>
          <w:szCs w:val="24"/>
        </w:rPr>
        <w:t>di accettare di svolgere le attività nei giorni e nelle ore stabilite dall’Istituzione scolastica</w:t>
      </w:r>
      <w:r w:rsidR="0037268A">
        <w:rPr>
          <w:sz w:val="24"/>
          <w:szCs w:val="24"/>
        </w:rPr>
        <w:t>;</w:t>
      </w:r>
    </w:p>
    <w:p w14:paraId="12C1C5C5" w14:textId="74D6AC24" w:rsidR="00E47D47" w:rsidRPr="0037268A" w:rsidRDefault="00E47D47" w:rsidP="0037268A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37268A">
        <w:rPr>
          <w:sz w:val="24"/>
          <w:szCs w:val="24"/>
        </w:rPr>
        <w:t>di non aver fatto parte di alcuna commissione nazionale o regionale per la valutazione dei progetti PON e che pertanto non sussiste alcuna incompatibilità con l’incarico richiesto</w:t>
      </w:r>
      <w:r w:rsidR="0037268A">
        <w:rPr>
          <w:sz w:val="24"/>
          <w:szCs w:val="24"/>
        </w:rPr>
        <w:t>.</w:t>
      </w:r>
    </w:p>
    <w:p w14:paraId="3922BBB2" w14:textId="77777777" w:rsidR="00E47D47" w:rsidRDefault="00E47D47" w:rsidP="00E47D47">
      <w:pPr>
        <w:spacing w:after="0" w:line="240" w:lineRule="auto"/>
        <w:rPr>
          <w:sz w:val="24"/>
          <w:szCs w:val="24"/>
        </w:rPr>
      </w:pPr>
    </w:p>
    <w:p w14:paraId="7B908633" w14:textId="019480ED" w:rsidR="00357865" w:rsidRDefault="00E47D47" w:rsidP="00E45B79">
      <w:pPr>
        <w:spacing w:after="0" w:line="240" w:lineRule="auto"/>
        <w:jc w:val="both"/>
      </w:pPr>
      <w:r w:rsidRPr="00E47D47">
        <w:rPr>
          <w:sz w:val="24"/>
          <w:szCs w:val="24"/>
        </w:rPr>
        <w:t xml:space="preserve">_l_ </w:t>
      </w:r>
      <w:proofErr w:type="spellStart"/>
      <w:r w:rsidRPr="00E47D47">
        <w:rPr>
          <w:sz w:val="24"/>
          <w:szCs w:val="24"/>
        </w:rPr>
        <w:t>sottoscritt</w:t>
      </w:r>
      <w:proofErr w:type="spellEnd"/>
      <w:r w:rsidRPr="00E47D47">
        <w:rPr>
          <w:sz w:val="24"/>
          <w:szCs w:val="24"/>
        </w:rPr>
        <w:t>_ è consapevole che, ai sensi degli artt. 46 e 47 del D.P.R. 445/2000, chiunque rilascia dichiarazioni mendaci, forma atti falsi o ne fa uso è punito ai sensi del codice penale e delle leggi speciali, secondo le disposizioni richiamate dall'art. 76 del D.P.R. 445/2000.</w:t>
      </w:r>
    </w:p>
    <w:p w14:paraId="72794DC8" w14:textId="77777777" w:rsidR="00357865" w:rsidRDefault="00357865" w:rsidP="005472FE">
      <w:pPr>
        <w:spacing w:after="0" w:line="240" w:lineRule="auto"/>
      </w:pPr>
    </w:p>
    <w:p w14:paraId="32A9EA38" w14:textId="64882F1A" w:rsidR="00357865" w:rsidRDefault="00E47D47" w:rsidP="005472FE">
      <w:pPr>
        <w:spacing w:after="0" w:line="240" w:lineRule="auto"/>
      </w:pPr>
      <w:r>
        <w:t xml:space="preserve">Data __________________                                                 </w:t>
      </w:r>
      <w:r w:rsidR="00E45B79">
        <w:t xml:space="preserve">                                                        </w:t>
      </w:r>
      <w:r>
        <w:t>FIRMA</w:t>
      </w:r>
    </w:p>
    <w:p w14:paraId="3B8B23DC" w14:textId="77777777" w:rsidR="00357865" w:rsidRDefault="00357865" w:rsidP="005472FE">
      <w:pPr>
        <w:spacing w:after="0" w:line="240" w:lineRule="auto"/>
      </w:pPr>
    </w:p>
    <w:p w14:paraId="0618C7E0" w14:textId="021EDDFF" w:rsidR="00357865" w:rsidRPr="00357865" w:rsidRDefault="00357865" w:rsidP="00E47D47">
      <w:pPr>
        <w:spacing w:after="0" w:line="240" w:lineRule="auto"/>
        <w:ind w:left="5664"/>
        <w:rPr>
          <w:rFonts w:eastAsia="Calibri" w:cstheme="minorHAnsi"/>
        </w:rPr>
      </w:pPr>
      <w:r w:rsidRPr="00B93F9F">
        <w:rPr>
          <w:rFonts w:ascii="Comic Sans MS" w:eastAsia="Arial Unicode MS" w:hAnsi="Comic Sans MS" w:cs="Arial Unicode MS"/>
          <w:sz w:val="24"/>
          <w:szCs w:val="24"/>
        </w:rPr>
        <w:t xml:space="preserve">      </w:t>
      </w:r>
      <w:r w:rsidR="00B93F9F">
        <w:rPr>
          <w:rFonts w:ascii="Comic Sans MS" w:eastAsia="Arial Unicode MS" w:hAnsi="Comic Sans MS" w:cs="Arial Unicode MS"/>
          <w:sz w:val="24"/>
          <w:szCs w:val="24"/>
        </w:rPr>
        <w:t xml:space="preserve"> </w:t>
      </w:r>
    </w:p>
    <w:p w14:paraId="7FB89C96" w14:textId="77777777" w:rsidR="00357865" w:rsidRPr="005472FE" w:rsidRDefault="00357865" w:rsidP="005472FE">
      <w:pPr>
        <w:spacing w:after="0" w:line="240" w:lineRule="auto"/>
      </w:pPr>
    </w:p>
    <w:sectPr w:rsidR="00357865" w:rsidRPr="005472FE" w:rsidSect="00863C0A">
      <w:headerReference w:type="first" r:id="rId7"/>
      <w:footerReference w:type="first" r:id="rId8"/>
      <w:pgSz w:w="11906" w:h="16838"/>
      <w:pgMar w:top="1417" w:right="1134" w:bottom="1134" w:left="1134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3EAC" w14:textId="77777777" w:rsidR="009A2E65" w:rsidRDefault="009A2E65" w:rsidP="00863C0A">
      <w:pPr>
        <w:spacing w:after="0" w:line="240" w:lineRule="auto"/>
      </w:pPr>
      <w:r>
        <w:separator/>
      </w:r>
    </w:p>
  </w:endnote>
  <w:endnote w:type="continuationSeparator" w:id="0">
    <w:p w14:paraId="4B0E9CB3" w14:textId="77777777" w:rsidR="009A2E65" w:rsidRDefault="009A2E65" w:rsidP="0086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74C6" w14:textId="77777777" w:rsidR="00863C0A" w:rsidRDefault="00863C0A" w:rsidP="00863C0A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 w14:paraId="7938B262" w14:textId="77777777" w:rsidR="00863C0A" w:rsidRPr="00107F11" w:rsidRDefault="00863C0A" w:rsidP="00863C0A">
    <w:pPr>
      <w:pStyle w:val="Pidipagina"/>
      <w:jc w:val="center"/>
      <w:rPr>
        <w:rFonts w:cstheme="minorHAnsi"/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71043 Manfredonia – Via Sottotenente Troiano s.n.c. </w:t>
    </w:r>
    <w:r w:rsidRPr="00107F11">
      <w:rPr>
        <w:rFonts w:cstheme="minorHAnsi"/>
        <w:i/>
        <w:iCs/>
        <w:sz w:val="18"/>
        <w:szCs w:val="18"/>
      </w:rPr>
      <w:t xml:space="preserve">│ </w:t>
    </w:r>
    <w:r w:rsidRPr="00107F11">
      <w:rPr>
        <w:i/>
        <w:iCs/>
        <w:sz w:val="18"/>
        <w:szCs w:val="18"/>
      </w:rPr>
      <w:t>Tel. 0884/581122 - Fax 0884/535947</w:t>
    </w:r>
    <w:r w:rsidRPr="00107F11">
      <w:rPr>
        <w:rFonts w:cstheme="minorHAnsi"/>
        <w:i/>
        <w:iCs/>
        <w:sz w:val="18"/>
        <w:szCs w:val="18"/>
      </w:rPr>
      <w:t xml:space="preserve"> </w:t>
    </w:r>
  </w:p>
  <w:p w14:paraId="0F204D5E" w14:textId="77777777" w:rsidR="00B7739A" w:rsidRPr="00107F11" w:rsidRDefault="00B7739A" w:rsidP="00B7739A">
    <w:pPr>
      <w:pStyle w:val="Pidipagina"/>
      <w:tabs>
        <w:tab w:val="clear" w:pos="9638"/>
        <w:tab w:val="right" w:pos="9923"/>
      </w:tabs>
      <w:jc w:val="center"/>
      <w:rPr>
        <w:rFonts w:cstheme="minorHAnsi"/>
        <w:i/>
        <w:iCs/>
        <w:sz w:val="18"/>
        <w:szCs w:val="18"/>
      </w:rPr>
    </w:pPr>
    <w:r w:rsidRPr="00107F11">
      <w:rPr>
        <w:rFonts w:cstheme="minorHAnsi"/>
        <w:i/>
        <w:iCs/>
        <w:sz w:val="18"/>
        <w:szCs w:val="18"/>
      </w:rPr>
      <w:t>C.M. FGIS05900Q</w:t>
    </w:r>
    <w:r w:rsidRPr="00107F11">
      <w:rPr>
        <w:i/>
        <w:iCs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>│</w:t>
    </w:r>
    <w:r w:rsidRPr="00107F11">
      <w:rPr>
        <w:rFonts w:cstheme="minorHAnsi"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 xml:space="preserve">C.F. 92069220710 </w:t>
    </w:r>
    <w:r w:rsidRPr="00107F11">
      <w:rPr>
        <w:rFonts w:cstheme="minorHAnsi"/>
        <w:sz w:val="18"/>
        <w:szCs w:val="18"/>
      </w:rPr>
      <w:t>│</w:t>
    </w:r>
    <w:r w:rsidRPr="00107F11">
      <w:rPr>
        <w:rFonts w:cstheme="minorHAnsi"/>
        <w:i/>
        <w:iCs/>
        <w:sz w:val="18"/>
        <w:szCs w:val="18"/>
      </w:rPr>
      <w:t xml:space="preserve"> PEO: fgis05900q@istruzione.it – PEC: fgis05900q@pec.istruzione.it</w:t>
    </w:r>
  </w:p>
  <w:p w14:paraId="6544DB0D" w14:textId="77777777" w:rsidR="00B7739A" w:rsidRPr="00107F11" w:rsidRDefault="00B7739A" w:rsidP="00B7739A">
    <w:pPr>
      <w:pStyle w:val="Pidipagina"/>
      <w:jc w:val="center"/>
      <w:rPr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Sito web: </w:t>
    </w:r>
    <w:hyperlink r:id="rId1" w:history="1">
      <w:r w:rsidRPr="00107F11">
        <w:rPr>
          <w:rStyle w:val="Collegamentoipertestuale"/>
          <w:i/>
          <w:iCs/>
          <w:sz w:val="18"/>
          <w:szCs w:val="18"/>
        </w:rPr>
        <w:t>roncalliweb.edu.it</w:t>
      </w:r>
    </w:hyperlink>
    <w:r w:rsidRPr="00107F11">
      <w:rPr>
        <w:i/>
        <w:iCs/>
        <w:sz w:val="18"/>
        <w:szCs w:val="18"/>
      </w:rPr>
      <w:t xml:space="preserve"> </w:t>
    </w:r>
  </w:p>
  <w:p w14:paraId="1D945BA4" w14:textId="77777777" w:rsidR="00863C0A" w:rsidRPr="00107F11" w:rsidRDefault="00863C0A">
    <w:pPr>
      <w:pStyle w:val="Pidipagina"/>
      <w:rPr>
        <w:sz w:val="18"/>
        <w:szCs w:val="18"/>
      </w:rPr>
    </w:pPr>
  </w:p>
  <w:p w14:paraId="5F8C54DA" w14:textId="77777777" w:rsidR="00863C0A" w:rsidRDefault="00863C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AAF9" w14:textId="77777777" w:rsidR="009A2E65" w:rsidRDefault="009A2E65" w:rsidP="00863C0A">
      <w:pPr>
        <w:spacing w:after="0" w:line="240" w:lineRule="auto"/>
      </w:pPr>
      <w:r>
        <w:separator/>
      </w:r>
    </w:p>
  </w:footnote>
  <w:footnote w:type="continuationSeparator" w:id="0">
    <w:p w14:paraId="2AF900BF" w14:textId="77777777" w:rsidR="009A2E65" w:rsidRDefault="009A2E65" w:rsidP="0086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C934" w14:textId="77777777" w:rsidR="00863C0A" w:rsidRPr="008A784C" w:rsidRDefault="00863C0A" w:rsidP="00863C0A">
    <w:pPr>
      <w:pStyle w:val="Intestazione"/>
      <w:rPr>
        <w:rStyle w:val="Riferimentodelicato"/>
        <w:b/>
        <w:bCs/>
      </w:rPr>
    </w:pPr>
  </w:p>
  <w:p w14:paraId="0E489354" w14:textId="0AAB7790" w:rsidR="00863C0A" w:rsidRPr="008A784C" w:rsidRDefault="006E47C6" w:rsidP="00863C0A">
    <w:pPr>
      <w:pStyle w:val="Intestazione"/>
      <w:jc w:val="center"/>
      <w:rPr>
        <w:rStyle w:val="Riferimentodelicato"/>
        <w:b/>
        <w:bCs/>
      </w:rPr>
    </w:pPr>
    <w:r>
      <w:rPr>
        <w:rStyle w:val="Riferimentodelicato"/>
        <w:b/>
        <w:bCs/>
      </w:rPr>
      <w:t xml:space="preserve">                                                                   </w:t>
    </w:r>
  </w:p>
  <w:p w14:paraId="6B75E57A" w14:textId="77777777" w:rsidR="00863C0A" w:rsidRDefault="002F03BC">
    <w:pPr>
      <w:pStyle w:val="Intestazione"/>
    </w:pPr>
    <w:r>
      <w:rPr>
        <w:noProof/>
        <w:lang w:eastAsia="it-IT"/>
      </w:rPr>
      <w:drawing>
        <wp:inline distT="0" distB="0" distL="0" distR="0" wp14:anchorId="4983BE6A" wp14:editId="5E2CB59C">
          <wp:extent cx="6120130" cy="1087111"/>
          <wp:effectExtent l="0" t="0" r="0" b="0"/>
          <wp:docPr id="1" name="Immagine 1" descr="C:\Users\Utente\Google Drive\BANDI PON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Google Drive\BANDI PON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57EA"/>
    <w:multiLevelType w:val="hybridMultilevel"/>
    <w:tmpl w:val="357C5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47"/>
    <w:rsid w:val="00074E0E"/>
    <w:rsid w:val="000857B8"/>
    <w:rsid w:val="000A1DDC"/>
    <w:rsid w:val="00107F11"/>
    <w:rsid w:val="00151EEB"/>
    <w:rsid w:val="001C53BD"/>
    <w:rsid w:val="002F03BC"/>
    <w:rsid w:val="00357865"/>
    <w:rsid w:val="0037268A"/>
    <w:rsid w:val="003E0CF0"/>
    <w:rsid w:val="003F1ECF"/>
    <w:rsid w:val="004514E3"/>
    <w:rsid w:val="00471DFA"/>
    <w:rsid w:val="00523B05"/>
    <w:rsid w:val="005301C9"/>
    <w:rsid w:val="005472FE"/>
    <w:rsid w:val="00555555"/>
    <w:rsid w:val="0057059B"/>
    <w:rsid w:val="005C4858"/>
    <w:rsid w:val="00612A51"/>
    <w:rsid w:val="00651118"/>
    <w:rsid w:val="006514B1"/>
    <w:rsid w:val="00680B71"/>
    <w:rsid w:val="006B2D43"/>
    <w:rsid w:val="006E47C6"/>
    <w:rsid w:val="007D0B0C"/>
    <w:rsid w:val="00812CF3"/>
    <w:rsid w:val="00863C0A"/>
    <w:rsid w:val="008A752B"/>
    <w:rsid w:val="009A2E65"/>
    <w:rsid w:val="009A7B32"/>
    <w:rsid w:val="009D3A25"/>
    <w:rsid w:val="00B343BE"/>
    <w:rsid w:val="00B50D35"/>
    <w:rsid w:val="00B7739A"/>
    <w:rsid w:val="00B93F9F"/>
    <w:rsid w:val="00C14777"/>
    <w:rsid w:val="00CD0D54"/>
    <w:rsid w:val="00CF6827"/>
    <w:rsid w:val="00DD3579"/>
    <w:rsid w:val="00DD59B9"/>
    <w:rsid w:val="00E350AE"/>
    <w:rsid w:val="00E45B79"/>
    <w:rsid w:val="00E47D47"/>
    <w:rsid w:val="00EE2987"/>
    <w:rsid w:val="00EF58D6"/>
    <w:rsid w:val="00F9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6D3CC"/>
  <w15:docId w15:val="{4002FF2F-017A-4921-BF87-5B870935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786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C0A"/>
  </w:style>
  <w:style w:type="paragraph" w:styleId="Pidipagina">
    <w:name w:val="footer"/>
    <w:basedOn w:val="Normale"/>
    <w:link w:val="PidipaginaCarattere"/>
    <w:uiPriority w:val="99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C0A"/>
  </w:style>
  <w:style w:type="table" w:styleId="Grigliatabella">
    <w:name w:val="Table Grid"/>
    <w:basedOn w:val="Tabellanormale"/>
    <w:uiPriority w:val="39"/>
    <w:rsid w:val="0086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delicato">
    <w:name w:val="Subtle Reference"/>
    <w:basedOn w:val="Carpredefinitoparagrafo"/>
    <w:uiPriority w:val="31"/>
    <w:qFormat/>
    <w:rsid w:val="00863C0A"/>
    <w:rPr>
      <w:smallCaps/>
      <w:color w:val="5A5A5A" w:themeColor="text1" w:themeTint="A5"/>
    </w:rPr>
  </w:style>
  <w:style w:type="character" w:styleId="Collegamentoipertestuale">
    <w:name w:val="Hyperlink"/>
    <w:basedOn w:val="Carpredefinitoparagrafo"/>
    <w:uiPriority w:val="99"/>
    <w:semiHidden/>
    <w:unhideWhenUsed/>
    <w:rsid w:val="00B7739A"/>
    <w:rPr>
      <w:color w:val="0563C1" w:themeColor="hyperlink"/>
      <w:u w:val="single"/>
    </w:rPr>
  </w:style>
  <w:style w:type="character" w:styleId="Enfasigrassetto">
    <w:name w:val="Strong"/>
    <w:uiPriority w:val="22"/>
    <w:qFormat/>
    <w:rsid w:val="006E47C6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5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7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ncalliweb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mirotundieuclide\Google%20Drive\BANDI%20PON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secondaria superiore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secondaria superiore</dc:title>
  <dc:creator>fermirotundieuclide</dc:creator>
  <cp:lastModifiedBy>ROBERTO MENGA</cp:lastModifiedBy>
  <cp:revision>5</cp:revision>
  <dcterms:created xsi:type="dcterms:W3CDTF">2021-09-19T15:32:00Z</dcterms:created>
  <dcterms:modified xsi:type="dcterms:W3CDTF">2021-09-19T15:40:00Z</dcterms:modified>
</cp:coreProperties>
</file>