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9FD7" w14:textId="77777777" w:rsidR="00F24589" w:rsidRDefault="00F24589" w:rsidP="00F24589">
      <w:pPr>
        <w:pStyle w:val="Titolo1"/>
        <w:spacing w:before="78"/>
        <w:ind w:left="1004"/>
        <w:jc w:val="center"/>
        <w:rPr>
          <w:rFonts w:asciiTheme="minorHAnsi" w:hAnsiTheme="minorHAnsi" w:cstheme="minorHAnsi"/>
        </w:rPr>
      </w:pPr>
      <w:r w:rsidRPr="00F24589">
        <w:rPr>
          <w:rFonts w:asciiTheme="minorHAnsi" w:hAnsiTheme="minorHAnsi" w:cstheme="minorHAnsi"/>
        </w:rPr>
        <w:t>RELAZIONE FINALE DEI PROGETTI PRESENTI NEL P.T.O.F.</w:t>
      </w:r>
    </w:p>
    <w:p w14:paraId="4710ABE2" w14:textId="77777777" w:rsidR="00F24589" w:rsidRDefault="00F24589" w:rsidP="00F24589">
      <w:pPr>
        <w:pStyle w:val="Titolo1"/>
        <w:spacing w:before="7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Anno Scolastico </w:t>
      </w:r>
    </w:p>
    <w:p w14:paraId="590674AF" w14:textId="77777777" w:rsidR="00066F07" w:rsidRDefault="00066F07" w:rsidP="00F24589">
      <w:pPr>
        <w:pStyle w:val="Titolo1"/>
        <w:spacing w:before="78"/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589" w14:paraId="2F6B3D82" w14:textId="77777777" w:rsidTr="00F24589">
        <w:tc>
          <w:tcPr>
            <w:tcW w:w="9628" w:type="dxa"/>
          </w:tcPr>
          <w:p w14:paraId="1B15D3CE" w14:textId="77777777" w:rsidR="00F24589" w:rsidRPr="008232A9" w:rsidRDefault="00640983" w:rsidP="008232A9">
            <w:pPr>
              <w:tabs>
                <w:tab w:val="left" w:pos="2291"/>
                <w:tab w:val="left" w:pos="3158"/>
                <w:tab w:val="left" w:pos="4234"/>
              </w:tabs>
              <w:spacing w:after="0" w:line="240" w:lineRule="auto"/>
              <w:ind w:right="578"/>
              <w:rPr>
                <w:sz w:val="24"/>
                <w:szCs w:val="24"/>
              </w:rPr>
            </w:pPr>
            <w:r w:rsidRPr="008232A9">
              <w:rPr>
                <w:sz w:val="24"/>
                <w:szCs w:val="24"/>
              </w:rPr>
              <w:t xml:space="preserve">Relazione a cura del Prof.: </w:t>
            </w:r>
          </w:p>
        </w:tc>
      </w:tr>
      <w:tr w:rsidR="00640983" w14:paraId="2C6BC691" w14:textId="77777777" w:rsidTr="00F24589">
        <w:tc>
          <w:tcPr>
            <w:tcW w:w="9628" w:type="dxa"/>
          </w:tcPr>
          <w:p w14:paraId="40237C7E" w14:textId="77777777" w:rsidR="00640983" w:rsidRPr="008232A9" w:rsidRDefault="00640983" w:rsidP="008232A9">
            <w:pPr>
              <w:tabs>
                <w:tab w:val="left" w:pos="2291"/>
                <w:tab w:val="left" w:pos="3158"/>
                <w:tab w:val="left" w:pos="4234"/>
              </w:tabs>
              <w:spacing w:after="0" w:line="240" w:lineRule="auto"/>
              <w:ind w:right="578"/>
              <w:rPr>
                <w:sz w:val="24"/>
                <w:szCs w:val="24"/>
              </w:rPr>
            </w:pPr>
            <w:r w:rsidRPr="008232A9">
              <w:rPr>
                <w:sz w:val="24"/>
                <w:szCs w:val="24"/>
              </w:rPr>
              <w:t xml:space="preserve">Titolo del progetto: </w:t>
            </w:r>
          </w:p>
        </w:tc>
      </w:tr>
      <w:tr w:rsidR="00640983" w14:paraId="401C65AD" w14:textId="77777777" w:rsidTr="00F24589">
        <w:tc>
          <w:tcPr>
            <w:tcW w:w="9628" w:type="dxa"/>
          </w:tcPr>
          <w:p w14:paraId="3DAD6585" w14:textId="77777777" w:rsidR="00640983" w:rsidRPr="008232A9" w:rsidRDefault="00640983" w:rsidP="008232A9">
            <w:pPr>
              <w:tabs>
                <w:tab w:val="left" w:pos="2291"/>
                <w:tab w:val="left" w:pos="3158"/>
                <w:tab w:val="left" w:pos="4234"/>
              </w:tabs>
              <w:spacing w:after="0" w:line="240" w:lineRule="auto"/>
              <w:ind w:right="578"/>
              <w:rPr>
                <w:sz w:val="24"/>
                <w:szCs w:val="24"/>
              </w:rPr>
            </w:pPr>
            <w:r w:rsidRPr="008232A9">
              <w:rPr>
                <w:sz w:val="24"/>
                <w:szCs w:val="24"/>
              </w:rPr>
              <w:t xml:space="preserve">Referente del progetto: </w:t>
            </w:r>
          </w:p>
        </w:tc>
      </w:tr>
    </w:tbl>
    <w:p w14:paraId="1C7566D5" w14:textId="77777777" w:rsidR="00F24589" w:rsidRPr="00DE06D8" w:rsidRDefault="00F24589" w:rsidP="00F24589">
      <w:pPr>
        <w:pStyle w:val="Corpotesto"/>
        <w:spacing w:before="3"/>
        <w:rPr>
          <w:sz w:val="12"/>
        </w:rPr>
      </w:pPr>
    </w:p>
    <w:p w14:paraId="5EF6A9B5" w14:textId="77777777" w:rsidR="00F24589" w:rsidRPr="00495782" w:rsidRDefault="00F24589" w:rsidP="00F24589">
      <w:pPr>
        <w:spacing w:line="228" w:lineRule="exact"/>
        <w:ind w:left="212"/>
        <w:rPr>
          <w:rFonts w:cstheme="minorHAnsi"/>
          <w:b/>
          <w:sz w:val="24"/>
          <w:szCs w:val="24"/>
        </w:rPr>
      </w:pPr>
      <w:r w:rsidRPr="00495782">
        <w:rPr>
          <w:rFonts w:cstheme="minorHAnsi"/>
          <w:b/>
          <w:sz w:val="24"/>
          <w:szCs w:val="24"/>
        </w:rPr>
        <w:t>Il progetto è nato su proposta di:</w:t>
      </w:r>
    </w:p>
    <w:p w14:paraId="37D964AA" w14:textId="38CF4F4F" w:rsidR="00F24589" w:rsidRDefault="004A60EC" w:rsidP="00FD55E3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A60EC"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Box"/>
      <w:r w:rsidRPr="004A60EC"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 w:rsidRPr="004A60EC">
        <w:rPr>
          <w:color w:val="2F3441"/>
          <w:sz w:val="24"/>
          <w:szCs w:val="24"/>
        </w:rPr>
        <w:fldChar w:fldCharType="end"/>
      </w:r>
      <w:bookmarkEnd w:id="0"/>
      <w:r>
        <w:rPr>
          <w:color w:val="2F3441"/>
          <w:sz w:val="24"/>
          <w:szCs w:val="24"/>
        </w:rPr>
        <w:t xml:space="preserve">  </w:t>
      </w:r>
      <w:r w:rsidR="00F24589" w:rsidRPr="004A60EC">
        <w:rPr>
          <w:rFonts w:cstheme="minorHAnsi"/>
          <w:sz w:val="24"/>
          <w:szCs w:val="24"/>
        </w:rPr>
        <w:t>Docenti</w:t>
      </w:r>
    </w:p>
    <w:p w14:paraId="667E6EF1" w14:textId="77777777" w:rsidR="00FD55E3" w:rsidRDefault="004A60EC" w:rsidP="00FD55E3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>
        <w:rPr>
          <w:color w:val="2F3441"/>
          <w:sz w:val="24"/>
          <w:szCs w:val="24"/>
        </w:rPr>
        <w:fldChar w:fldCharType="end"/>
      </w:r>
      <w:r>
        <w:rPr>
          <w:color w:val="2F3441"/>
          <w:sz w:val="24"/>
          <w:szCs w:val="24"/>
        </w:rPr>
        <w:t xml:space="preserve">  </w:t>
      </w:r>
      <w:r w:rsidR="00F24589" w:rsidRPr="00495782">
        <w:rPr>
          <w:rFonts w:cstheme="minorHAnsi"/>
          <w:sz w:val="24"/>
          <w:szCs w:val="24"/>
        </w:rPr>
        <w:t>Alunni</w:t>
      </w:r>
    </w:p>
    <w:p w14:paraId="1A058B5D" w14:textId="60B04CC8" w:rsidR="00F24589" w:rsidRPr="004A60EC" w:rsidRDefault="004A60EC" w:rsidP="00FD55E3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>
        <w:rPr>
          <w:color w:val="2F3441"/>
          <w:sz w:val="24"/>
          <w:szCs w:val="24"/>
        </w:rPr>
        <w:fldChar w:fldCharType="end"/>
      </w:r>
      <w:r>
        <w:rPr>
          <w:color w:val="2F3441"/>
          <w:sz w:val="24"/>
          <w:szCs w:val="24"/>
        </w:rPr>
        <w:t xml:space="preserve">  </w:t>
      </w:r>
      <w:r w:rsidR="00F24589" w:rsidRPr="004A60EC">
        <w:rPr>
          <w:rFonts w:cstheme="minorHAnsi"/>
          <w:sz w:val="24"/>
          <w:szCs w:val="24"/>
        </w:rPr>
        <w:t>Ministero dell'istruzione</w:t>
      </w:r>
    </w:p>
    <w:p w14:paraId="61C034FE" w14:textId="3955F7E1" w:rsidR="00495782" w:rsidRPr="004A60EC" w:rsidRDefault="004A60EC" w:rsidP="00FD55E3">
      <w:pPr>
        <w:spacing w:after="0" w:line="240" w:lineRule="auto"/>
        <w:rPr>
          <w:rFonts w:cstheme="minorHAnsi"/>
          <w:sz w:val="24"/>
          <w:szCs w:val="24"/>
        </w:rPr>
      </w:pPr>
      <w:r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>
        <w:rPr>
          <w:color w:val="2F3441"/>
          <w:sz w:val="24"/>
          <w:szCs w:val="24"/>
        </w:rPr>
        <w:fldChar w:fldCharType="end"/>
      </w:r>
      <w:r>
        <w:rPr>
          <w:color w:val="2F3441"/>
          <w:sz w:val="24"/>
          <w:szCs w:val="24"/>
        </w:rPr>
        <w:t xml:space="preserve">  </w:t>
      </w:r>
      <w:r w:rsidR="00F24589" w:rsidRPr="004A60EC">
        <w:rPr>
          <w:rFonts w:cstheme="minorHAnsi"/>
          <w:sz w:val="24"/>
          <w:szCs w:val="24"/>
        </w:rPr>
        <w:t>Unione Europea</w:t>
      </w:r>
    </w:p>
    <w:p w14:paraId="25BDD5AF" w14:textId="66F693B3" w:rsidR="00495782" w:rsidRPr="004A60EC" w:rsidRDefault="004A60EC" w:rsidP="00FD55E3">
      <w:pPr>
        <w:spacing w:after="0" w:line="240" w:lineRule="auto"/>
        <w:rPr>
          <w:rFonts w:cstheme="minorHAnsi"/>
          <w:sz w:val="24"/>
          <w:szCs w:val="24"/>
        </w:rPr>
      </w:pPr>
      <w:r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>
        <w:rPr>
          <w:color w:val="2F3441"/>
          <w:sz w:val="24"/>
          <w:szCs w:val="24"/>
        </w:rPr>
        <w:fldChar w:fldCharType="end"/>
      </w:r>
      <w:r>
        <w:rPr>
          <w:color w:val="2F3441"/>
          <w:sz w:val="24"/>
          <w:szCs w:val="24"/>
        </w:rPr>
        <w:t xml:space="preserve">  </w:t>
      </w:r>
      <w:r w:rsidR="00F24589" w:rsidRPr="004A60EC">
        <w:rPr>
          <w:rFonts w:cstheme="minorHAnsi"/>
          <w:sz w:val="24"/>
          <w:szCs w:val="24"/>
        </w:rPr>
        <w:t>Enti esterni (specificare)</w:t>
      </w:r>
      <w:r w:rsidR="00F24589" w:rsidRPr="004A60EC">
        <w:rPr>
          <w:rFonts w:cstheme="minorHAnsi"/>
          <w:spacing w:val="8"/>
          <w:sz w:val="24"/>
          <w:szCs w:val="24"/>
        </w:rPr>
        <w:t xml:space="preserve"> </w:t>
      </w:r>
      <w:r w:rsidR="00F24589" w:rsidRPr="004A60EC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14:paraId="7EBB5324" w14:textId="3768E56E" w:rsidR="00F24589" w:rsidRPr="004A60EC" w:rsidRDefault="004A60EC" w:rsidP="00FD55E3">
      <w:pPr>
        <w:spacing w:after="0" w:line="240" w:lineRule="auto"/>
        <w:rPr>
          <w:rFonts w:cstheme="minorHAnsi"/>
          <w:sz w:val="24"/>
          <w:szCs w:val="24"/>
        </w:rPr>
      </w:pPr>
      <w:r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>
        <w:rPr>
          <w:color w:val="2F3441"/>
          <w:sz w:val="24"/>
          <w:szCs w:val="24"/>
        </w:rPr>
        <w:fldChar w:fldCharType="end"/>
      </w:r>
      <w:r>
        <w:rPr>
          <w:color w:val="2F3441"/>
          <w:sz w:val="24"/>
          <w:szCs w:val="24"/>
        </w:rPr>
        <w:t xml:space="preserve">  </w:t>
      </w:r>
      <w:r w:rsidR="00F24589" w:rsidRPr="004A60EC">
        <w:rPr>
          <w:rFonts w:cstheme="minorHAnsi"/>
          <w:sz w:val="24"/>
          <w:szCs w:val="24"/>
        </w:rPr>
        <w:t>Altro (specificare)</w:t>
      </w:r>
      <w:r w:rsidR="00F24589" w:rsidRPr="004A60EC">
        <w:rPr>
          <w:rFonts w:cstheme="minorHAnsi"/>
          <w:spacing w:val="6"/>
          <w:sz w:val="24"/>
          <w:szCs w:val="24"/>
        </w:rPr>
        <w:t xml:space="preserve"> </w:t>
      </w:r>
      <w:r w:rsidR="00F24589" w:rsidRPr="004A60EC">
        <w:rPr>
          <w:rFonts w:cstheme="minorHAnsi"/>
          <w:sz w:val="24"/>
          <w:szCs w:val="24"/>
        </w:rPr>
        <w:t>………………………………………………………………………………………………...</w:t>
      </w:r>
    </w:p>
    <w:p w14:paraId="73719199" w14:textId="77777777" w:rsidR="00F24589" w:rsidRPr="00DE06D8" w:rsidRDefault="00F24589" w:rsidP="008232A9">
      <w:pPr>
        <w:pStyle w:val="Corpotesto"/>
        <w:rPr>
          <w:sz w:val="12"/>
        </w:rPr>
      </w:pPr>
    </w:p>
    <w:p w14:paraId="66EB8ECB" w14:textId="77777777" w:rsidR="00F24589" w:rsidRPr="00DE06D8" w:rsidRDefault="00F24589" w:rsidP="00F24589">
      <w:pPr>
        <w:pStyle w:val="Corpotesto"/>
        <w:spacing w:before="10"/>
        <w:rPr>
          <w:sz w:val="12"/>
        </w:rPr>
      </w:pPr>
    </w:p>
    <w:p w14:paraId="75D1F775" w14:textId="77777777" w:rsidR="00F24589" w:rsidRPr="00DE06D8" w:rsidRDefault="00F24589" w:rsidP="00F24589">
      <w:pPr>
        <w:pStyle w:val="Corpotesto"/>
        <w:spacing w:after="1"/>
        <w:rPr>
          <w:sz w:val="16"/>
        </w:rPr>
      </w:pPr>
    </w:p>
    <w:tbl>
      <w:tblPr>
        <w:tblStyle w:val="TableNormal"/>
        <w:tblW w:w="102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8456"/>
      </w:tblGrid>
      <w:tr w:rsidR="00F24589" w:rsidRPr="00495782" w14:paraId="47F39320" w14:textId="77777777" w:rsidTr="00CA4152">
        <w:trPr>
          <w:trHeight w:val="230"/>
        </w:trPr>
        <w:tc>
          <w:tcPr>
            <w:tcW w:w="10208" w:type="dxa"/>
            <w:gridSpan w:val="2"/>
          </w:tcPr>
          <w:p w14:paraId="130F2B0F" w14:textId="38FD3FF7" w:rsidR="00F24589" w:rsidRPr="00CA4152" w:rsidRDefault="00F24589" w:rsidP="00FD55E3">
            <w:pPr>
              <w:pStyle w:val="TableParagraph"/>
              <w:ind w:hanging="467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CA415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Esperti </w:t>
            </w:r>
            <w:r w:rsidRPr="00CA4152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(Sono intervenuti esperti, consulenti esterni, associazioni?)</w:t>
            </w:r>
          </w:p>
        </w:tc>
      </w:tr>
      <w:tr w:rsidR="00CA4152" w:rsidRPr="00495782" w14:paraId="1F0C407A" w14:textId="77777777" w:rsidTr="00CA4152">
        <w:trPr>
          <w:trHeight w:val="230"/>
        </w:trPr>
        <w:tc>
          <w:tcPr>
            <w:tcW w:w="1752" w:type="dxa"/>
            <w:vMerge w:val="restart"/>
          </w:tcPr>
          <w:p w14:paraId="666000B3" w14:textId="2B5610F2" w:rsidR="00CA4152" w:rsidRPr="00FD55E3" w:rsidRDefault="00FD55E3" w:rsidP="0060755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FD55E3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E3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FD55E3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FD55E3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 NO </w:t>
            </w:r>
          </w:p>
        </w:tc>
        <w:tc>
          <w:tcPr>
            <w:tcW w:w="8456" w:type="dxa"/>
          </w:tcPr>
          <w:p w14:paraId="0C07B736" w14:textId="2ECDC3A6" w:rsidR="00CA4152" w:rsidRPr="00FD55E3" w:rsidRDefault="00FD55E3" w:rsidP="00CA4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FD55E3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E3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FD55E3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FD55E3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 SI </w:t>
            </w:r>
            <w:r w:rsidR="00CA4152" w:rsidRPr="00FD55E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(indicare i nominativi)</w:t>
            </w:r>
          </w:p>
        </w:tc>
      </w:tr>
      <w:tr w:rsidR="00CA4152" w:rsidRPr="00495782" w14:paraId="7699DADC" w14:textId="77777777" w:rsidTr="00683EA8">
        <w:trPr>
          <w:trHeight w:val="230"/>
        </w:trPr>
        <w:tc>
          <w:tcPr>
            <w:tcW w:w="1752" w:type="dxa"/>
            <w:vMerge/>
            <w:tcBorders>
              <w:top w:val="nil"/>
            </w:tcBorders>
          </w:tcPr>
          <w:p w14:paraId="34124217" w14:textId="77777777" w:rsidR="00CA4152" w:rsidRPr="00FD55E3" w:rsidRDefault="00CA4152" w:rsidP="0060755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56" w:type="dxa"/>
          </w:tcPr>
          <w:p w14:paraId="3B7E47EB" w14:textId="77777777" w:rsidR="00CA4152" w:rsidRPr="00621335" w:rsidRDefault="00CA4152" w:rsidP="0060755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621335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1.</w:t>
            </w:r>
          </w:p>
        </w:tc>
      </w:tr>
      <w:tr w:rsidR="00CA4152" w:rsidRPr="00495782" w14:paraId="285D1502" w14:textId="77777777" w:rsidTr="00E95545">
        <w:trPr>
          <w:trHeight w:val="230"/>
        </w:trPr>
        <w:tc>
          <w:tcPr>
            <w:tcW w:w="1752" w:type="dxa"/>
            <w:vMerge/>
            <w:tcBorders>
              <w:top w:val="nil"/>
            </w:tcBorders>
          </w:tcPr>
          <w:p w14:paraId="076E179F" w14:textId="77777777" w:rsidR="00CA4152" w:rsidRPr="00FD55E3" w:rsidRDefault="00CA4152" w:rsidP="0060755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56" w:type="dxa"/>
          </w:tcPr>
          <w:p w14:paraId="258CDF3E" w14:textId="77777777" w:rsidR="00CA4152" w:rsidRPr="00621335" w:rsidRDefault="00CA4152" w:rsidP="0060755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621335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2.</w:t>
            </w:r>
          </w:p>
        </w:tc>
      </w:tr>
    </w:tbl>
    <w:p w14:paraId="15FBAC25" w14:textId="77777777" w:rsidR="00F24589" w:rsidRPr="00495782" w:rsidRDefault="00F24589" w:rsidP="00F24589">
      <w:pPr>
        <w:pStyle w:val="Corpotesto"/>
        <w:spacing w:before="9" w:after="1"/>
        <w:rPr>
          <w:sz w:val="15"/>
        </w:rPr>
      </w:pPr>
    </w:p>
    <w:tbl>
      <w:tblPr>
        <w:tblStyle w:val="TableNormal"/>
        <w:tblW w:w="1020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828"/>
        <w:gridCol w:w="2192"/>
        <w:gridCol w:w="2894"/>
      </w:tblGrid>
      <w:tr w:rsidR="00F24589" w:rsidRPr="00495782" w14:paraId="0C5DE6BE" w14:textId="77777777" w:rsidTr="00D15FD1">
        <w:trPr>
          <w:trHeight w:val="326"/>
        </w:trPr>
        <w:tc>
          <w:tcPr>
            <w:tcW w:w="10206" w:type="dxa"/>
            <w:gridSpan w:val="4"/>
            <w:shd w:val="clear" w:color="auto" w:fill="auto"/>
          </w:tcPr>
          <w:p w14:paraId="7307C6AE" w14:textId="03AC97D4" w:rsidR="00F24589" w:rsidRPr="00621335" w:rsidRDefault="00F24589" w:rsidP="00CA4152">
            <w:pPr>
              <w:pStyle w:val="TableParagraph"/>
              <w:spacing w:before="59" w:line="240" w:lineRule="auto"/>
              <w:ind w:left="27" w:hanging="2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2133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ATTUAZIONE</w:t>
            </w:r>
          </w:p>
        </w:tc>
      </w:tr>
      <w:tr w:rsidR="00F24589" w:rsidRPr="00495782" w14:paraId="38DC89E5" w14:textId="77777777" w:rsidTr="00CA4152">
        <w:trPr>
          <w:trHeight w:val="230"/>
        </w:trPr>
        <w:tc>
          <w:tcPr>
            <w:tcW w:w="10206" w:type="dxa"/>
            <w:gridSpan w:val="4"/>
          </w:tcPr>
          <w:p w14:paraId="0969BF4C" w14:textId="77777777" w:rsidR="00F24589" w:rsidRPr="00563D08" w:rsidRDefault="00F24589" w:rsidP="0060755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Le attività si sono svolte:</w:t>
            </w:r>
          </w:p>
        </w:tc>
      </w:tr>
      <w:tr w:rsidR="00F24589" w:rsidRPr="00495782" w14:paraId="2985ED14" w14:textId="77777777" w:rsidTr="00CA4152">
        <w:trPr>
          <w:trHeight w:val="230"/>
        </w:trPr>
        <w:tc>
          <w:tcPr>
            <w:tcW w:w="10206" w:type="dxa"/>
            <w:gridSpan w:val="4"/>
          </w:tcPr>
          <w:p w14:paraId="7FA2F45F" w14:textId="63C063AC" w:rsidR="00F24589" w:rsidRPr="00563D08" w:rsidRDefault="00066F07" w:rsidP="00563D08">
            <w:pPr>
              <w:pStyle w:val="TableParagraph"/>
              <w:tabs>
                <w:tab w:val="left" w:pos="2200"/>
              </w:tabs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I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n presenza       </w:t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</w:t>
            </w:r>
            <w:r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distanza      </w:t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</w:t>
            </w:r>
            <w:r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 modalità mista</w:t>
            </w:r>
          </w:p>
        </w:tc>
      </w:tr>
      <w:tr w:rsidR="00F24589" w:rsidRPr="00495782" w14:paraId="285E48A2" w14:textId="77777777" w:rsidTr="00CA4152">
        <w:trPr>
          <w:trHeight w:val="230"/>
        </w:trPr>
        <w:tc>
          <w:tcPr>
            <w:tcW w:w="5120" w:type="dxa"/>
            <w:gridSpan w:val="2"/>
          </w:tcPr>
          <w:p w14:paraId="11E4E8D1" w14:textId="6C9B9619" w:rsidR="00F24589" w:rsidRPr="00563D08" w:rsidRDefault="00066F07" w:rsidP="0060755A">
            <w:pPr>
              <w:pStyle w:val="TableParagraph"/>
              <w:ind w:left="3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 mattino</w:t>
            </w:r>
          </w:p>
        </w:tc>
        <w:tc>
          <w:tcPr>
            <w:tcW w:w="5086" w:type="dxa"/>
            <w:gridSpan w:val="2"/>
          </w:tcPr>
          <w:p w14:paraId="15C45785" w14:textId="346B2B96" w:rsidR="00F24589" w:rsidRPr="00563D08" w:rsidRDefault="00066F07" w:rsidP="0060755A">
            <w:pPr>
              <w:pStyle w:val="TableParagraph"/>
              <w:ind w:left="32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</w:t>
            </w:r>
            <w:r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 pomeriggio</w:t>
            </w:r>
          </w:p>
        </w:tc>
      </w:tr>
      <w:tr w:rsidR="00F24589" w:rsidRPr="00495782" w14:paraId="7D5C5BE5" w14:textId="77777777" w:rsidTr="00CA4152">
        <w:trPr>
          <w:trHeight w:val="232"/>
        </w:trPr>
        <w:tc>
          <w:tcPr>
            <w:tcW w:w="2292" w:type="dxa"/>
          </w:tcPr>
          <w:p w14:paraId="441534FC" w14:textId="76FE52D6" w:rsidR="00F24589" w:rsidRPr="00563D08" w:rsidRDefault="00066F07" w:rsidP="0060755A">
            <w:pPr>
              <w:pStyle w:val="TableParagraph"/>
              <w:tabs>
                <w:tab w:val="left" w:pos="815"/>
              </w:tabs>
              <w:spacing w:line="212" w:lineRule="exact"/>
              <w:ind w:left="3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O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</w:t>
            </w:r>
            <w:r w:rsidR="00F24589" w:rsidRPr="00563D08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curricolari</w:t>
            </w:r>
          </w:p>
        </w:tc>
        <w:tc>
          <w:tcPr>
            <w:tcW w:w="2828" w:type="dxa"/>
          </w:tcPr>
          <w:p w14:paraId="7C9E81FB" w14:textId="098B01E0" w:rsidR="00F24589" w:rsidRPr="00563D08" w:rsidRDefault="00066F07" w:rsidP="0060755A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 extracurricolari</w:t>
            </w:r>
          </w:p>
        </w:tc>
        <w:tc>
          <w:tcPr>
            <w:tcW w:w="2192" w:type="dxa"/>
          </w:tcPr>
          <w:p w14:paraId="67ED839A" w14:textId="2BDBEC68" w:rsidR="00F24589" w:rsidRPr="00563D08" w:rsidRDefault="00066F07" w:rsidP="0060755A">
            <w:pPr>
              <w:pStyle w:val="TableParagraph"/>
              <w:tabs>
                <w:tab w:val="left" w:pos="783"/>
              </w:tabs>
              <w:spacing w:line="212" w:lineRule="exact"/>
              <w:ind w:left="32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</w:t>
            </w:r>
            <w:r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</w:t>
            </w:r>
            <w:r w:rsidR="00F24589" w:rsidRPr="00563D08">
              <w:rPr>
                <w:rFonts w:asciiTheme="minorHAns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curricolari</w:t>
            </w:r>
          </w:p>
        </w:tc>
        <w:tc>
          <w:tcPr>
            <w:tcW w:w="2894" w:type="dxa"/>
          </w:tcPr>
          <w:p w14:paraId="1DDE89E2" w14:textId="2857001D" w:rsidR="00F24589" w:rsidRPr="00563D08" w:rsidRDefault="00066F07" w:rsidP="0060755A">
            <w:pPr>
              <w:pStyle w:val="TableParagraph"/>
              <w:spacing w:line="212" w:lineRule="exact"/>
              <w:ind w:left="54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563D08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O</w:t>
            </w:r>
            <w:r w:rsidR="00F24589" w:rsidRPr="00563D0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 extracurricolari</w:t>
            </w:r>
          </w:p>
        </w:tc>
      </w:tr>
    </w:tbl>
    <w:p w14:paraId="5B3E5441" w14:textId="77777777" w:rsidR="0079178C" w:rsidRPr="00DD59B9" w:rsidRDefault="0079178C" w:rsidP="005472FE">
      <w:pPr>
        <w:spacing w:after="0" w:line="240" w:lineRule="auto"/>
        <w:rPr>
          <w:sz w:val="24"/>
          <w:szCs w:val="24"/>
        </w:rPr>
      </w:pPr>
    </w:p>
    <w:tbl>
      <w:tblPr>
        <w:tblStyle w:val="TableNormal"/>
        <w:tblW w:w="102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668"/>
        <w:gridCol w:w="13"/>
        <w:gridCol w:w="1656"/>
        <w:gridCol w:w="3442"/>
      </w:tblGrid>
      <w:tr w:rsidR="002939BD" w:rsidRPr="00E514A1" w14:paraId="22C7AAC3" w14:textId="77777777" w:rsidTr="00D15FD1">
        <w:trPr>
          <w:trHeight w:val="326"/>
        </w:trPr>
        <w:tc>
          <w:tcPr>
            <w:tcW w:w="10210" w:type="dxa"/>
            <w:gridSpan w:val="5"/>
            <w:shd w:val="clear" w:color="auto" w:fill="auto"/>
          </w:tcPr>
          <w:p w14:paraId="01332965" w14:textId="77777777" w:rsidR="002939BD" w:rsidRPr="00621335" w:rsidRDefault="002939BD" w:rsidP="00E514A1">
            <w:pPr>
              <w:pStyle w:val="TableParagraph"/>
              <w:spacing w:before="59" w:line="240" w:lineRule="auto"/>
              <w:ind w:left="3950" w:right="119" w:hanging="39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2133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OBIETTIVI E CONTENUTI</w:t>
            </w:r>
          </w:p>
        </w:tc>
      </w:tr>
      <w:tr w:rsidR="002939BD" w:rsidRPr="00E514A1" w14:paraId="3FADB615" w14:textId="77777777" w:rsidTr="0060755A">
        <w:trPr>
          <w:trHeight w:val="230"/>
        </w:trPr>
        <w:tc>
          <w:tcPr>
            <w:tcW w:w="10210" w:type="dxa"/>
            <w:gridSpan w:val="5"/>
          </w:tcPr>
          <w:p w14:paraId="60EEAE9D" w14:textId="77777777" w:rsidR="002939BD" w:rsidRPr="00E514A1" w:rsidRDefault="002939BD" w:rsidP="0060755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514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Gli obiettivi si sono realizzati secondo gli assunti iniziali?</w:t>
            </w:r>
          </w:p>
        </w:tc>
      </w:tr>
      <w:tr w:rsidR="002939BD" w:rsidRPr="00E514A1" w14:paraId="47C8D8A8" w14:textId="77777777" w:rsidTr="0060755A">
        <w:trPr>
          <w:trHeight w:val="230"/>
        </w:trPr>
        <w:tc>
          <w:tcPr>
            <w:tcW w:w="3431" w:type="dxa"/>
          </w:tcPr>
          <w:p w14:paraId="062F1B26" w14:textId="17EF6A8A" w:rsidR="002939BD" w:rsidRPr="00E514A1" w:rsidRDefault="00563D08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2F3441"/>
                <w:sz w:val="24"/>
                <w:szCs w:val="24"/>
              </w:rPr>
            </w:r>
            <w:r w:rsidR="00000000">
              <w:rPr>
                <w:color w:val="2F3441"/>
                <w:sz w:val="24"/>
                <w:szCs w:val="24"/>
              </w:rPr>
              <w:fldChar w:fldCharType="separate"/>
            </w:r>
            <w:r>
              <w:rPr>
                <w:color w:val="2F3441"/>
                <w:sz w:val="24"/>
                <w:szCs w:val="24"/>
              </w:rPr>
              <w:fldChar w:fldCharType="end"/>
            </w:r>
            <w:r>
              <w:rPr>
                <w:color w:val="2F3441"/>
                <w:sz w:val="24"/>
                <w:szCs w:val="24"/>
              </w:rPr>
              <w:t xml:space="preserve">  </w:t>
            </w:r>
            <w:r w:rsidR="002939BD" w:rsidRPr="00E514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Si</w:t>
            </w:r>
          </w:p>
        </w:tc>
        <w:tc>
          <w:tcPr>
            <w:tcW w:w="3337" w:type="dxa"/>
            <w:gridSpan w:val="3"/>
          </w:tcPr>
          <w:p w14:paraId="58313A46" w14:textId="3EB4D7B6" w:rsidR="002939BD" w:rsidRPr="00E514A1" w:rsidRDefault="00563D08" w:rsidP="0060755A">
            <w:pPr>
              <w:pStyle w:val="TableParagraph"/>
              <w:ind w:left="47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2F3441"/>
                <w:sz w:val="24"/>
                <w:szCs w:val="24"/>
              </w:rPr>
            </w:r>
            <w:r w:rsidR="00000000">
              <w:rPr>
                <w:color w:val="2F3441"/>
                <w:sz w:val="24"/>
                <w:szCs w:val="24"/>
              </w:rPr>
              <w:fldChar w:fldCharType="separate"/>
            </w:r>
            <w:r>
              <w:rPr>
                <w:color w:val="2F3441"/>
                <w:sz w:val="24"/>
                <w:szCs w:val="24"/>
              </w:rPr>
              <w:fldChar w:fldCharType="end"/>
            </w:r>
            <w:r>
              <w:rPr>
                <w:color w:val="2F3441"/>
                <w:sz w:val="24"/>
                <w:szCs w:val="24"/>
              </w:rPr>
              <w:t xml:space="preserve"> </w:t>
            </w:r>
            <w:r w:rsidR="002939BD" w:rsidRPr="00E514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</w:t>
            </w:r>
          </w:p>
        </w:tc>
        <w:tc>
          <w:tcPr>
            <w:tcW w:w="3442" w:type="dxa"/>
          </w:tcPr>
          <w:p w14:paraId="7395757B" w14:textId="39818285" w:rsidR="002939BD" w:rsidRPr="00E514A1" w:rsidRDefault="00563D08" w:rsidP="0060755A">
            <w:pPr>
              <w:pStyle w:val="TableParagraph"/>
              <w:ind w:left="4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2F3441"/>
                <w:sz w:val="24"/>
                <w:szCs w:val="24"/>
              </w:rPr>
            </w:r>
            <w:r w:rsidR="00000000">
              <w:rPr>
                <w:color w:val="2F3441"/>
                <w:sz w:val="24"/>
                <w:szCs w:val="24"/>
              </w:rPr>
              <w:fldChar w:fldCharType="separate"/>
            </w:r>
            <w:r>
              <w:rPr>
                <w:color w:val="2F3441"/>
                <w:sz w:val="24"/>
                <w:szCs w:val="24"/>
              </w:rPr>
              <w:fldChar w:fldCharType="end"/>
            </w:r>
            <w:r>
              <w:rPr>
                <w:color w:val="2F3441"/>
                <w:sz w:val="24"/>
                <w:szCs w:val="24"/>
              </w:rPr>
              <w:t xml:space="preserve">  </w:t>
            </w:r>
            <w:r w:rsidR="002939BD" w:rsidRPr="00E514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 parte</w:t>
            </w:r>
          </w:p>
        </w:tc>
      </w:tr>
      <w:tr w:rsidR="002939BD" w:rsidRPr="00E514A1" w14:paraId="6BCF22DE" w14:textId="77777777" w:rsidTr="0060755A">
        <w:trPr>
          <w:trHeight w:val="230"/>
        </w:trPr>
        <w:tc>
          <w:tcPr>
            <w:tcW w:w="10210" w:type="dxa"/>
            <w:gridSpan w:val="5"/>
          </w:tcPr>
          <w:p w14:paraId="7F2C914D" w14:textId="77777777" w:rsidR="002939BD" w:rsidRPr="00E514A1" w:rsidRDefault="002939BD" w:rsidP="0060755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514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Quali modifiche sono eventualmente intervenute?</w:t>
            </w:r>
          </w:p>
        </w:tc>
      </w:tr>
      <w:tr w:rsidR="002939BD" w:rsidRPr="00E514A1" w14:paraId="464BFFE9" w14:textId="77777777" w:rsidTr="0060755A">
        <w:trPr>
          <w:trHeight w:val="230"/>
        </w:trPr>
        <w:tc>
          <w:tcPr>
            <w:tcW w:w="10210" w:type="dxa"/>
            <w:gridSpan w:val="5"/>
          </w:tcPr>
          <w:p w14:paraId="04798E12" w14:textId="77777777" w:rsidR="002939BD" w:rsidRPr="00E514A1" w:rsidRDefault="002939BD" w:rsidP="0060755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939BD" w:rsidRPr="00E514A1" w14:paraId="21D5E255" w14:textId="77777777" w:rsidTr="0060755A">
        <w:trPr>
          <w:trHeight w:val="230"/>
        </w:trPr>
        <w:tc>
          <w:tcPr>
            <w:tcW w:w="10210" w:type="dxa"/>
            <w:gridSpan w:val="5"/>
          </w:tcPr>
          <w:p w14:paraId="6CA57066" w14:textId="77777777" w:rsidR="002939BD" w:rsidRPr="00E514A1" w:rsidRDefault="002939BD" w:rsidP="0060755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939BD" w:rsidRPr="00E514A1" w14:paraId="51F14905" w14:textId="77777777" w:rsidTr="0060755A">
        <w:trPr>
          <w:trHeight w:val="230"/>
        </w:trPr>
        <w:tc>
          <w:tcPr>
            <w:tcW w:w="10210" w:type="dxa"/>
            <w:gridSpan w:val="5"/>
          </w:tcPr>
          <w:p w14:paraId="2558924D" w14:textId="77777777" w:rsidR="002939BD" w:rsidRPr="00B3594E" w:rsidRDefault="002939BD" w:rsidP="0060755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3594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Relativamente ai contenuti, il progetto può classificarsi come:</w:t>
            </w:r>
          </w:p>
        </w:tc>
      </w:tr>
      <w:tr w:rsidR="002939BD" w:rsidRPr="00E514A1" w14:paraId="7CC10D1A" w14:textId="77777777" w:rsidTr="0060755A">
        <w:trPr>
          <w:trHeight w:val="230"/>
        </w:trPr>
        <w:tc>
          <w:tcPr>
            <w:tcW w:w="5099" w:type="dxa"/>
            <w:gridSpan w:val="2"/>
          </w:tcPr>
          <w:p w14:paraId="308B35BC" w14:textId="76BE8DC3" w:rsidR="002939BD" w:rsidRPr="00B3594E" w:rsidRDefault="00B3594E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A</w:t>
            </w:r>
            <w:r w:rsidR="002939BD" w:rsidRPr="00B3594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pprofondimento del curricolo</w:t>
            </w:r>
          </w:p>
        </w:tc>
        <w:tc>
          <w:tcPr>
            <w:tcW w:w="5111" w:type="dxa"/>
            <w:gridSpan w:val="3"/>
          </w:tcPr>
          <w:p w14:paraId="67993CDE" w14:textId="50784A36" w:rsidR="002939BD" w:rsidRPr="00B3594E" w:rsidRDefault="00B3594E" w:rsidP="0060755A">
            <w:pPr>
              <w:pStyle w:val="TableParagraph"/>
              <w:ind w:left="46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E</w:t>
            </w:r>
            <w:r w:rsidR="002939BD" w:rsidRPr="00B3594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xtracurriculare</w:t>
            </w:r>
          </w:p>
        </w:tc>
      </w:tr>
      <w:tr w:rsidR="002939BD" w:rsidRPr="00E514A1" w14:paraId="5490B639" w14:textId="77777777" w:rsidTr="0060755A">
        <w:trPr>
          <w:trHeight w:val="230"/>
        </w:trPr>
        <w:tc>
          <w:tcPr>
            <w:tcW w:w="5099" w:type="dxa"/>
            <w:gridSpan w:val="2"/>
          </w:tcPr>
          <w:p w14:paraId="15209356" w14:textId="57B4806C" w:rsidR="002939BD" w:rsidRPr="00B3594E" w:rsidRDefault="00B3594E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I</w:t>
            </w:r>
            <w:r w:rsidR="002939BD" w:rsidRPr="00B3594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ntegrativo del curricolo</w:t>
            </w:r>
          </w:p>
        </w:tc>
        <w:tc>
          <w:tcPr>
            <w:tcW w:w="5111" w:type="dxa"/>
            <w:gridSpan w:val="3"/>
          </w:tcPr>
          <w:p w14:paraId="1DC10B82" w14:textId="607AFFBF" w:rsidR="002939BD" w:rsidRPr="00B3594E" w:rsidRDefault="00B3594E" w:rsidP="0060755A">
            <w:pPr>
              <w:pStyle w:val="TableParagraph"/>
              <w:ind w:left="46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B3594E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A</w:t>
            </w:r>
            <w:r w:rsidR="002939BD" w:rsidRPr="00B3594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ltro (</w:t>
            </w:r>
            <w:r w:rsidR="002939BD" w:rsidRPr="00B3594E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specificare</w:t>
            </w:r>
            <w:r w:rsidR="002939BD" w:rsidRPr="00B3594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  <w:p w14:paraId="11E335B9" w14:textId="77777777" w:rsidR="002939BD" w:rsidRPr="00B3594E" w:rsidRDefault="002939BD" w:rsidP="0060755A">
            <w:pPr>
              <w:pStyle w:val="TableParagraph"/>
              <w:ind w:left="46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939BD" w:rsidRPr="00E514A1" w14:paraId="279345D0" w14:textId="77777777" w:rsidTr="00D15FD1">
        <w:trPr>
          <w:trHeight w:val="350"/>
        </w:trPr>
        <w:tc>
          <w:tcPr>
            <w:tcW w:w="10210" w:type="dxa"/>
            <w:gridSpan w:val="5"/>
            <w:shd w:val="clear" w:color="auto" w:fill="auto"/>
          </w:tcPr>
          <w:p w14:paraId="4EAB9581" w14:textId="22479A3C" w:rsidR="002939BD" w:rsidRPr="00E97C07" w:rsidRDefault="002939BD" w:rsidP="00873AE7">
            <w:pPr>
              <w:pStyle w:val="TableParagraph"/>
              <w:tabs>
                <w:tab w:val="left" w:pos="8249"/>
              </w:tabs>
              <w:spacing w:before="58" w:line="240" w:lineRule="auto"/>
              <w:ind w:left="1724" w:right="119" w:hanging="169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E97C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ATTIVIT</w:t>
            </w:r>
            <w:r w:rsidR="00E97C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À</w:t>
            </w:r>
          </w:p>
        </w:tc>
      </w:tr>
      <w:tr w:rsidR="002939BD" w:rsidRPr="00E514A1" w14:paraId="49536BA2" w14:textId="77777777" w:rsidTr="0060755A">
        <w:trPr>
          <w:trHeight w:val="230"/>
        </w:trPr>
        <w:tc>
          <w:tcPr>
            <w:tcW w:w="10210" w:type="dxa"/>
            <w:gridSpan w:val="5"/>
          </w:tcPr>
          <w:p w14:paraId="57EA0F22" w14:textId="77777777" w:rsidR="002939BD" w:rsidRPr="00E514A1" w:rsidRDefault="002939BD" w:rsidP="0060755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514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Tipo di attività svolte:</w:t>
            </w:r>
          </w:p>
        </w:tc>
      </w:tr>
      <w:tr w:rsidR="002939BD" w:rsidRPr="00E514A1" w14:paraId="3AE26EFF" w14:textId="77777777" w:rsidTr="0060755A">
        <w:trPr>
          <w:trHeight w:val="230"/>
        </w:trPr>
        <w:tc>
          <w:tcPr>
            <w:tcW w:w="5099" w:type="dxa"/>
            <w:gridSpan w:val="2"/>
          </w:tcPr>
          <w:p w14:paraId="20550F5A" w14:textId="6856A2E7" w:rsidR="002939BD" w:rsidRPr="005343B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2F3441"/>
                <w:sz w:val="24"/>
                <w:szCs w:val="24"/>
              </w:rPr>
            </w:r>
            <w:r w:rsidR="00000000">
              <w:rPr>
                <w:color w:val="2F3441"/>
                <w:sz w:val="24"/>
                <w:szCs w:val="24"/>
              </w:rPr>
              <w:fldChar w:fldCharType="separate"/>
            </w:r>
            <w:r>
              <w:rPr>
                <w:color w:val="2F3441"/>
                <w:sz w:val="24"/>
                <w:szCs w:val="24"/>
              </w:rPr>
              <w:fldChar w:fldCharType="end"/>
            </w:r>
            <w:r>
              <w:rPr>
                <w:color w:val="2F3441"/>
                <w:sz w:val="24"/>
                <w:szCs w:val="24"/>
              </w:rPr>
              <w:t xml:space="preserve"> L</w:t>
            </w:r>
            <w:proofErr w:type="spellStart"/>
            <w:r w:rsidR="002939BD" w:rsidRPr="005343B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ettura</w:t>
            </w:r>
            <w:proofErr w:type="spellEnd"/>
          </w:p>
        </w:tc>
        <w:tc>
          <w:tcPr>
            <w:tcW w:w="5111" w:type="dxa"/>
            <w:gridSpan w:val="3"/>
          </w:tcPr>
          <w:p w14:paraId="7A3ABFF1" w14:textId="22643FFB" w:rsidR="002939BD" w:rsidRPr="005343B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2F3441"/>
                <w:sz w:val="24"/>
                <w:szCs w:val="24"/>
              </w:rPr>
            </w:r>
            <w:r w:rsidR="00000000">
              <w:rPr>
                <w:color w:val="2F3441"/>
                <w:sz w:val="24"/>
                <w:szCs w:val="24"/>
              </w:rPr>
              <w:fldChar w:fldCharType="separate"/>
            </w:r>
            <w:r>
              <w:rPr>
                <w:color w:val="2F3441"/>
                <w:sz w:val="24"/>
                <w:szCs w:val="24"/>
              </w:rPr>
              <w:fldChar w:fldCharType="end"/>
            </w:r>
            <w:r>
              <w:rPr>
                <w:color w:val="2F3441"/>
                <w:sz w:val="24"/>
                <w:szCs w:val="24"/>
              </w:rPr>
              <w:t xml:space="preserve"> U</w:t>
            </w:r>
            <w:r w:rsidR="002939BD" w:rsidRPr="005343B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scite didattiche/visite guidate/viaggi istruzione</w:t>
            </w:r>
          </w:p>
        </w:tc>
      </w:tr>
      <w:tr w:rsidR="002939BD" w:rsidRPr="00E514A1" w14:paraId="6B2A1B18" w14:textId="77777777" w:rsidTr="0060755A">
        <w:trPr>
          <w:trHeight w:val="230"/>
        </w:trPr>
        <w:tc>
          <w:tcPr>
            <w:tcW w:w="5099" w:type="dxa"/>
            <w:gridSpan w:val="2"/>
          </w:tcPr>
          <w:p w14:paraId="1BC8FC96" w14:textId="0938BAFB" w:rsidR="002939BD" w:rsidRPr="005343B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2F3441"/>
                <w:sz w:val="24"/>
                <w:szCs w:val="24"/>
              </w:rPr>
            </w:r>
            <w:r w:rsidR="00000000">
              <w:rPr>
                <w:color w:val="2F3441"/>
                <w:sz w:val="24"/>
                <w:szCs w:val="24"/>
              </w:rPr>
              <w:fldChar w:fldCharType="separate"/>
            </w:r>
            <w:r>
              <w:rPr>
                <w:color w:val="2F3441"/>
                <w:sz w:val="24"/>
                <w:szCs w:val="24"/>
              </w:rPr>
              <w:fldChar w:fldCharType="end"/>
            </w:r>
            <w:r>
              <w:rPr>
                <w:color w:val="2F3441"/>
                <w:sz w:val="24"/>
                <w:szCs w:val="24"/>
              </w:rPr>
              <w:t xml:space="preserve"> L</w:t>
            </w:r>
            <w:proofErr w:type="spellStart"/>
            <w:r w:rsidR="002939BD" w:rsidRPr="005343B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ezioni</w:t>
            </w:r>
            <w:proofErr w:type="spellEnd"/>
            <w:r w:rsidR="002939BD" w:rsidRPr="005343B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frontali e partecipate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/conferenze</w:t>
            </w:r>
          </w:p>
        </w:tc>
        <w:tc>
          <w:tcPr>
            <w:tcW w:w="5111" w:type="dxa"/>
            <w:gridSpan w:val="3"/>
          </w:tcPr>
          <w:p w14:paraId="088ED911" w14:textId="34BFBFCE" w:rsidR="002939BD" w:rsidRPr="005343B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2F3441"/>
                <w:sz w:val="24"/>
                <w:szCs w:val="24"/>
              </w:rPr>
            </w:r>
            <w:r w:rsidR="00000000">
              <w:rPr>
                <w:color w:val="2F3441"/>
                <w:sz w:val="24"/>
                <w:szCs w:val="24"/>
              </w:rPr>
              <w:fldChar w:fldCharType="separate"/>
            </w:r>
            <w:r>
              <w:rPr>
                <w:color w:val="2F3441"/>
                <w:sz w:val="24"/>
                <w:szCs w:val="24"/>
              </w:rPr>
              <w:fldChar w:fldCharType="end"/>
            </w:r>
            <w:r>
              <w:rPr>
                <w:color w:val="2F3441"/>
                <w:sz w:val="24"/>
                <w:szCs w:val="24"/>
              </w:rPr>
              <w:t xml:space="preserve"> U</w:t>
            </w:r>
            <w:r w:rsidR="002939BD" w:rsidRPr="005343B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so di strumenti multimediali</w:t>
            </w:r>
          </w:p>
        </w:tc>
      </w:tr>
      <w:tr w:rsidR="002939BD" w:rsidRPr="00E514A1" w14:paraId="436A0C4D" w14:textId="77777777" w:rsidTr="0060755A">
        <w:trPr>
          <w:trHeight w:val="230"/>
        </w:trPr>
        <w:tc>
          <w:tcPr>
            <w:tcW w:w="5099" w:type="dxa"/>
            <w:gridSpan w:val="2"/>
          </w:tcPr>
          <w:p w14:paraId="495E5138" w14:textId="06463D4F" w:rsidR="002939BD" w:rsidRPr="00E9128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A</w:t>
            </w:r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ttività intensive</w:t>
            </w:r>
          </w:p>
        </w:tc>
        <w:tc>
          <w:tcPr>
            <w:tcW w:w="5111" w:type="dxa"/>
            <w:gridSpan w:val="3"/>
          </w:tcPr>
          <w:p w14:paraId="425EA198" w14:textId="70D48F7C" w:rsidR="002939BD" w:rsidRPr="00E9128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A</w:t>
            </w:r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ttività laboratoriale</w:t>
            </w:r>
          </w:p>
        </w:tc>
      </w:tr>
      <w:tr w:rsidR="002939BD" w:rsidRPr="00E514A1" w14:paraId="7B7249D6" w14:textId="77777777" w:rsidTr="0060755A">
        <w:trPr>
          <w:trHeight w:val="230"/>
        </w:trPr>
        <w:tc>
          <w:tcPr>
            <w:tcW w:w="5099" w:type="dxa"/>
            <w:gridSpan w:val="2"/>
          </w:tcPr>
          <w:p w14:paraId="5666B5C5" w14:textId="2830F56D" w:rsidR="002939BD" w:rsidRPr="00E9128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G</w:t>
            </w:r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iochi di simulazione</w:t>
            </w:r>
          </w:p>
        </w:tc>
        <w:tc>
          <w:tcPr>
            <w:tcW w:w="5111" w:type="dxa"/>
            <w:gridSpan w:val="3"/>
          </w:tcPr>
          <w:p w14:paraId="3D583191" w14:textId="460588D1" w:rsidR="002939BD" w:rsidRPr="00E9128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>A</w:t>
            </w:r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attività</w:t>
            </w:r>
            <w:proofErr w:type="spellEnd"/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motoria</w:t>
            </w:r>
          </w:p>
        </w:tc>
      </w:tr>
      <w:tr w:rsidR="002939BD" w:rsidRPr="00E514A1" w14:paraId="193702D9" w14:textId="77777777" w:rsidTr="0060755A">
        <w:trPr>
          <w:trHeight w:val="230"/>
        </w:trPr>
        <w:tc>
          <w:tcPr>
            <w:tcW w:w="5099" w:type="dxa"/>
            <w:gridSpan w:val="2"/>
          </w:tcPr>
          <w:p w14:paraId="6A877F7D" w14:textId="07119A17" w:rsidR="002939BD" w:rsidRPr="00E9128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G</w:t>
            </w:r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rafica/disegno</w:t>
            </w:r>
          </w:p>
        </w:tc>
        <w:tc>
          <w:tcPr>
            <w:tcW w:w="5111" w:type="dxa"/>
            <w:gridSpan w:val="3"/>
          </w:tcPr>
          <w:p w14:paraId="6B32DC36" w14:textId="1771FB53" w:rsidR="002939BD" w:rsidRPr="00E91285" w:rsidRDefault="00E9128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T</w:t>
            </w:r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eatro e recitazione</w:t>
            </w:r>
          </w:p>
        </w:tc>
      </w:tr>
      <w:tr w:rsidR="002939BD" w:rsidRPr="00E514A1" w14:paraId="7EFF1FFE" w14:textId="77777777" w:rsidTr="0060755A">
        <w:trPr>
          <w:trHeight w:val="316"/>
        </w:trPr>
        <w:tc>
          <w:tcPr>
            <w:tcW w:w="5099" w:type="dxa"/>
            <w:gridSpan w:val="2"/>
          </w:tcPr>
          <w:p w14:paraId="6E7502CA" w14:textId="6DCAA732" w:rsidR="002939BD" w:rsidRPr="00E9128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V</w:t>
            </w:r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isione filmati</w:t>
            </w:r>
          </w:p>
        </w:tc>
        <w:tc>
          <w:tcPr>
            <w:tcW w:w="5111" w:type="dxa"/>
            <w:gridSpan w:val="3"/>
          </w:tcPr>
          <w:p w14:paraId="19F8F5EC" w14:textId="7F4A94E0" w:rsidR="002939BD" w:rsidRPr="00E91285" w:rsidRDefault="00E91285" w:rsidP="0060755A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A</w:t>
            </w:r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ltro </w:t>
            </w:r>
            <w:r w:rsidR="002939BD" w:rsidRPr="00E91285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(specificare)</w:t>
            </w:r>
          </w:p>
        </w:tc>
      </w:tr>
      <w:tr w:rsidR="002939BD" w:rsidRPr="00E514A1" w14:paraId="00C42BB6" w14:textId="77777777" w:rsidTr="0060755A">
        <w:trPr>
          <w:trHeight w:val="316"/>
        </w:trPr>
        <w:tc>
          <w:tcPr>
            <w:tcW w:w="5099" w:type="dxa"/>
            <w:gridSpan w:val="2"/>
          </w:tcPr>
          <w:p w14:paraId="1C7B5B7F" w14:textId="3F1270ED" w:rsidR="002939BD" w:rsidRPr="00E91285" w:rsidRDefault="00621335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E91285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S</w:t>
            </w:r>
            <w:r w:rsidR="002939BD" w:rsidRPr="00E9128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crittura</w:t>
            </w:r>
          </w:p>
        </w:tc>
        <w:tc>
          <w:tcPr>
            <w:tcW w:w="5111" w:type="dxa"/>
            <w:gridSpan w:val="3"/>
          </w:tcPr>
          <w:p w14:paraId="4371D34E" w14:textId="77777777" w:rsidR="002939BD" w:rsidRPr="00E91285" w:rsidRDefault="002939BD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939BD" w:rsidRPr="00E514A1" w14:paraId="67AC3030" w14:textId="77777777" w:rsidTr="00D15FD1">
        <w:trPr>
          <w:trHeight w:val="347"/>
        </w:trPr>
        <w:tc>
          <w:tcPr>
            <w:tcW w:w="10210" w:type="dxa"/>
            <w:gridSpan w:val="5"/>
            <w:shd w:val="clear" w:color="auto" w:fill="auto"/>
          </w:tcPr>
          <w:p w14:paraId="00CD8677" w14:textId="74FD1F71" w:rsidR="002939BD" w:rsidRPr="00645A7F" w:rsidRDefault="002939BD" w:rsidP="005343B5">
            <w:pPr>
              <w:pStyle w:val="TableParagraph"/>
              <w:spacing w:before="58" w:line="240" w:lineRule="auto"/>
              <w:ind w:left="1726" w:right="-23" w:hanging="16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METOD</w:t>
            </w:r>
            <w:r w:rsidR="00645A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OLOGIE</w:t>
            </w:r>
          </w:p>
        </w:tc>
      </w:tr>
      <w:tr w:rsidR="002939BD" w:rsidRPr="00E514A1" w14:paraId="774EE959" w14:textId="77777777" w:rsidTr="0060755A">
        <w:trPr>
          <w:trHeight w:val="230"/>
        </w:trPr>
        <w:tc>
          <w:tcPr>
            <w:tcW w:w="5099" w:type="dxa"/>
            <w:gridSpan w:val="2"/>
          </w:tcPr>
          <w:p w14:paraId="53C1862D" w14:textId="2FAE310F" w:rsidR="002939BD" w:rsidRPr="00645A7F" w:rsidRDefault="008A543C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C</w:t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onferenze/dibattiti</w:t>
            </w:r>
          </w:p>
        </w:tc>
        <w:tc>
          <w:tcPr>
            <w:tcW w:w="5111" w:type="dxa"/>
            <w:gridSpan w:val="3"/>
          </w:tcPr>
          <w:p w14:paraId="42454AAF" w14:textId="55FB7D82" w:rsidR="002939BD" w:rsidRPr="00645A7F" w:rsidRDefault="008A543C" w:rsidP="008A54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>F</w:t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lipped</w:t>
            </w:r>
            <w:proofErr w:type="spellEnd"/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classroom</w:t>
            </w:r>
          </w:p>
        </w:tc>
      </w:tr>
      <w:tr w:rsidR="002939BD" w:rsidRPr="00E514A1" w14:paraId="05D545E6" w14:textId="77777777" w:rsidTr="0060755A">
        <w:trPr>
          <w:trHeight w:val="230"/>
        </w:trPr>
        <w:tc>
          <w:tcPr>
            <w:tcW w:w="5099" w:type="dxa"/>
            <w:gridSpan w:val="2"/>
          </w:tcPr>
          <w:p w14:paraId="295AEA01" w14:textId="7DE02BB1" w:rsidR="002939BD" w:rsidRPr="00645A7F" w:rsidRDefault="008A543C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L</w:t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ezioni frontali</w:t>
            </w:r>
          </w:p>
        </w:tc>
        <w:tc>
          <w:tcPr>
            <w:tcW w:w="5111" w:type="dxa"/>
            <w:gridSpan w:val="3"/>
          </w:tcPr>
          <w:p w14:paraId="1FCFE6C8" w14:textId="72E48384" w:rsidR="002939BD" w:rsidRPr="00645A7F" w:rsidRDefault="008A543C" w:rsidP="008A54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</w:t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(Digital) Storytelling</w:t>
            </w:r>
          </w:p>
        </w:tc>
      </w:tr>
      <w:tr w:rsidR="002939BD" w:rsidRPr="00E514A1" w14:paraId="10951E1A" w14:textId="77777777" w:rsidTr="0060755A">
        <w:trPr>
          <w:trHeight w:val="230"/>
        </w:trPr>
        <w:tc>
          <w:tcPr>
            <w:tcW w:w="5099" w:type="dxa"/>
            <w:gridSpan w:val="2"/>
          </w:tcPr>
          <w:p w14:paraId="61E747B8" w14:textId="5112B6CB" w:rsidR="002939BD" w:rsidRPr="00645A7F" w:rsidRDefault="008A543C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R</w:t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icerche individuali/ di gruppo</w:t>
            </w:r>
          </w:p>
        </w:tc>
        <w:tc>
          <w:tcPr>
            <w:tcW w:w="5111" w:type="dxa"/>
            <w:gridSpan w:val="3"/>
          </w:tcPr>
          <w:p w14:paraId="00B73C68" w14:textId="0D1C8E42" w:rsidR="002939BD" w:rsidRPr="00645A7F" w:rsidRDefault="008A543C" w:rsidP="008A54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</w:t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Project </w:t>
            </w:r>
            <w:proofErr w:type="spellStart"/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based</w:t>
            </w:r>
            <w:proofErr w:type="spellEnd"/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learning</w:t>
            </w:r>
          </w:p>
        </w:tc>
      </w:tr>
      <w:tr w:rsidR="002939BD" w:rsidRPr="00E514A1" w14:paraId="45FE6A00" w14:textId="77777777" w:rsidTr="008A543C">
        <w:trPr>
          <w:trHeight w:val="90"/>
        </w:trPr>
        <w:tc>
          <w:tcPr>
            <w:tcW w:w="5099" w:type="dxa"/>
            <w:gridSpan w:val="2"/>
          </w:tcPr>
          <w:p w14:paraId="43B08764" w14:textId="11DCC342" w:rsidR="002939BD" w:rsidRPr="00645A7F" w:rsidRDefault="008A543C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</w:t>
            </w:r>
            <w:r w:rsidR="002939BD" w:rsidRPr="00645A7F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Cooperative learning</w:t>
            </w:r>
          </w:p>
        </w:tc>
        <w:tc>
          <w:tcPr>
            <w:tcW w:w="5111" w:type="dxa"/>
            <w:gridSpan w:val="3"/>
          </w:tcPr>
          <w:p w14:paraId="6646D24B" w14:textId="6EFFEE58" w:rsidR="002939BD" w:rsidRPr="00645A7F" w:rsidRDefault="008A543C" w:rsidP="008A54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</w:t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Didattica breve</w:t>
            </w:r>
          </w:p>
        </w:tc>
      </w:tr>
      <w:tr w:rsidR="002939BD" w:rsidRPr="00E514A1" w14:paraId="0599992A" w14:textId="77777777" w:rsidTr="0060755A">
        <w:trPr>
          <w:trHeight w:val="232"/>
        </w:trPr>
        <w:tc>
          <w:tcPr>
            <w:tcW w:w="5099" w:type="dxa"/>
            <w:gridSpan w:val="2"/>
          </w:tcPr>
          <w:p w14:paraId="4C356B46" w14:textId="6CDBC791" w:rsidR="002939BD" w:rsidRPr="00645A7F" w:rsidRDefault="008A543C" w:rsidP="0060755A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D</w:t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idattica laboratoriale </w:t>
            </w:r>
          </w:p>
        </w:tc>
        <w:tc>
          <w:tcPr>
            <w:tcW w:w="5111" w:type="dxa"/>
            <w:gridSpan w:val="3"/>
          </w:tcPr>
          <w:p w14:paraId="38613E23" w14:textId="6B67A292" w:rsidR="002939BD" w:rsidRPr="00645A7F" w:rsidRDefault="008A543C" w:rsidP="008A543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       </w: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9BD" w:rsidRPr="00645A7F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Debate</w:t>
            </w:r>
            <w:proofErr w:type="spellEnd"/>
          </w:p>
        </w:tc>
      </w:tr>
      <w:tr w:rsidR="002939BD" w:rsidRPr="00E514A1" w14:paraId="5F9FB5D9" w14:textId="77777777" w:rsidTr="0060755A">
        <w:trPr>
          <w:trHeight w:val="232"/>
        </w:trPr>
        <w:tc>
          <w:tcPr>
            <w:tcW w:w="5099" w:type="dxa"/>
            <w:gridSpan w:val="2"/>
          </w:tcPr>
          <w:p w14:paraId="70958891" w14:textId="608B9EE8" w:rsidR="002939BD" w:rsidRPr="00645A7F" w:rsidRDefault="008A543C" w:rsidP="0060755A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</w:t>
            </w:r>
            <w:r w:rsidR="002939BD" w:rsidRPr="00645A7F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Problem solving</w:t>
            </w:r>
          </w:p>
        </w:tc>
        <w:tc>
          <w:tcPr>
            <w:tcW w:w="5111" w:type="dxa"/>
            <w:gridSpan w:val="3"/>
          </w:tcPr>
          <w:p w14:paraId="33A5183D" w14:textId="01D4BDF1" w:rsidR="002939BD" w:rsidRPr="00645A7F" w:rsidRDefault="008A543C" w:rsidP="008A543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       </w: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A</w:t>
            </w:r>
            <w:r w:rsidR="002939BD"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ltro </w:t>
            </w:r>
            <w:r w:rsidR="002939BD" w:rsidRPr="00645A7F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(specificare)</w:t>
            </w:r>
          </w:p>
        </w:tc>
      </w:tr>
      <w:tr w:rsidR="002939BD" w:rsidRPr="00E514A1" w14:paraId="410B9F18" w14:textId="77777777" w:rsidTr="00D15FD1">
        <w:trPr>
          <w:trHeight w:val="350"/>
        </w:trPr>
        <w:tc>
          <w:tcPr>
            <w:tcW w:w="10210" w:type="dxa"/>
            <w:gridSpan w:val="5"/>
            <w:shd w:val="clear" w:color="auto" w:fill="auto"/>
          </w:tcPr>
          <w:p w14:paraId="0D102FEF" w14:textId="77777777" w:rsidR="002939BD" w:rsidRPr="00645A7F" w:rsidRDefault="002939BD" w:rsidP="005343B5">
            <w:pPr>
              <w:pStyle w:val="TableParagraph"/>
              <w:spacing w:before="58" w:line="240" w:lineRule="auto"/>
              <w:ind w:left="1726" w:right="119" w:hanging="17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RICADUTA</w:t>
            </w:r>
          </w:p>
        </w:tc>
      </w:tr>
      <w:tr w:rsidR="002939BD" w:rsidRPr="00E514A1" w14:paraId="26B035F6" w14:textId="77777777" w:rsidTr="0060755A">
        <w:trPr>
          <w:trHeight w:val="230"/>
        </w:trPr>
        <w:tc>
          <w:tcPr>
            <w:tcW w:w="10210" w:type="dxa"/>
            <w:gridSpan w:val="5"/>
          </w:tcPr>
          <w:p w14:paraId="75E32931" w14:textId="77777777" w:rsidR="002939BD" w:rsidRPr="00951667" w:rsidRDefault="002939BD" w:rsidP="0060755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Alla fine del percorso gli alunni hanno tratto beneficio soprattutto sul piano:</w:t>
            </w:r>
          </w:p>
        </w:tc>
      </w:tr>
      <w:tr w:rsidR="002939BD" w:rsidRPr="00E514A1" w14:paraId="535B2B73" w14:textId="77777777" w:rsidTr="0060755A">
        <w:trPr>
          <w:trHeight w:val="230"/>
        </w:trPr>
        <w:tc>
          <w:tcPr>
            <w:tcW w:w="5099" w:type="dxa"/>
            <w:gridSpan w:val="2"/>
          </w:tcPr>
          <w:p w14:paraId="5112ED44" w14:textId="416BB1AA" w:rsidR="002939BD" w:rsidRPr="00951667" w:rsidRDefault="00951667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Pr="00951667">
              <w:rPr>
                <w:color w:val="2F3441"/>
                <w:sz w:val="24"/>
                <w:szCs w:val="24"/>
                <w:lang w:val="it-IT"/>
              </w:rPr>
              <w:t xml:space="preserve"> C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omportamento</w:t>
            </w:r>
          </w:p>
        </w:tc>
        <w:tc>
          <w:tcPr>
            <w:tcW w:w="5111" w:type="dxa"/>
            <w:gridSpan w:val="3"/>
          </w:tcPr>
          <w:p w14:paraId="5E252DCE" w14:textId="205AAC21" w:rsidR="002939BD" w:rsidRPr="00951667" w:rsidRDefault="00951667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Pr="00951667">
              <w:rPr>
                <w:color w:val="2F3441"/>
                <w:sz w:val="24"/>
                <w:szCs w:val="24"/>
                <w:lang w:val="it-IT"/>
              </w:rPr>
              <w:t xml:space="preserve"> C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ompetenze disciplinari</w:t>
            </w:r>
          </w:p>
        </w:tc>
      </w:tr>
      <w:tr w:rsidR="002939BD" w:rsidRPr="00E514A1" w14:paraId="38E681CE" w14:textId="77777777" w:rsidTr="0060755A">
        <w:trPr>
          <w:trHeight w:val="230"/>
        </w:trPr>
        <w:tc>
          <w:tcPr>
            <w:tcW w:w="5099" w:type="dxa"/>
            <w:gridSpan w:val="2"/>
          </w:tcPr>
          <w:p w14:paraId="6B9EBF07" w14:textId="0C70E115" w:rsidR="002939BD" w:rsidRPr="00951667" w:rsidRDefault="00951667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otivazione allo studio</w:t>
            </w:r>
          </w:p>
        </w:tc>
        <w:tc>
          <w:tcPr>
            <w:tcW w:w="5111" w:type="dxa"/>
            <w:gridSpan w:val="3"/>
          </w:tcPr>
          <w:p w14:paraId="44137118" w14:textId="4DC462ED" w:rsidR="002939BD" w:rsidRPr="00951667" w:rsidRDefault="00951667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Pr="00951667">
              <w:rPr>
                <w:color w:val="2F3441"/>
                <w:sz w:val="24"/>
                <w:szCs w:val="24"/>
                <w:lang w:val="it-IT"/>
              </w:rPr>
              <w:t xml:space="preserve"> C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ompetenze metodologiche</w:t>
            </w:r>
          </w:p>
        </w:tc>
      </w:tr>
      <w:tr w:rsidR="002939BD" w:rsidRPr="00E514A1" w14:paraId="4023D78D" w14:textId="77777777" w:rsidTr="0060755A">
        <w:trPr>
          <w:trHeight w:val="230"/>
        </w:trPr>
        <w:tc>
          <w:tcPr>
            <w:tcW w:w="5099" w:type="dxa"/>
            <w:gridSpan w:val="2"/>
          </w:tcPr>
          <w:p w14:paraId="7E0E9EBD" w14:textId="4195D4B3" w:rsidR="002939BD" w:rsidRPr="00951667" w:rsidRDefault="00951667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ocializzazione</w:t>
            </w:r>
          </w:p>
        </w:tc>
        <w:tc>
          <w:tcPr>
            <w:tcW w:w="5111" w:type="dxa"/>
            <w:gridSpan w:val="3"/>
          </w:tcPr>
          <w:p w14:paraId="11ECAFE0" w14:textId="36ED6517" w:rsidR="002939BD" w:rsidRPr="00951667" w:rsidRDefault="00951667" w:rsidP="0060755A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Pr="00951667">
              <w:rPr>
                <w:color w:val="2F3441"/>
                <w:sz w:val="24"/>
                <w:szCs w:val="24"/>
                <w:lang w:val="it-IT"/>
              </w:rPr>
              <w:t xml:space="preserve"> C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ompetenze nell'uso di strumenti</w:t>
            </w:r>
          </w:p>
        </w:tc>
      </w:tr>
      <w:tr w:rsidR="002939BD" w:rsidRPr="00E514A1" w14:paraId="2AFF820C" w14:textId="77777777" w:rsidTr="0060755A">
        <w:trPr>
          <w:trHeight w:val="230"/>
        </w:trPr>
        <w:tc>
          <w:tcPr>
            <w:tcW w:w="5099" w:type="dxa"/>
            <w:gridSpan w:val="2"/>
          </w:tcPr>
          <w:p w14:paraId="3A111863" w14:textId="19AF42C4" w:rsidR="002939BD" w:rsidRPr="00951667" w:rsidRDefault="00951667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Pr="00951667">
              <w:rPr>
                <w:color w:val="2F3441"/>
                <w:sz w:val="24"/>
                <w:szCs w:val="24"/>
                <w:lang w:val="it-IT"/>
              </w:rPr>
              <w:t xml:space="preserve"> C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ompetenze professionali</w:t>
            </w:r>
          </w:p>
        </w:tc>
        <w:tc>
          <w:tcPr>
            <w:tcW w:w="5111" w:type="dxa"/>
            <w:gridSpan w:val="3"/>
          </w:tcPr>
          <w:p w14:paraId="3CE1517A" w14:textId="5FAC3F2E" w:rsidR="002939BD" w:rsidRPr="00951667" w:rsidRDefault="00951667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Pr="00951667">
              <w:rPr>
                <w:color w:val="2F3441"/>
                <w:sz w:val="24"/>
                <w:szCs w:val="24"/>
                <w:lang w:val="it-IT"/>
              </w:rPr>
              <w:t xml:space="preserve"> R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apporti con il territorio</w:t>
            </w:r>
          </w:p>
        </w:tc>
      </w:tr>
      <w:tr w:rsidR="002939BD" w:rsidRPr="00E514A1" w14:paraId="573E74AC" w14:textId="77777777" w:rsidTr="0060755A">
        <w:trPr>
          <w:trHeight w:val="230"/>
        </w:trPr>
        <w:tc>
          <w:tcPr>
            <w:tcW w:w="5099" w:type="dxa"/>
            <w:gridSpan w:val="2"/>
          </w:tcPr>
          <w:p w14:paraId="272CE033" w14:textId="60862563" w:rsidR="002939BD" w:rsidRPr="00951667" w:rsidRDefault="00951667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Pr="00951667">
              <w:rPr>
                <w:color w:val="2F3441"/>
                <w:sz w:val="24"/>
                <w:szCs w:val="24"/>
                <w:lang w:val="it-IT"/>
              </w:rPr>
              <w:t xml:space="preserve"> A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rricchimento personale</w:t>
            </w:r>
          </w:p>
        </w:tc>
        <w:tc>
          <w:tcPr>
            <w:tcW w:w="5111" w:type="dxa"/>
            <w:gridSpan w:val="3"/>
          </w:tcPr>
          <w:p w14:paraId="7EA33BEA" w14:textId="65CA4B34" w:rsidR="002939BD" w:rsidRPr="00951667" w:rsidRDefault="00951667" w:rsidP="00064633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67">
              <w:rPr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951667">
              <w:rPr>
                <w:color w:val="2F3441"/>
                <w:sz w:val="24"/>
                <w:szCs w:val="24"/>
                <w:lang w:val="it-IT"/>
              </w:rPr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951667">
              <w:rPr>
                <w:color w:val="2F3441"/>
                <w:sz w:val="24"/>
                <w:szCs w:val="24"/>
                <w:lang w:val="it-IT"/>
              </w:rPr>
              <w:fldChar w:fldCharType="end"/>
            </w:r>
            <w:r w:rsidRPr="00951667">
              <w:rPr>
                <w:color w:val="2F3441"/>
                <w:sz w:val="24"/>
                <w:szCs w:val="24"/>
                <w:lang w:val="it-IT"/>
              </w:rPr>
              <w:t xml:space="preserve"> A</w:t>
            </w:r>
            <w:r w:rsidR="002939BD" w:rsidRPr="0095166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ltro </w:t>
            </w:r>
            <w:r w:rsidR="002939BD" w:rsidRPr="0095166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(specificare)</w:t>
            </w:r>
          </w:p>
        </w:tc>
      </w:tr>
      <w:tr w:rsidR="002939BD" w:rsidRPr="00E514A1" w14:paraId="5A8041FB" w14:textId="77777777" w:rsidTr="00D15FD1">
        <w:trPr>
          <w:trHeight w:val="350"/>
        </w:trPr>
        <w:tc>
          <w:tcPr>
            <w:tcW w:w="10210" w:type="dxa"/>
            <w:gridSpan w:val="5"/>
            <w:shd w:val="clear" w:color="auto" w:fill="auto"/>
          </w:tcPr>
          <w:p w14:paraId="120EBD49" w14:textId="77777777" w:rsidR="002939BD" w:rsidRPr="00645A7F" w:rsidRDefault="002939BD" w:rsidP="005343B5">
            <w:pPr>
              <w:pStyle w:val="TableParagraph"/>
              <w:spacing w:before="58" w:line="240" w:lineRule="auto"/>
              <w:ind w:left="1726" w:right="119" w:hanging="17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PRODOTTI</w:t>
            </w:r>
          </w:p>
        </w:tc>
      </w:tr>
      <w:tr w:rsidR="002939BD" w:rsidRPr="00E514A1" w14:paraId="383B7629" w14:textId="77777777" w:rsidTr="0060755A">
        <w:trPr>
          <w:trHeight w:val="230"/>
        </w:trPr>
        <w:tc>
          <w:tcPr>
            <w:tcW w:w="10210" w:type="dxa"/>
            <w:gridSpan w:val="5"/>
          </w:tcPr>
          <w:p w14:paraId="05701753" w14:textId="77777777" w:rsidR="002939BD" w:rsidRPr="00645A7F" w:rsidRDefault="002939BD" w:rsidP="0060755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Il progetto si è concluso con un “prodotto” finale?</w:t>
            </w:r>
          </w:p>
        </w:tc>
      </w:tr>
      <w:tr w:rsidR="002939BD" w:rsidRPr="00E514A1" w14:paraId="604815D5" w14:textId="77777777" w:rsidTr="0060755A">
        <w:trPr>
          <w:trHeight w:val="230"/>
        </w:trPr>
        <w:tc>
          <w:tcPr>
            <w:tcW w:w="5112" w:type="dxa"/>
            <w:gridSpan w:val="3"/>
          </w:tcPr>
          <w:p w14:paraId="5C30E6C6" w14:textId="5D7A9DFE" w:rsidR="002939BD" w:rsidRPr="00645A7F" w:rsidRDefault="00645A7F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SI </w:t>
            </w:r>
          </w:p>
        </w:tc>
        <w:tc>
          <w:tcPr>
            <w:tcW w:w="5098" w:type="dxa"/>
            <w:gridSpan w:val="2"/>
          </w:tcPr>
          <w:p w14:paraId="5B1218A3" w14:textId="15484665" w:rsidR="002939BD" w:rsidRPr="00645A7F" w:rsidRDefault="00645A7F" w:rsidP="0060755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instrText xml:space="preserve"> FORMCHECKBOX </w:instrText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separate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fldChar w:fldCharType="end"/>
            </w:r>
            <w:r w:rsidRPr="00645A7F">
              <w:rPr>
                <w:rFonts w:asciiTheme="minorHAnsi" w:hAnsiTheme="minorHAnsi" w:cstheme="minorHAnsi"/>
                <w:color w:val="2F3441"/>
                <w:sz w:val="24"/>
                <w:szCs w:val="24"/>
              </w:rPr>
              <w:t xml:space="preserve">  NO</w:t>
            </w:r>
          </w:p>
        </w:tc>
      </w:tr>
      <w:tr w:rsidR="002939BD" w:rsidRPr="00E514A1" w14:paraId="1AB8E3A1" w14:textId="77777777" w:rsidTr="0060755A">
        <w:trPr>
          <w:trHeight w:val="230"/>
        </w:trPr>
        <w:tc>
          <w:tcPr>
            <w:tcW w:w="10210" w:type="dxa"/>
            <w:gridSpan w:val="5"/>
          </w:tcPr>
          <w:p w14:paraId="487A6671" w14:textId="77777777" w:rsidR="002939BD" w:rsidRPr="00645A7F" w:rsidRDefault="002939BD" w:rsidP="0060755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45A7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 sì, di che prodotto si tratta?</w:t>
            </w:r>
          </w:p>
        </w:tc>
      </w:tr>
      <w:tr w:rsidR="002939BD" w:rsidRPr="00E514A1" w14:paraId="4A79EB4D" w14:textId="77777777" w:rsidTr="0060755A">
        <w:trPr>
          <w:trHeight w:val="230"/>
        </w:trPr>
        <w:tc>
          <w:tcPr>
            <w:tcW w:w="10210" w:type="dxa"/>
            <w:gridSpan w:val="5"/>
          </w:tcPr>
          <w:p w14:paraId="42016484" w14:textId="77777777" w:rsidR="002939BD" w:rsidRPr="005343B5" w:rsidRDefault="002939BD" w:rsidP="0060755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939BD" w:rsidRPr="00E514A1" w14:paraId="65007F91" w14:textId="77777777" w:rsidTr="0060755A">
        <w:trPr>
          <w:trHeight w:val="230"/>
        </w:trPr>
        <w:tc>
          <w:tcPr>
            <w:tcW w:w="10210" w:type="dxa"/>
            <w:gridSpan w:val="5"/>
          </w:tcPr>
          <w:p w14:paraId="4244D086" w14:textId="77777777" w:rsidR="002939BD" w:rsidRPr="005343B5" w:rsidRDefault="002939BD" w:rsidP="0060755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5F2AC42D" w14:textId="77777777" w:rsidR="00357865" w:rsidRPr="00E514A1" w:rsidRDefault="00357865" w:rsidP="005472FE">
      <w:pPr>
        <w:spacing w:after="0" w:line="240" w:lineRule="au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9"/>
      </w:tblGrid>
      <w:tr w:rsidR="00070A10" w:rsidRPr="00DE06D8" w14:paraId="63D2FF09" w14:textId="77777777" w:rsidTr="00D15FD1">
        <w:trPr>
          <w:trHeight w:val="348"/>
        </w:trPr>
        <w:tc>
          <w:tcPr>
            <w:tcW w:w="10129" w:type="dxa"/>
            <w:shd w:val="clear" w:color="auto" w:fill="auto"/>
          </w:tcPr>
          <w:p w14:paraId="06B4DEC6" w14:textId="77777777" w:rsidR="00070A10" w:rsidRPr="00605096" w:rsidRDefault="00070A10" w:rsidP="0059795F">
            <w:pPr>
              <w:pStyle w:val="TableParagraph"/>
              <w:tabs>
                <w:tab w:val="left" w:pos="8107"/>
              </w:tabs>
              <w:spacing w:before="60" w:line="240" w:lineRule="auto"/>
              <w:ind w:left="1726" w:hanging="16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0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VALUTAZIONE PROGETTO</w:t>
            </w:r>
          </w:p>
        </w:tc>
      </w:tr>
      <w:tr w:rsidR="00070A10" w:rsidRPr="00DE06D8" w14:paraId="74B86AD2" w14:textId="77777777" w:rsidTr="009878DD">
        <w:trPr>
          <w:trHeight w:val="229"/>
        </w:trPr>
        <w:tc>
          <w:tcPr>
            <w:tcW w:w="10129" w:type="dxa"/>
          </w:tcPr>
          <w:p w14:paraId="308EE372" w14:textId="77777777" w:rsidR="00070A10" w:rsidRPr="0035275B" w:rsidRDefault="00070A10" w:rsidP="009878D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Gli obiettivi sono stati raggiunti:</w:t>
            </w:r>
          </w:p>
        </w:tc>
      </w:tr>
      <w:tr w:rsidR="00070A10" w:rsidRPr="00DE06D8" w14:paraId="74610E50" w14:textId="77777777" w:rsidTr="009878DD">
        <w:trPr>
          <w:trHeight w:val="229"/>
        </w:trPr>
        <w:tc>
          <w:tcPr>
            <w:tcW w:w="10129" w:type="dxa"/>
          </w:tcPr>
          <w:p w14:paraId="61E6F565" w14:textId="3AA013DC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N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on raggiunti    </w: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>R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aggiunti</w:t>
            </w:r>
            <w:proofErr w:type="spellEnd"/>
            <w:r w:rsidR="00070A10" w:rsidRPr="0035275B">
              <w:rPr>
                <w:rFonts w:asciiTheme="minorHAnsi" w:hAnsiTheme="minorHAnsi" w:cstheme="minorHAnsi"/>
                <w:spacing w:val="1"/>
                <w:w w:val="99"/>
                <w:sz w:val="24"/>
                <w:szCs w:val="24"/>
                <w:lang w:val="it-IT"/>
              </w:rPr>
              <w:t xml:space="preserve"> p</w:t>
            </w:r>
            <w:r w:rsidR="00070A10" w:rsidRPr="0035275B">
              <w:rPr>
                <w:rFonts w:asciiTheme="minorHAnsi" w:hAnsiTheme="minorHAnsi" w:cstheme="minorHAnsi"/>
                <w:w w:val="99"/>
                <w:sz w:val="24"/>
                <w:szCs w:val="24"/>
                <w:lang w:val="it-IT"/>
              </w:rPr>
              <w:t>arz</w:t>
            </w:r>
            <w:r w:rsidR="00070A10" w:rsidRPr="0035275B">
              <w:rPr>
                <w:rFonts w:asciiTheme="minorHAnsi" w:hAnsiTheme="minorHAnsi" w:cstheme="minorHAnsi"/>
                <w:spacing w:val="-1"/>
                <w:w w:val="99"/>
                <w:sz w:val="24"/>
                <w:szCs w:val="24"/>
                <w:lang w:val="it-IT"/>
              </w:rPr>
              <w:t>i</w:t>
            </w:r>
            <w:r w:rsidR="00070A10" w:rsidRPr="0035275B">
              <w:rPr>
                <w:rFonts w:asciiTheme="minorHAnsi" w:hAnsiTheme="minorHAnsi" w:cstheme="minorHAnsi"/>
                <w:w w:val="99"/>
                <w:sz w:val="24"/>
                <w:szCs w:val="24"/>
                <w:lang w:val="it-IT"/>
              </w:rPr>
              <w:t>a</w:t>
            </w:r>
            <w:r w:rsidR="00070A10" w:rsidRPr="0035275B">
              <w:rPr>
                <w:rFonts w:asciiTheme="minorHAnsi" w:hAnsiTheme="minorHAnsi" w:cstheme="minorHAnsi"/>
                <w:spacing w:val="2"/>
                <w:w w:val="99"/>
                <w:sz w:val="24"/>
                <w:szCs w:val="24"/>
                <w:lang w:val="it-IT"/>
              </w:rPr>
              <w:t>l</w:t>
            </w:r>
            <w:r w:rsidR="00070A10" w:rsidRPr="0035275B">
              <w:rPr>
                <w:rFonts w:asciiTheme="minorHAnsi" w:hAnsiTheme="minorHAnsi" w:cstheme="minorHAnsi"/>
                <w:spacing w:val="-4"/>
                <w:w w:val="99"/>
                <w:sz w:val="24"/>
                <w:szCs w:val="24"/>
                <w:lang w:val="it-IT"/>
              </w:rPr>
              <w:t>m</w:t>
            </w:r>
            <w:r w:rsidR="00070A10" w:rsidRPr="0035275B">
              <w:rPr>
                <w:rFonts w:asciiTheme="minorHAnsi" w:hAnsiTheme="minorHAnsi" w:cstheme="minorHAnsi"/>
                <w:spacing w:val="2"/>
                <w:w w:val="99"/>
                <w:sz w:val="24"/>
                <w:szCs w:val="24"/>
                <w:lang w:val="it-IT"/>
              </w:rPr>
              <w:t>e</w:t>
            </w:r>
            <w:r w:rsidR="00070A10" w:rsidRPr="0035275B">
              <w:rPr>
                <w:rFonts w:asciiTheme="minorHAnsi" w:hAnsiTheme="minorHAnsi" w:cstheme="minorHAnsi"/>
                <w:spacing w:val="-2"/>
                <w:w w:val="99"/>
                <w:sz w:val="24"/>
                <w:szCs w:val="24"/>
                <w:lang w:val="it-IT"/>
              </w:rPr>
              <w:t>n</w:t>
            </w:r>
            <w:r w:rsidR="00070A10" w:rsidRPr="0035275B">
              <w:rPr>
                <w:rFonts w:asciiTheme="minorHAnsi" w:hAnsiTheme="minorHAnsi" w:cstheme="minorHAnsi"/>
                <w:spacing w:val="-1"/>
                <w:w w:val="99"/>
                <w:sz w:val="24"/>
                <w:szCs w:val="24"/>
                <w:lang w:val="it-IT"/>
              </w:rPr>
              <w:t>t</w:t>
            </w:r>
            <w:r w:rsidR="00070A10" w:rsidRPr="0035275B">
              <w:rPr>
                <w:rFonts w:asciiTheme="minorHAnsi" w:hAnsiTheme="minorHAnsi" w:cstheme="minorHAnsi"/>
                <w:w w:val="99"/>
                <w:sz w:val="24"/>
                <w:szCs w:val="24"/>
                <w:lang w:val="it-IT"/>
              </w:rPr>
              <w:t xml:space="preserve">e   </w: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P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ienamente raggiunti</w:t>
            </w:r>
          </w:p>
        </w:tc>
      </w:tr>
      <w:tr w:rsidR="00070A10" w:rsidRPr="00DE06D8" w14:paraId="1C085C6C" w14:textId="77777777" w:rsidTr="009878DD">
        <w:trPr>
          <w:trHeight w:val="458"/>
        </w:trPr>
        <w:tc>
          <w:tcPr>
            <w:tcW w:w="10129" w:type="dxa"/>
          </w:tcPr>
          <w:p w14:paraId="1F3DAC51" w14:textId="77BD8B3F" w:rsidR="00070A10" w:rsidRPr="0035275B" w:rsidRDefault="00070A10" w:rsidP="00645A7F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2. I risultati finali dell’attività sono stati conseguiti (acquisizione di competenze, prodotti realizzati, miglioramento del</w:t>
            </w:r>
            <w:r w:rsidR="00645A7F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comportamento, etc.):</w:t>
            </w:r>
          </w:p>
        </w:tc>
      </w:tr>
      <w:tr w:rsidR="00070A10" w:rsidRPr="00DE06D8" w14:paraId="0FD9B75D" w14:textId="77777777" w:rsidTr="009878DD">
        <w:trPr>
          <w:trHeight w:val="229"/>
        </w:trPr>
        <w:tc>
          <w:tcPr>
            <w:tcW w:w="10129" w:type="dxa"/>
          </w:tcPr>
          <w:p w14:paraId="07CE492B" w14:textId="54C91577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P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er niente    </w: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P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arzialmente    </w: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P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ienamente</w:t>
            </w:r>
          </w:p>
        </w:tc>
      </w:tr>
      <w:tr w:rsidR="00070A10" w:rsidRPr="00DE06D8" w14:paraId="1EA5C627" w14:textId="77777777" w:rsidTr="009878DD">
        <w:trPr>
          <w:trHeight w:val="229"/>
        </w:trPr>
        <w:tc>
          <w:tcPr>
            <w:tcW w:w="10129" w:type="dxa"/>
          </w:tcPr>
          <w:p w14:paraId="2E5C1BDD" w14:textId="77777777" w:rsidR="00070A10" w:rsidRPr="0035275B" w:rsidRDefault="00070A10" w:rsidP="009878D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3. Le attività previste sono state realizzate:</w:t>
            </w:r>
          </w:p>
        </w:tc>
      </w:tr>
      <w:tr w:rsidR="00070A10" w:rsidRPr="00DE06D8" w14:paraId="614D246B" w14:textId="77777777" w:rsidTr="009878DD">
        <w:trPr>
          <w:trHeight w:val="229"/>
        </w:trPr>
        <w:tc>
          <w:tcPr>
            <w:tcW w:w="10129" w:type="dxa"/>
          </w:tcPr>
          <w:p w14:paraId="58AF89FA" w14:textId="4D803332" w:rsidR="00070A10" w:rsidRPr="0035275B" w:rsidRDefault="00645A7F" w:rsidP="009878D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P</w:t>
            </w: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er niente  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P</w:t>
            </w: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arzialmente  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P</w:t>
            </w: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ienamente</w:t>
            </w:r>
          </w:p>
        </w:tc>
      </w:tr>
      <w:tr w:rsidR="00070A10" w:rsidRPr="00DE06D8" w14:paraId="769ED006" w14:textId="77777777" w:rsidTr="009878DD">
        <w:trPr>
          <w:trHeight w:val="229"/>
        </w:trPr>
        <w:tc>
          <w:tcPr>
            <w:tcW w:w="10129" w:type="dxa"/>
          </w:tcPr>
          <w:p w14:paraId="677B0C96" w14:textId="77777777" w:rsidR="00070A10" w:rsidRPr="0035275B" w:rsidRDefault="00070A10" w:rsidP="009878D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4. La disponibilità e l’impiego delle risorse umane è stato adeguato:</w:t>
            </w:r>
          </w:p>
        </w:tc>
      </w:tr>
      <w:tr w:rsidR="00070A10" w:rsidRPr="00DE06D8" w14:paraId="0F5FB871" w14:textId="77777777" w:rsidTr="009878DD">
        <w:trPr>
          <w:trHeight w:val="229"/>
        </w:trPr>
        <w:tc>
          <w:tcPr>
            <w:tcW w:w="10129" w:type="dxa"/>
          </w:tcPr>
          <w:p w14:paraId="459F67D9" w14:textId="003E032E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P</w:t>
            </w:r>
            <w:r w:rsidR="00645A7F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er niente    </w: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P</w:t>
            </w:r>
            <w:r w:rsidR="00645A7F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arzialmente    </w: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645A7F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P</w:t>
            </w:r>
            <w:r w:rsidR="00645A7F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ienamente</w:t>
            </w:r>
          </w:p>
        </w:tc>
      </w:tr>
      <w:tr w:rsidR="00070A10" w:rsidRPr="00DE06D8" w14:paraId="5FFEBE11" w14:textId="77777777" w:rsidTr="009878DD">
        <w:trPr>
          <w:trHeight w:val="229"/>
        </w:trPr>
        <w:tc>
          <w:tcPr>
            <w:tcW w:w="10129" w:type="dxa"/>
          </w:tcPr>
          <w:p w14:paraId="66337AE6" w14:textId="77777777" w:rsidR="00070A10" w:rsidRPr="0035275B" w:rsidRDefault="00070A10" w:rsidP="009878D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5. Le ricadute dell’attività sull’Istituto si possono ritenere:</w:t>
            </w:r>
          </w:p>
        </w:tc>
      </w:tr>
      <w:tr w:rsidR="00070A10" w:rsidRPr="00DE06D8" w14:paraId="6EAAA940" w14:textId="77777777" w:rsidTr="009878DD">
        <w:trPr>
          <w:trHeight w:val="229"/>
        </w:trPr>
        <w:tc>
          <w:tcPr>
            <w:tcW w:w="10129" w:type="dxa"/>
          </w:tcPr>
          <w:p w14:paraId="4ACE7D53" w14:textId="2B46F6F9" w:rsidR="00070A10" w:rsidRPr="0035275B" w:rsidRDefault="00070A10" w:rsidP="009878D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</w:t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</w:t>
            </w:r>
            <w:r w:rsidR="0035275B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N</w:t>
            </w: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ulle            </w:t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S</w:t>
            </w: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oddisfacenti     </w:t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="0035275B"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P</w:t>
            </w: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ositive</w:t>
            </w:r>
          </w:p>
        </w:tc>
      </w:tr>
      <w:tr w:rsidR="00070A10" w:rsidRPr="00DE06D8" w14:paraId="41C0D684" w14:textId="77777777" w:rsidTr="009878DD">
        <w:trPr>
          <w:trHeight w:val="229"/>
        </w:trPr>
        <w:tc>
          <w:tcPr>
            <w:tcW w:w="10129" w:type="dxa"/>
          </w:tcPr>
          <w:p w14:paraId="242BDCC2" w14:textId="77777777" w:rsidR="00070A10" w:rsidRPr="0035275B" w:rsidRDefault="00070A10" w:rsidP="009878D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7. Sulla base di quali indicatori l’attività può essere definita significativa in termini di insegnamento:</w:t>
            </w:r>
          </w:p>
        </w:tc>
      </w:tr>
      <w:tr w:rsidR="00070A10" w:rsidRPr="00DE06D8" w14:paraId="78C74418" w14:textId="77777777" w:rsidTr="009878DD">
        <w:trPr>
          <w:trHeight w:val="229"/>
        </w:trPr>
        <w:tc>
          <w:tcPr>
            <w:tcW w:w="10129" w:type="dxa"/>
          </w:tcPr>
          <w:p w14:paraId="1DF27034" w14:textId="2AD87F06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R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iproducibilità</w:t>
            </w:r>
          </w:p>
        </w:tc>
      </w:tr>
      <w:tr w:rsidR="00070A10" w:rsidRPr="00DE06D8" w14:paraId="11594EF9" w14:textId="77777777" w:rsidTr="009878DD">
        <w:trPr>
          <w:trHeight w:val="229"/>
        </w:trPr>
        <w:tc>
          <w:tcPr>
            <w:tcW w:w="10129" w:type="dxa"/>
          </w:tcPr>
          <w:p w14:paraId="0F8C3852" w14:textId="2F0CA4E3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T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rasferibilità</w:t>
            </w:r>
          </w:p>
        </w:tc>
      </w:tr>
      <w:tr w:rsidR="00070A10" w:rsidRPr="00DE06D8" w14:paraId="2B8CF473" w14:textId="77777777" w:rsidTr="009878DD">
        <w:trPr>
          <w:trHeight w:val="229"/>
        </w:trPr>
        <w:tc>
          <w:tcPr>
            <w:tcW w:w="10129" w:type="dxa"/>
          </w:tcPr>
          <w:p w14:paraId="2A376E3D" w14:textId="0D374402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C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ambiamenti prodotti</w:t>
            </w:r>
          </w:p>
        </w:tc>
      </w:tr>
      <w:tr w:rsidR="00070A10" w:rsidRPr="00DE06D8" w14:paraId="394A9C38" w14:textId="77777777" w:rsidTr="009878DD">
        <w:trPr>
          <w:trHeight w:val="229"/>
        </w:trPr>
        <w:tc>
          <w:tcPr>
            <w:tcW w:w="10129" w:type="dxa"/>
          </w:tcPr>
          <w:p w14:paraId="598AB4E5" w14:textId="4948BF53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R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aggiungimento obiettivi</w:t>
            </w:r>
          </w:p>
        </w:tc>
      </w:tr>
      <w:tr w:rsidR="00070A10" w:rsidRPr="00DE06D8" w14:paraId="0C588EEA" w14:textId="77777777" w:rsidTr="009878DD">
        <w:trPr>
          <w:trHeight w:val="229"/>
        </w:trPr>
        <w:tc>
          <w:tcPr>
            <w:tcW w:w="10129" w:type="dxa"/>
          </w:tcPr>
          <w:p w14:paraId="7E57E0D0" w14:textId="7689E4B9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A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utovalutazione</w:t>
            </w:r>
          </w:p>
        </w:tc>
      </w:tr>
      <w:tr w:rsidR="00070A10" w:rsidRPr="00DE06D8" w14:paraId="19563D0C" w14:textId="77777777" w:rsidTr="009878DD">
        <w:trPr>
          <w:trHeight w:val="229"/>
        </w:trPr>
        <w:tc>
          <w:tcPr>
            <w:tcW w:w="10129" w:type="dxa"/>
          </w:tcPr>
          <w:p w14:paraId="3C6F6A85" w14:textId="77777777" w:rsidR="00070A10" w:rsidRPr="0035275B" w:rsidRDefault="00070A10" w:rsidP="009878DD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8. Sulla base di quali indicatori l’attività può essere definita significativa in termini di apprendimento:</w:t>
            </w:r>
          </w:p>
        </w:tc>
      </w:tr>
      <w:tr w:rsidR="00070A10" w:rsidRPr="00DE06D8" w14:paraId="2909EB6A" w14:textId="77777777" w:rsidTr="009878DD">
        <w:trPr>
          <w:trHeight w:val="229"/>
        </w:trPr>
        <w:tc>
          <w:tcPr>
            <w:tcW w:w="10129" w:type="dxa"/>
          </w:tcPr>
          <w:p w14:paraId="1C70A8D6" w14:textId="0032241B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R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iproducibilità</w:t>
            </w:r>
          </w:p>
        </w:tc>
      </w:tr>
      <w:tr w:rsidR="00070A10" w:rsidRPr="00DE06D8" w14:paraId="18A9B7C8" w14:textId="77777777" w:rsidTr="009878DD">
        <w:trPr>
          <w:trHeight w:val="229"/>
        </w:trPr>
        <w:tc>
          <w:tcPr>
            <w:tcW w:w="10129" w:type="dxa"/>
          </w:tcPr>
          <w:p w14:paraId="7C991AE5" w14:textId="72EF9AE8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T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rasferibilità</w:t>
            </w:r>
          </w:p>
        </w:tc>
      </w:tr>
      <w:tr w:rsidR="00070A10" w:rsidRPr="00DE06D8" w14:paraId="05196B20" w14:textId="77777777" w:rsidTr="009878DD">
        <w:trPr>
          <w:trHeight w:val="229"/>
        </w:trPr>
        <w:tc>
          <w:tcPr>
            <w:tcW w:w="10129" w:type="dxa"/>
          </w:tcPr>
          <w:p w14:paraId="41FC3F69" w14:textId="1BD95F6B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C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ambiamenti prodotti</w:t>
            </w:r>
          </w:p>
        </w:tc>
      </w:tr>
      <w:tr w:rsidR="00070A10" w:rsidRPr="00DE06D8" w14:paraId="244810F6" w14:textId="77777777" w:rsidTr="009878DD">
        <w:trPr>
          <w:trHeight w:val="229"/>
        </w:trPr>
        <w:tc>
          <w:tcPr>
            <w:tcW w:w="10129" w:type="dxa"/>
          </w:tcPr>
          <w:p w14:paraId="3B2F6525" w14:textId="759F6434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R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aggiungimento obiettivi</w:t>
            </w:r>
          </w:p>
        </w:tc>
      </w:tr>
      <w:tr w:rsidR="00070A10" w:rsidRPr="00DE06D8" w14:paraId="7D11D52A" w14:textId="77777777" w:rsidTr="009878DD">
        <w:trPr>
          <w:trHeight w:val="229"/>
        </w:trPr>
        <w:tc>
          <w:tcPr>
            <w:tcW w:w="10129" w:type="dxa"/>
          </w:tcPr>
          <w:p w14:paraId="7BBF8302" w14:textId="2960BCFD" w:rsidR="00070A10" w:rsidRPr="0035275B" w:rsidRDefault="0035275B" w:rsidP="0035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 </w: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instrText xml:space="preserve"> FORMCHECKBOX </w:instrText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separate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fldChar w:fldCharType="end"/>
            </w:r>
            <w:r w:rsidRPr="0035275B">
              <w:rPr>
                <w:rFonts w:asciiTheme="minorHAnsi" w:hAnsiTheme="minorHAnsi" w:cstheme="minorHAnsi"/>
                <w:color w:val="2F3441"/>
                <w:sz w:val="24"/>
                <w:szCs w:val="24"/>
                <w:lang w:val="it-IT"/>
              </w:rPr>
              <w:t xml:space="preserve"> A</w:t>
            </w:r>
            <w:r w:rsidR="00070A10" w:rsidRPr="0035275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utovalutazione</w:t>
            </w:r>
          </w:p>
        </w:tc>
      </w:tr>
      <w:tr w:rsidR="00070A10" w:rsidRPr="00DE06D8" w14:paraId="168F7C19" w14:textId="77777777" w:rsidTr="00D15FD1">
        <w:trPr>
          <w:trHeight w:val="348"/>
        </w:trPr>
        <w:tc>
          <w:tcPr>
            <w:tcW w:w="10129" w:type="dxa"/>
            <w:shd w:val="clear" w:color="auto" w:fill="auto"/>
          </w:tcPr>
          <w:p w14:paraId="302BACC3" w14:textId="77777777" w:rsidR="00070A10" w:rsidRPr="0035275B" w:rsidRDefault="00070A10" w:rsidP="0059795F">
            <w:pPr>
              <w:pStyle w:val="TableParagraph"/>
              <w:spacing w:before="58" w:line="240" w:lineRule="auto"/>
              <w:ind w:left="27" w:right="3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35275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CONSIDERAZIONI FINALI</w:t>
            </w:r>
          </w:p>
        </w:tc>
      </w:tr>
      <w:tr w:rsidR="00070A10" w:rsidRPr="00DE06D8" w14:paraId="7DEF42B6" w14:textId="77777777" w:rsidTr="009878DD">
        <w:trPr>
          <w:trHeight w:val="458"/>
        </w:trPr>
        <w:tc>
          <w:tcPr>
            <w:tcW w:w="10129" w:type="dxa"/>
          </w:tcPr>
          <w:p w14:paraId="19989AF5" w14:textId="77777777" w:rsidR="00070A10" w:rsidRPr="0059795F" w:rsidRDefault="00070A10" w:rsidP="005E5F21">
            <w:pPr>
              <w:pStyle w:val="TableParagraph"/>
              <w:spacing w:line="223" w:lineRule="exact"/>
              <w:ind w:left="27" w:right="38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9795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Riflessioni che si possono trarre sulle attività svolte - Note esplicative alla relazione</w:t>
            </w:r>
          </w:p>
          <w:p w14:paraId="0E7D749C" w14:textId="77777777" w:rsidR="00070A10" w:rsidRPr="00070A10" w:rsidRDefault="00070A10" w:rsidP="009878DD">
            <w:pPr>
              <w:pStyle w:val="TableParagraph"/>
              <w:spacing w:line="217" w:lineRule="exact"/>
              <w:ind w:left="1725" w:right="1721"/>
              <w:jc w:val="center"/>
              <w:rPr>
                <w:sz w:val="20"/>
                <w:lang w:val="it-IT"/>
              </w:rPr>
            </w:pPr>
            <w:r w:rsidRPr="0059795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Risultati imprevisti - Eventuali proposte migliorative</w:t>
            </w:r>
          </w:p>
        </w:tc>
      </w:tr>
      <w:tr w:rsidR="00070A10" w:rsidRPr="00DE06D8" w14:paraId="46425016" w14:textId="77777777" w:rsidTr="009878DD">
        <w:trPr>
          <w:trHeight w:val="348"/>
        </w:trPr>
        <w:tc>
          <w:tcPr>
            <w:tcW w:w="10129" w:type="dxa"/>
          </w:tcPr>
          <w:p w14:paraId="5EDF293D" w14:textId="77777777" w:rsidR="00070A10" w:rsidRPr="00070A10" w:rsidRDefault="00070A10" w:rsidP="009878DD">
            <w:pPr>
              <w:pStyle w:val="TableParagraph"/>
              <w:spacing w:line="240" w:lineRule="auto"/>
              <w:ind w:left="0"/>
              <w:rPr>
                <w:sz w:val="18"/>
                <w:lang w:val="it-IT"/>
              </w:rPr>
            </w:pPr>
          </w:p>
          <w:p w14:paraId="323E035F" w14:textId="77777777" w:rsidR="00070A10" w:rsidRPr="00070A10" w:rsidRDefault="00070A10" w:rsidP="009878DD">
            <w:pPr>
              <w:pStyle w:val="TableParagraph"/>
              <w:spacing w:line="240" w:lineRule="auto"/>
              <w:ind w:left="0"/>
              <w:rPr>
                <w:sz w:val="18"/>
                <w:lang w:val="it-IT"/>
              </w:rPr>
            </w:pPr>
          </w:p>
          <w:p w14:paraId="101410CE" w14:textId="77777777" w:rsidR="00070A10" w:rsidRPr="00070A10" w:rsidRDefault="00070A10" w:rsidP="009878DD">
            <w:pPr>
              <w:pStyle w:val="TableParagraph"/>
              <w:spacing w:line="240" w:lineRule="auto"/>
              <w:ind w:left="0"/>
              <w:rPr>
                <w:sz w:val="18"/>
                <w:lang w:val="it-IT"/>
              </w:rPr>
            </w:pPr>
          </w:p>
          <w:p w14:paraId="6CD578A3" w14:textId="77777777" w:rsidR="00070A10" w:rsidRPr="00070A10" w:rsidRDefault="00070A10" w:rsidP="009878DD">
            <w:pPr>
              <w:pStyle w:val="TableParagraph"/>
              <w:spacing w:line="240" w:lineRule="auto"/>
              <w:ind w:left="0"/>
              <w:rPr>
                <w:sz w:val="18"/>
                <w:lang w:val="it-IT"/>
              </w:rPr>
            </w:pPr>
          </w:p>
          <w:p w14:paraId="54820232" w14:textId="77777777" w:rsidR="00070A10" w:rsidRPr="00070A10" w:rsidRDefault="00070A10" w:rsidP="009878DD">
            <w:pPr>
              <w:pStyle w:val="TableParagraph"/>
              <w:spacing w:line="240" w:lineRule="auto"/>
              <w:ind w:left="0"/>
              <w:rPr>
                <w:sz w:val="18"/>
                <w:lang w:val="it-IT"/>
              </w:rPr>
            </w:pPr>
          </w:p>
          <w:p w14:paraId="1A9B111B" w14:textId="77777777" w:rsidR="00070A10" w:rsidRPr="00070A10" w:rsidRDefault="00070A10" w:rsidP="009878DD">
            <w:pPr>
              <w:pStyle w:val="TableParagraph"/>
              <w:spacing w:line="240" w:lineRule="auto"/>
              <w:ind w:left="0"/>
              <w:rPr>
                <w:sz w:val="18"/>
                <w:lang w:val="it-IT"/>
              </w:rPr>
            </w:pPr>
          </w:p>
          <w:p w14:paraId="49EC0396" w14:textId="77777777" w:rsidR="00070A10" w:rsidRPr="00070A10" w:rsidRDefault="00070A10" w:rsidP="009878DD">
            <w:pPr>
              <w:pStyle w:val="TableParagraph"/>
              <w:spacing w:line="240" w:lineRule="auto"/>
              <w:ind w:left="0"/>
              <w:rPr>
                <w:sz w:val="18"/>
                <w:lang w:val="it-IT"/>
              </w:rPr>
            </w:pPr>
          </w:p>
          <w:p w14:paraId="7E5275F8" w14:textId="77777777" w:rsidR="00070A10" w:rsidRPr="00070A10" w:rsidRDefault="00070A10" w:rsidP="009878DD">
            <w:pPr>
              <w:pStyle w:val="TableParagraph"/>
              <w:spacing w:line="240" w:lineRule="auto"/>
              <w:ind w:left="0"/>
              <w:rPr>
                <w:sz w:val="18"/>
                <w:lang w:val="it-IT"/>
              </w:rPr>
            </w:pPr>
          </w:p>
          <w:p w14:paraId="3C849B30" w14:textId="77777777" w:rsidR="00070A10" w:rsidRPr="00070A10" w:rsidRDefault="00070A10" w:rsidP="009878DD">
            <w:pPr>
              <w:pStyle w:val="TableParagraph"/>
              <w:spacing w:line="240" w:lineRule="auto"/>
              <w:ind w:left="0"/>
              <w:rPr>
                <w:sz w:val="18"/>
                <w:lang w:val="it-IT"/>
              </w:rPr>
            </w:pPr>
          </w:p>
        </w:tc>
      </w:tr>
    </w:tbl>
    <w:p w14:paraId="7907390D" w14:textId="77777777" w:rsidR="00357865" w:rsidRDefault="00357865" w:rsidP="005472FE">
      <w:pPr>
        <w:spacing w:after="0" w:line="240" w:lineRule="auto"/>
      </w:pPr>
    </w:p>
    <w:p w14:paraId="2524987E" w14:textId="77777777" w:rsidR="0059795F" w:rsidRDefault="0059795F" w:rsidP="0059795F">
      <w:pPr>
        <w:spacing w:after="0" w:line="240" w:lineRule="auto"/>
        <w:ind w:left="5664" w:hanging="5664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Si allega time sheet</w:t>
      </w:r>
    </w:p>
    <w:p w14:paraId="07FADB7D" w14:textId="77777777" w:rsidR="0059795F" w:rsidRDefault="0059795F" w:rsidP="0059795F">
      <w:pPr>
        <w:spacing w:after="0" w:line="240" w:lineRule="auto"/>
        <w:ind w:left="5664" w:hanging="5664"/>
        <w:rPr>
          <w:rFonts w:eastAsia="Arial Unicode MS" w:cstheme="minorHAnsi"/>
          <w:sz w:val="24"/>
          <w:szCs w:val="24"/>
        </w:rPr>
      </w:pPr>
    </w:p>
    <w:p w14:paraId="3DC3095A" w14:textId="77777777" w:rsidR="0059795F" w:rsidRDefault="0059795F" w:rsidP="0059795F">
      <w:pPr>
        <w:spacing w:after="0" w:line="240" w:lineRule="auto"/>
        <w:ind w:left="5664" w:hanging="5664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Data</w:t>
      </w:r>
    </w:p>
    <w:p w14:paraId="7E4A8B59" w14:textId="77777777" w:rsidR="00DA5424" w:rsidRDefault="0059795F" w:rsidP="00605096">
      <w:pPr>
        <w:spacing w:after="0" w:line="240" w:lineRule="auto"/>
        <w:ind w:left="6372" w:firstLine="708"/>
        <w:rPr>
          <w:rFonts w:ascii="Comic Sans MS" w:eastAsia="Arial Unicode MS" w:hAnsi="Comic Sans MS" w:cs="Arial Unicode MS"/>
          <w:sz w:val="36"/>
          <w:szCs w:val="36"/>
        </w:rPr>
      </w:pPr>
      <w:r>
        <w:rPr>
          <w:rFonts w:eastAsia="Arial Unicode MS" w:cstheme="minorHAnsi"/>
          <w:sz w:val="24"/>
          <w:szCs w:val="24"/>
        </w:rPr>
        <w:t>Firma</w:t>
      </w:r>
      <w:r w:rsidR="00357865" w:rsidRPr="00B93F9F">
        <w:rPr>
          <w:rFonts w:ascii="Comic Sans MS" w:eastAsia="Arial Unicode MS" w:hAnsi="Comic Sans MS" w:cs="Arial Unicode MS"/>
          <w:sz w:val="24"/>
          <w:szCs w:val="24"/>
        </w:rPr>
        <w:t xml:space="preserve">      </w:t>
      </w:r>
      <w:r w:rsidR="00B93F9F">
        <w:rPr>
          <w:rFonts w:ascii="Comic Sans MS" w:eastAsia="Arial Unicode MS" w:hAnsi="Comic Sans MS" w:cs="Arial Unicode MS"/>
          <w:sz w:val="24"/>
          <w:szCs w:val="24"/>
        </w:rPr>
        <w:t xml:space="preserve"> </w:t>
      </w:r>
    </w:p>
    <w:p w14:paraId="0CD0C461" w14:textId="77777777" w:rsidR="00357865" w:rsidRPr="00357865" w:rsidRDefault="00357865" w:rsidP="00357865">
      <w:pPr>
        <w:spacing w:after="0" w:line="240" w:lineRule="auto"/>
        <w:ind w:left="4956" w:firstLine="708"/>
        <w:rPr>
          <w:rFonts w:eastAsia="Calibri" w:cstheme="minorHAnsi"/>
        </w:rPr>
      </w:pPr>
      <w:r>
        <w:rPr>
          <w:rFonts w:ascii="Comic Sans MS" w:eastAsia="Arial Unicode MS" w:hAnsi="Comic Sans MS" w:cs="Arial Unicode MS"/>
          <w:sz w:val="16"/>
          <w:szCs w:val="16"/>
        </w:rPr>
        <w:t xml:space="preserve">          </w:t>
      </w:r>
      <w:r w:rsidR="00B93F9F">
        <w:rPr>
          <w:rFonts w:ascii="Comic Sans MS" w:eastAsia="Arial Unicode MS" w:hAnsi="Comic Sans MS" w:cs="Arial Unicode MS"/>
          <w:sz w:val="16"/>
          <w:szCs w:val="16"/>
        </w:rPr>
        <w:t xml:space="preserve">  </w:t>
      </w:r>
      <w:r>
        <w:rPr>
          <w:rFonts w:ascii="Comic Sans MS" w:eastAsia="Arial Unicode MS" w:hAnsi="Comic Sans MS" w:cs="Arial Unicode MS"/>
          <w:sz w:val="16"/>
          <w:szCs w:val="16"/>
        </w:rPr>
        <w:t xml:space="preserve"> </w:t>
      </w:r>
    </w:p>
    <w:p w14:paraId="400A7835" w14:textId="77777777" w:rsidR="00357865" w:rsidRPr="005472FE" w:rsidRDefault="00357865" w:rsidP="005472FE">
      <w:pPr>
        <w:spacing w:after="0" w:line="240" w:lineRule="auto"/>
      </w:pPr>
    </w:p>
    <w:sectPr w:rsidR="00357865" w:rsidRPr="005472FE" w:rsidSect="00863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83EC" w14:textId="77777777" w:rsidR="004408C5" w:rsidRDefault="004408C5" w:rsidP="00863C0A">
      <w:pPr>
        <w:spacing w:after="0" w:line="240" w:lineRule="auto"/>
      </w:pPr>
      <w:r>
        <w:separator/>
      </w:r>
    </w:p>
  </w:endnote>
  <w:endnote w:type="continuationSeparator" w:id="0">
    <w:p w14:paraId="32B4AE27" w14:textId="77777777" w:rsidR="004408C5" w:rsidRDefault="004408C5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6C85" w14:textId="77777777" w:rsidR="00107F11" w:rsidRDefault="00107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860" w14:textId="77777777" w:rsidR="00107F11" w:rsidRDefault="00107F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3091" w14:textId="77777777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37282808" w14:textId="77777777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1A949067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50747C8F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1FDB5C2F" w14:textId="77777777" w:rsidR="00863C0A" w:rsidRPr="00107F11" w:rsidRDefault="00863C0A">
    <w:pPr>
      <w:pStyle w:val="Pidipagina"/>
      <w:rPr>
        <w:sz w:val="18"/>
        <w:szCs w:val="18"/>
      </w:rPr>
    </w:pPr>
  </w:p>
  <w:p w14:paraId="3D6C2F92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2C5B" w14:textId="77777777" w:rsidR="004408C5" w:rsidRDefault="004408C5" w:rsidP="00863C0A">
      <w:pPr>
        <w:spacing w:after="0" w:line="240" w:lineRule="auto"/>
      </w:pPr>
      <w:r>
        <w:separator/>
      </w:r>
    </w:p>
  </w:footnote>
  <w:footnote w:type="continuationSeparator" w:id="0">
    <w:p w14:paraId="0DEFE11E" w14:textId="77777777" w:rsidR="004408C5" w:rsidRDefault="004408C5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D3FA" w14:textId="77777777" w:rsidR="00107F11" w:rsidRDefault="00107F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89A" w14:textId="77777777" w:rsidR="00107F11" w:rsidRDefault="00107F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B0BF" w14:textId="77777777" w:rsidR="00863C0A" w:rsidRPr="008A784C" w:rsidRDefault="00863C0A" w:rsidP="00863C0A">
    <w:pPr>
      <w:pStyle w:val="Intestazione"/>
      <w:rPr>
        <w:rStyle w:val="Riferimentodelicato"/>
        <w:b/>
        <w:bCs/>
      </w:rPr>
    </w:pPr>
  </w:p>
  <w:p w14:paraId="3DDD8DCB" w14:textId="77777777" w:rsidR="00863C0A" w:rsidRPr="008A784C" w:rsidRDefault="005472FE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835F1" wp14:editId="2C12ABF9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A885760" w14:textId="77777777" w:rsidR="000857B8" w:rsidRDefault="00CF6827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B0D9C80" wp14:editId="600C51A3">
                                <wp:extent cx="514350" cy="519429"/>
                                <wp:effectExtent l="0" t="0" r="0" b="0"/>
                                <wp:docPr id="2" name="Immagine 2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835F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" fillcolor="white [3201]" strokecolor="white [3212]" strokeweight=".5pt">
              <v:path arrowok="t"/>
              <v:textbox>
                <w:txbxContent>
                  <w:p w14:paraId="6A885760" w14:textId="77777777" w:rsidR="000857B8" w:rsidRDefault="00CF6827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B0D9C80" wp14:editId="600C51A3">
                          <wp:extent cx="514350" cy="519429"/>
                          <wp:effectExtent l="0" t="0" r="0" b="0"/>
                          <wp:docPr id="2" name="Immagine 2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A2488" wp14:editId="6444337F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9525" b="317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6A3A8FD" w14:textId="77777777"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439A7C1" wp14:editId="744B2456">
                                <wp:extent cx="420370" cy="420370"/>
                                <wp:effectExtent l="0" t="0" r="0" b="0"/>
                                <wp:docPr id="5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96BAE4" w14:textId="77777777"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 w:rsidR="000E6D78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Rev.004</w:t>
                          </w:r>
                        </w:p>
                        <w:p w14:paraId="148C9386" w14:textId="77777777"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A2488" id="Casella di testo 1" o:spid="_x0000_s1027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" fillcolor="white [3201]" strokecolor="white [3212]" strokeweight=".5pt">
              <v:path arrowok="t"/>
              <v:textbox>
                <w:txbxContent>
                  <w:p w14:paraId="36A3A8FD" w14:textId="77777777"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439A7C1" wp14:editId="744B2456">
                          <wp:extent cx="420370" cy="420370"/>
                          <wp:effectExtent l="0" t="0" r="0" b="0"/>
                          <wp:docPr id="5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96BAE4" w14:textId="77777777"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 w:rsidR="000E6D78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Rev.004</w:t>
                    </w:r>
                  </w:p>
                  <w:p w14:paraId="148C9386" w14:textId="77777777" w:rsidR="006E47C6" w:rsidRDefault="006E47C6"/>
                </w:txbxContent>
              </v:textbox>
            </v:shape>
          </w:pict>
        </mc:Fallback>
      </mc:AlternateContent>
    </w:r>
    <w:r w:rsidR="00863C0A" w:rsidRPr="008A784C">
      <w:rPr>
        <w:rStyle w:val="Riferimentodelicato"/>
        <w:b/>
        <w:bCs/>
      </w:rPr>
      <w:t>MINISTERO DELL’ISTRUZIONE</w:t>
    </w:r>
    <w:r w:rsidR="006635F5">
      <w:rPr>
        <w:rStyle w:val="Riferimentodelicato"/>
        <w:b/>
        <w:bCs/>
      </w:rPr>
      <w:t xml:space="preserve"> </w:t>
    </w:r>
    <w:r w:rsidR="006635F5" w:rsidRPr="006635F5">
      <w:rPr>
        <w:rStyle w:val="Riferimentodelicato"/>
        <w:b/>
        <w:bCs/>
        <w:sz w:val="28"/>
        <w:szCs w:val="28"/>
      </w:rPr>
      <w:t>e del merito</w:t>
    </w:r>
    <w:r w:rsidR="006E47C6">
      <w:rPr>
        <w:rStyle w:val="Riferimentodelicato"/>
        <w:b/>
        <w:bCs/>
      </w:rPr>
      <w:t xml:space="preserve">                                                              </w:t>
    </w:r>
  </w:p>
  <w:p w14:paraId="779568B4" w14:textId="77777777"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14:paraId="39DEB7EE" w14:textId="77777777"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r w:rsidRPr="00863C0A">
      <w:rPr>
        <w:rStyle w:val="Riferimentodelicato"/>
        <w:b/>
        <w:bCs/>
        <w:sz w:val="24"/>
        <w:szCs w:val="24"/>
      </w:rPr>
      <w:t xml:space="preserve">Rotundi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14:paraId="45CAC688" w14:textId="77777777" w:rsidTr="00CF6827">
      <w:trPr>
        <w:trHeight w:val="705"/>
        <w:jc w:val="center"/>
      </w:trPr>
      <w:tc>
        <w:tcPr>
          <w:tcW w:w="2405" w:type="dxa"/>
        </w:tcPr>
        <w:p w14:paraId="3042E6BA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55586845" wp14:editId="56C0F28B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119A2911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3BA50A5D" wp14:editId="1762A99C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62262D31" w14:textId="77777777"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458B6FD2" wp14:editId="202FECA3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6DA09D98" w14:textId="77777777"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114DA38F" wp14:editId="388A7E15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2F220E" w14:textId="77777777"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14:paraId="1E3A33FA" w14:textId="77777777"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14:paraId="39E8BCD6" w14:textId="77777777"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14:paraId="30A12E5E" w14:textId="77777777"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14:paraId="327C90B5" w14:textId="77777777" w:rsidR="00863C0A" w:rsidRDefault="00863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782"/>
    <w:multiLevelType w:val="hybridMultilevel"/>
    <w:tmpl w:val="20BAC2B0"/>
    <w:lvl w:ilvl="0" w:tplc="7D2A129E">
      <w:numFmt w:val="bullet"/>
      <w:lvlText w:val=""/>
      <w:lvlJc w:val="left"/>
      <w:pPr>
        <w:ind w:left="122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A90CBAC">
      <w:numFmt w:val="bullet"/>
      <w:lvlText w:val="•"/>
      <w:lvlJc w:val="left"/>
      <w:pPr>
        <w:ind w:left="2187" w:hanging="360"/>
      </w:pPr>
      <w:rPr>
        <w:rFonts w:hint="default"/>
        <w:lang w:val="it-IT" w:eastAsia="it-IT" w:bidi="it-IT"/>
      </w:rPr>
    </w:lvl>
    <w:lvl w:ilvl="2" w:tplc="3992DFA8">
      <w:numFmt w:val="bullet"/>
      <w:lvlText w:val="•"/>
      <w:lvlJc w:val="left"/>
      <w:pPr>
        <w:ind w:left="3137" w:hanging="360"/>
      </w:pPr>
      <w:rPr>
        <w:rFonts w:hint="default"/>
        <w:lang w:val="it-IT" w:eastAsia="it-IT" w:bidi="it-IT"/>
      </w:rPr>
    </w:lvl>
    <w:lvl w:ilvl="3" w:tplc="C7D0F9B2">
      <w:numFmt w:val="bullet"/>
      <w:lvlText w:val="•"/>
      <w:lvlJc w:val="left"/>
      <w:pPr>
        <w:ind w:left="4087" w:hanging="360"/>
      </w:pPr>
      <w:rPr>
        <w:rFonts w:hint="default"/>
        <w:lang w:val="it-IT" w:eastAsia="it-IT" w:bidi="it-IT"/>
      </w:rPr>
    </w:lvl>
    <w:lvl w:ilvl="4" w:tplc="A54E3B88">
      <w:numFmt w:val="bullet"/>
      <w:lvlText w:val="•"/>
      <w:lvlJc w:val="left"/>
      <w:pPr>
        <w:ind w:left="5037" w:hanging="360"/>
      </w:pPr>
      <w:rPr>
        <w:rFonts w:hint="default"/>
        <w:lang w:val="it-IT" w:eastAsia="it-IT" w:bidi="it-IT"/>
      </w:rPr>
    </w:lvl>
    <w:lvl w:ilvl="5" w:tplc="185CCB68">
      <w:numFmt w:val="bullet"/>
      <w:lvlText w:val="•"/>
      <w:lvlJc w:val="left"/>
      <w:pPr>
        <w:ind w:left="5987" w:hanging="360"/>
      </w:pPr>
      <w:rPr>
        <w:rFonts w:hint="default"/>
        <w:lang w:val="it-IT" w:eastAsia="it-IT" w:bidi="it-IT"/>
      </w:rPr>
    </w:lvl>
    <w:lvl w:ilvl="6" w:tplc="F59AD570">
      <w:numFmt w:val="bullet"/>
      <w:lvlText w:val="•"/>
      <w:lvlJc w:val="left"/>
      <w:pPr>
        <w:ind w:left="6937" w:hanging="360"/>
      </w:pPr>
      <w:rPr>
        <w:rFonts w:hint="default"/>
        <w:lang w:val="it-IT" w:eastAsia="it-IT" w:bidi="it-IT"/>
      </w:rPr>
    </w:lvl>
    <w:lvl w:ilvl="7" w:tplc="C1E03AD4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8" w:tplc="2410ECEE">
      <w:numFmt w:val="bullet"/>
      <w:lvlText w:val="•"/>
      <w:lvlJc w:val="left"/>
      <w:pPr>
        <w:ind w:left="883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07278EC"/>
    <w:multiLevelType w:val="hybridMultilevel"/>
    <w:tmpl w:val="6E4836DE"/>
    <w:lvl w:ilvl="0" w:tplc="1D94049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355812754">
    <w:abstractNumId w:val="0"/>
  </w:num>
  <w:num w:numId="2" w16cid:durableId="39670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9"/>
    <w:rsid w:val="00064633"/>
    <w:rsid w:val="00066F07"/>
    <w:rsid w:val="00070A10"/>
    <w:rsid w:val="00074E0E"/>
    <w:rsid w:val="000857B8"/>
    <w:rsid w:val="000A1DDC"/>
    <w:rsid w:val="000E6D78"/>
    <w:rsid w:val="00107F11"/>
    <w:rsid w:val="001C4499"/>
    <w:rsid w:val="00226351"/>
    <w:rsid w:val="002939BD"/>
    <w:rsid w:val="002B4880"/>
    <w:rsid w:val="0035275B"/>
    <w:rsid w:val="00357865"/>
    <w:rsid w:val="003D4633"/>
    <w:rsid w:val="003E0CF0"/>
    <w:rsid w:val="003F1ECF"/>
    <w:rsid w:val="004408C5"/>
    <w:rsid w:val="004514E3"/>
    <w:rsid w:val="00471DFA"/>
    <w:rsid w:val="00495782"/>
    <w:rsid w:val="004A60EC"/>
    <w:rsid w:val="00523B05"/>
    <w:rsid w:val="005301C9"/>
    <w:rsid w:val="005343B5"/>
    <w:rsid w:val="005472FE"/>
    <w:rsid w:val="00550B38"/>
    <w:rsid w:val="00555555"/>
    <w:rsid w:val="00563D08"/>
    <w:rsid w:val="0057059B"/>
    <w:rsid w:val="0059795F"/>
    <w:rsid w:val="005C4858"/>
    <w:rsid w:val="005E5F21"/>
    <w:rsid w:val="00605096"/>
    <w:rsid w:val="0061195E"/>
    <w:rsid w:val="00621335"/>
    <w:rsid w:val="00640983"/>
    <w:rsid w:val="00645A7F"/>
    <w:rsid w:val="006635F5"/>
    <w:rsid w:val="00680B71"/>
    <w:rsid w:val="006B2D43"/>
    <w:rsid w:val="006D3C07"/>
    <w:rsid w:val="006E47C6"/>
    <w:rsid w:val="0079178C"/>
    <w:rsid w:val="007940B6"/>
    <w:rsid w:val="007D0B0C"/>
    <w:rsid w:val="00812CF3"/>
    <w:rsid w:val="008232A9"/>
    <w:rsid w:val="00863C0A"/>
    <w:rsid w:val="00873AE7"/>
    <w:rsid w:val="008A543C"/>
    <w:rsid w:val="008A752B"/>
    <w:rsid w:val="009040CF"/>
    <w:rsid w:val="00951667"/>
    <w:rsid w:val="009A7B32"/>
    <w:rsid w:val="009D2479"/>
    <w:rsid w:val="009D3A25"/>
    <w:rsid w:val="00A65E73"/>
    <w:rsid w:val="00AC184C"/>
    <w:rsid w:val="00B343BE"/>
    <w:rsid w:val="00B3594E"/>
    <w:rsid w:val="00B50D35"/>
    <w:rsid w:val="00B63CF5"/>
    <w:rsid w:val="00B7739A"/>
    <w:rsid w:val="00B93F9F"/>
    <w:rsid w:val="00C14777"/>
    <w:rsid w:val="00C445D0"/>
    <w:rsid w:val="00CA4152"/>
    <w:rsid w:val="00CB5526"/>
    <w:rsid w:val="00CD0D54"/>
    <w:rsid w:val="00CF6827"/>
    <w:rsid w:val="00D15FD1"/>
    <w:rsid w:val="00DA5424"/>
    <w:rsid w:val="00DD3579"/>
    <w:rsid w:val="00DD59B9"/>
    <w:rsid w:val="00E350AE"/>
    <w:rsid w:val="00E514A1"/>
    <w:rsid w:val="00E91285"/>
    <w:rsid w:val="00E97C07"/>
    <w:rsid w:val="00EE2987"/>
    <w:rsid w:val="00EF58D6"/>
    <w:rsid w:val="00F24589"/>
    <w:rsid w:val="00F9500F"/>
    <w:rsid w:val="00FD55E3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AE28D"/>
  <w15:docId w15:val="{E58BE05A-2F9A-4449-B52C-EC559D0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865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F24589"/>
    <w:pPr>
      <w:widowControl w:val="0"/>
      <w:autoSpaceDE w:val="0"/>
      <w:autoSpaceDN w:val="0"/>
      <w:spacing w:after="0" w:line="389" w:lineRule="exact"/>
      <w:outlineLvl w:val="0"/>
    </w:pPr>
    <w:rPr>
      <w:rFonts w:ascii="Comic Sans MS" w:eastAsia="Comic Sans MS" w:hAnsi="Comic Sans MS" w:cs="Comic Sans MS"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5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4589"/>
    <w:rPr>
      <w:rFonts w:ascii="Comic Sans MS" w:eastAsia="Comic Sans MS" w:hAnsi="Comic Sans MS" w:cs="Comic Sans MS"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245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24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4589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F24589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24589"/>
    <w:pPr>
      <w:widowControl w:val="0"/>
      <w:autoSpaceDE w:val="0"/>
      <w:autoSpaceDN w:val="0"/>
      <w:spacing w:after="0" w:line="210" w:lineRule="exact"/>
      <w:ind w:left="467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Google%20Drive\A.S.%202022-2023\Carta%20intestata\INTESTATA%20SENZA%20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SENZA FIRMA</Template>
  <TotalTime>41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Preside</dc:creator>
  <cp:lastModifiedBy>ROBERTO MENGA</cp:lastModifiedBy>
  <cp:revision>29</cp:revision>
  <dcterms:created xsi:type="dcterms:W3CDTF">2023-05-25T08:37:00Z</dcterms:created>
  <dcterms:modified xsi:type="dcterms:W3CDTF">2023-05-25T12:16:00Z</dcterms:modified>
</cp:coreProperties>
</file>