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EAC52" w14:textId="77777777" w:rsidR="00294641" w:rsidRPr="008A784C" w:rsidRDefault="007D4550" w:rsidP="00294641">
      <w:pPr>
        <w:pStyle w:val="Intestazione"/>
        <w:rPr>
          <w:rStyle w:val="Riferimentodelicato"/>
          <w:b/>
          <w:bCs/>
        </w:rPr>
      </w:pPr>
      <w:r>
        <w:rPr>
          <w:noProof/>
        </w:rPr>
        <w:pict w14:anchorId="646EDA31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400.05pt;margin-top:2.25pt;width:78.75pt;height:82.2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" fillcolor="white [3201]" strokecolor="white [3212]" strokeweight=".5pt">
            <v:path arrowok="t"/>
            <v:textbox>
              <w:txbxContent>
                <w:p w14:paraId="48ED3A0D" w14:textId="77777777" w:rsidR="00294641" w:rsidRDefault="00294641" w:rsidP="00294641">
                  <w:pPr>
                    <w:jc w:val="center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15B8153F" wp14:editId="5213C5E3">
                        <wp:extent cx="420370" cy="420370"/>
                        <wp:effectExtent l="0" t="0" r="0" b="0"/>
                        <wp:docPr id="4" name="Immagine 1" descr="91_ISO9001_rgb_1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magine 1" descr="91_ISO9001_rgb_120"/>
                                <pic:cNvPicPr/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0370" cy="420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FD8E4C8" w14:textId="77777777" w:rsidR="00294641" w:rsidRPr="00923B9D" w:rsidRDefault="00294641" w:rsidP="00294641">
                  <w:pPr>
                    <w:jc w:val="center"/>
                    <w:rPr>
                      <w:sz w:val="14"/>
                      <w:szCs w:val="14"/>
                    </w:rPr>
                  </w:pPr>
                  <w:r w:rsidRPr="00923B9D">
                    <w:rPr>
                      <w:rStyle w:val="Enfasigrassetto"/>
                      <w:rFonts w:ascii="Arial Narrow" w:hAnsi="Arial Narrow"/>
                      <w:color w:val="000000"/>
                      <w:sz w:val="14"/>
                      <w:szCs w:val="14"/>
                    </w:rPr>
                    <w:t>CERTIFICATO</w:t>
                  </w:r>
                  <w:r w:rsidRPr="00923B9D">
                    <w:rPr>
                      <w:rStyle w:val="Enfasigrassetto"/>
                      <w:rFonts w:ascii="Arial Narrow" w:hAnsi="Arial Narrow"/>
                      <w:color w:val="000000"/>
                      <w:sz w:val="14"/>
                      <w:szCs w:val="14"/>
                    </w:rPr>
                    <w:br/>
                    <w:t xml:space="preserve"> N. 50 100 14484</w:t>
                  </w:r>
                  <w:r>
                    <w:rPr>
                      <w:rStyle w:val="Enfasigrassetto"/>
                      <w:rFonts w:ascii="Arial Narrow" w:hAnsi="Arial Narrow"/>
                      <w:color w:val="000000"/>
                      <w:sz w:val="14"/>
                      <w:szCs w:val="14"/>
                    </w:rPr>
                    <w:t xml:space="preserve"> – Rev.005</w:t>
                  </w:r>
                </w:p>
                <w:p w14:paraId="4ECDA140" w14:textId="77777777" w:rsidR="00294641" w:rsidRDefault="00294641" w:rsidP="00294641"/>
              </w:txbxContent>
            </v:textbox>
          </v:shape>
        </w:pict>
      </w:r>
    </w:p>
    <w:p w14:paraId="314594C4" w14:textId="77777777" w:rsidR="00294641" w:rsidRPr="008A784C" w:rsidRDefault="007D4550" w:rsidP="00294641">
      <w:pPr>
        <w:pStyle w:val="Intestazione"/>
        <w:jc w:val="center"/>
        <w:rPr>
          <w:rStyle w:val="Riferimentodelicato"/>
          <w:b/>
          <w:bCs/>
        </w:rPr>
      </w:pPr>
      <w:r>
        <w:rPr>
          <w:noProof/>
        </w:rPr>
        <w:pict w14:anchorId="0BB564EB">
          <v:shape id="Casella di testo 3" o:spid="_x0000_s1027" type="#_x0000_t202" style="position:absolute;left:0;text-align:left;margin-left:28.05pt;margin-top:.95pt;width:65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" fillcolor="white [3201]" strokecolor="white [3212]" strokeweight=".5pt">
            <v:path arrowok="t"/>
            <v:textbox>
              <w:txbxContent>
                <w:p w14:paraId="5B9B718D" w14:textId="77777777" w:rsidR="00294641" w:rsidRDefault="00294641" w:rsidP="00294641"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017DEFD7" wp14:editId="5766BE48">
                        <wp:extent cx="514350" cy="519429"/>
                        <wp:effectExtent l="0" t="0" r="0" b="0"/>
                        <wp:docPr id="2" name="Immagine 2" descr="Immagine che contiene disegnando&#10;&#10;Descrizione generat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magine 2" descr="Immagine che contiene disegnando&#10;&#10;Descrizione generata automaticamente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5832" cy="5411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4641" w:rsidRPr="008A784C">
        <w:rPr>
          <w:rStyle w:val="Riferimentodelicato"/>
          <w:b/>
          <w:bCs/>
        </w:rPr>
        <w:t>MINISTERO DELL’ISTRUZIONE</w:t>
      </w:r>
      <w:r w:rsidR="00294641">
        <w:rPr>
          <w:rStyle w:val="Riferimentodelicato"/>
          <w:b/>
          <w:bCs/>
        </w:rPr>
        <w:t xml:space="preserve"> E DEL MERITO                                                                </w:t>
      </w:r>
    </w:p>
    <w:p w14:paraId="5568E7E9" w14:textId="77777777" w:rsidR="00294641" w:rsidRPr="008A784C" w:rsidRDefault="00294641" w:rsidP="00294641">
      <w:pPr>
        <w:pStyle w:val="Intestazione"/>
        <w:jc w:val="center"/>
        <w:rPr>
          <w:rStyle w:val="Riferimentodelicato"/>
          <w:b/>
          <w:bCs/>
        </w:rPr>
      </w:pPr>
      <w:r w:rsidRPr="008A784C">
        <w:rPr>
          <w:rStyle w:val="Riferimentodelicato"/>
          <w:b/>
          <w:bCs/>
        </w:rPr>
        <w:t xml:space="preserve"> </w:t>
      </w:r>
      <w:sdt>
        <w:sdtPr>
          <w:rPr>
            <w:rStyle w:val="Riferimentodelicato"/>
            <w:b/>
            <w:bCs/>
            <w:sz w:val="28"/>
            <w:szCs w:val="28"/>
          </w:rPr>
          <w:alias w:val="Titolo"/>
          <w:tag w:val=""/>
          <w:id w:val="-1954942076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Riferimentodelicato"/>
          </w:rPr>
        </w:sdtEndPr>
        <w:sdtContent>
          <w:r>
            <w:rPr>
              <w:rStyle w:val="Riferimentodelicato"/>
              <w:b/>
              <w:bCs/>
              <w:sz w:val="28"/>
              <w:szCs w:val="28"/>
            </w:rPr>
            <w:t xml:space="preserve">     </w:t>
          </w:r>
        </w:sdtContent>
      </w:sdt>
    </w:p>
    <w:p w14:paraId="3495C524" w14:textId="77777777" w:rsidR="00294641" w:rsidRPr="00863C0A" w:rsidRDefault="00294641" w:rsidP="00294641">
      <w:pPr>
        <w:pStyle w:val="Intestazione"/>
        <w:jc w:val="center"/>
        <w:rPr>
          <w:rStyle w:val="Riferimentodelicato"/>
          <w:b/>
          <w:bCs/>
          <w:sz w:val="24"/>
          <w:szCs w:val="24"/>
        </w:rPr>
      </w:pPr>
      <w:r w:rsidRPr="00863C0A">
        <w:rPr>
          <w:rStyle w:val="Riferimentodelicato"/>
          <w:b/>
          <w:bCs/>
          <w:sz w:val="24"/>
          <w:szCs w:val="24"/>
        </w:rPr>
        <w:t xml:space="preserve">“Roncalli </w:t>
      </w:r>
      <w:r w:rsidRPr="00863C0A">
        <w:rPr>
          <w:rStyle w:val="Riferimentodelicato"/>
          <w:rFonts w:cstheme="minorHAnsi"/>
          <w:sz w:val="24"/>
          <w:szCs w:val="24"/>
        </w:rPr>
        <w:t>-</w:t>
      </w:r>
      <w:r w:rsidRPr="00863C0A">
        <w:rPr>
          <w:rStyle w:val="Riferimentodelicato"/>
          <w:b/>
          <w:bCs/>
          <w:sz w:val="24"/>
          <w:szCs w:val="24"/>
        </w:rPr>
        <w:t xml:space="preserve"> Fermi </w:t>
      </w:r>
      <w:r w:rsidRPr="00863C0A">
        <w:rPr>
          <w:rStyle w:val="Riferimentodelicato"/>
          <w:rFonts w:cstheme="minorHAnsi"/>
          <w:sz w:val="24"/>
          <w:szCs w:val="24"/>
        </w:rPr>
        <w:t xml:space="preserve">- </w:t>
      </w:r>
      <w:r w:rsidRPr="00863C0A">
        <w:rPr>
          <w:rStyle w:val="Riferimentodelicato"/>
          <w:b/>
          <w:bCs/>
          <w:sz w:val="24"/>
          <w:szCs w:val="24"/>
        </w:rPr>
        <w:t xml:space="preserve">Rotundi </w:t>
      </w:r>
      <w:r w:rsidRPr="00863C0A">
        <w:rPr>
          <w:rStyle w:val="Riferimentodelicato"/>
          <w:rFonts w:cstheme="minorHAnsi"/>
          <w:sz w:val="24"/>
          <w:szCs w:val="24"/>
        </w:rPr>
        <w:t>-</w:t>
      </w:r>
      <w:r w:rsidRPr="00863C0A">
        <w:rPr>
          <w:rStyle w:val="Riferimentodelicato"/>
          <w:b/>
          <w:bCs/>
          <w:sz w:val="24"/>
          <w:szCs w:val="24"/>
        </w:rPr>
        <w:t xml:space="preserve"> Euclide”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843"/>
        <w:gridCol w:w="1848"/>
        <w:gridCol w:w="1701"/>
      </w:tblGrid>
      <w:tr w:rsidR="00294641" w14:paraId="5317B67D" w14:textId="77777777" w:rsidTr="00E876C9">
        <w:trPr>
          <w:trHeight w:val="705"/>
          <w:jc w:val="center"/>
        </w:trPr>
        <w:tc>
          <w:tcPr>
            <w:tcW w:w="2405" w:type="dxa"/>
          </w:tcPr>
          <w:p w14:paraId="70B8B457" w14:textId="77777777" w:rsidR="00294641" w:rsidRDefault="00294641" w:rsidP="00E876C9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       </w:t>
            </w:r>
            <w:r>
              <w:rPr>
                <w:i/>
                <w:iCs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73CCD073" wp14:editId="1365C983">
                  <wp:extent cx="783008" cy="520700"/>
                  <wp:effectExtent l="0" t="0" r="0" b="0"/>
                  <wp:docPr id="73" name="Immagine 73" descr="Immagine che contiene cib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Roncall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039" cy="530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78EB6BA2" w14:textId="77777777" w:rsidR="00294641" w:rsidRDefault="00294641" w:rsidP="00E876C9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42F05246" wp14:editId="18911D4D">
                  <wp:extent cx="355863" cy="468000"/>
                  <wp:effectExtent l="0" t="0" r="6350" b="8255"/>
                  <wp:docPr id="74" name="Immagine 74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ndustrial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863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14:paraId="7A8D13C5" w14:textId="77777777" w:rsidR="00294641" w:rsidRDefault="00294641" w:rsidP="00E876C9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noProof/>
                <w:sz w:val="26"/>
                <w:szCs w:val="26"/>
              </w:rPr>
              <w:t xml:space="preserve">     </w:t>
            </w:r>
            <w:r>
              <w:rPr>
                <w:i/>
                <w:iCs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121DCC98" wp14:editId="1C3EB0D9">
                  <wp:extent cx="368477" cy="468000"/>
                  <wp:effectExtent l="0" t="0" r="0" b="8255"/>
                  <wp:docPr id="75" name="Immagine 75" descr="Immagine che contiene testo, segnal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Nautic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477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13C5864" w14:textId="77777777" w:rsidR="00294641" w:rsidRDefault="00294641" w:rsidP="00E876C9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2C132F34" wp14:editId="7706A478">
                  <wp:extent cx="343274" cy="468000"/>
                  <wp:effectExtent l="0" t="0" r="0" b="8255"/>
                  <wp:docPr id="76" name="Immagine 76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-Geomet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327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C0C229" w14:textId="77777777" w:rsidR="00294641" w:rsidRPr="002B2CA0" w:rsidRDefault="00294641" w:rsidP="00294641">
      <w:pPr>
        <w:pStyle w:val="Intestazione"/>
        <w:tabs>
          <w:tab w:val="clear" w:pos="4819"/>
          <w:tab w:val="clear" w:pos="9638"/>
          <w:tab w:val="left" w:pos="3975"/>
        </w:tabs>
        <w:jc w:val="center"/>
        <w:rPr>
          <w:rStyle w:val="Riferimentodelicato"/>
          <w:rFonts w:cstheme="minorHAnsi"/>
          <w:sz w:val="16"/>
          <w:szCs w:val="16"/>
        </w:rPr>
      </w:pPr>
      <w:r w:rsidRPr="002B2CA0">
        <w:rPr>
          <w:rStyle w:val="Riferimentodelicato"/>
          <w:sz w:val="16"/>
          <w:szCs w:val="16"/>
        </w:rPr>
        <w:t xml:space="preserve">liceo Artistico </w:t>
      </w:r>
      <w:r w:rsidRPr="002B2CA0">
        <w:rPr>
          <w:rStyle w:val="Riferimentodelicato"/>
          <w:rFonts w:cstheme="minorHAnsi"/>
          <w:sz w:val="16"/>
          <w:szCs w:val="16"/>
        </w:rPr>
        <w:t xml:space="preserve">│ liceo </w:t>
      </w:r>
      <w:r w:rsidRPr="002B2CA0">
        <w:rPr>
          <w:rStyle w:val="Riferimentodelicato"/>
          <w:sz w:val="16"/>
          <w:szCs w:val="16"/>
        </w:rPr>
        <w:t xml:space="preserve">linguistico </w:t>
      </w:r>
      <w:r w:rsidRPr="002B2CA0">
        <w:rPr>
          <w:rStyle w:val="Riferimentodelicato"/>
          <w:rFonts w:cstheme="minorHAnsi"/>
          <w:sz w:val="16"/>
          <w:szCs w:val="16"/>
        </w:rPr>
        <w:t xml:space="preserve">│ liceo </w:t>
      </w:r>
      <w:r>
        <w:rPr>
          <w:rStyle w:val="Riferimentodelicato"/>
          <w:rFonts w:cstheme="minorHAnsi"/>
          <w:sz w:val="16"/>
          <w:szCs w:val="16"/>
        </w:rPr>
        <w:t xml:space="preserve">delle </w:t>
      </w:r>
      <w:r w:rsidRPr="002B2CA0">
        <w:rPr>
          <w:rStyle w:val="Riferimentodelicato"/>
          <w:sz w:val="16"/>
          <w:szCs w:val="16"/>
        </w:rPr>
        <w:t xml:space="preserve">scienze umane base </w:t>
      </w:r>
      <w:r w:rsidRPr="002B2CA0">
        <w:rPr>
          <w:rStyle w:val="Riferimentodelicato"/>
          <w:rFonts w:cstheme="minorHAnsi"/>
          <w:sz w:val="16"/>
          <w:szCs w:val="16"/>
        </w:rPr>
        <w:t xml:space="preserve">│ liceo </w:t>
      </w:r>
      <w:r>
        <w:rPr>
          <w:rStyle w:val="Riferimentodelicato"/>
          <w:rFonts w:cstheme="minorHAnsi"/>
          <w:sz w:val="16"/>
          <w:szCs w:val="16"/>
        </w:rPr>
        <w:t xml:space="preserve">delle </w:t>
      </w:r>
      <w:r w:rsidRPr="002B2CA0">
        <w:rPr>
          <w:rStyle w:val="Riferimentodelicato"/>
          <w:sz w:val="16"/>
          <w:szCs w:val="16"/>
        </w:rPr>
        <w:t>scienze umane economico</w:t>
      </w:r>
      <w:r>
        <w:rPr>
          <w:rStyle w:val="Riferimentodelicato"/>
          <w:sz w:val="16"/>
          <w:szCs w:val="16"/>
        </w:rPr>
        <w:t>-</w:t>
      </w:r>
      <w:r w:rsidRPr="002B2CA0">
        <w:rPr>
          <w:rStyle w:val="Riferimentodelicato"/>
          <w:sz w:val="16"/>
          <w:szCs w:val="16"/>
        </w:rPr>
        <w:t xml:space="preserve">sociale </w:t>
      </w:r>
    </w:p>
    <w:p w14:paraId="30E57630" w14:textId="77777777" w:rsidR="00294641" w:rsidRDefault="00294641" w:rsidP="00294641">
      <w:pPr>
        <w:pStyle w:val="Intestazione"/>
        <w:tabs>
          <w:tab w:val="clear" w:pos="4819"/>
          <w:tab w:val="clear" w:pos="9638"/>
          <w:tab w:val="left" w:pos="3975"/>
        </w:tabs>
        <w:jc w:val="center"/>
        <w:rPr>
          <w:rStyle w:val="Riferimentodelicato"/>
          <w:rFonts w:cstheme="minorHAnsi"/>
          <w:sz w:val="16"/>
          <w:szCs w:val="16"/>
        </w:rPr>
      </w:pPr>
      <w:r w:rsidRPr="002B2CA0">
        <w:rPr>
          <w:rStyle w:val="Riferimentodelicato"/>
          <w:rFonts w:cstheme="minorHAnsi"/>
          <w:sz w:val="16"/>
          <w:szCs w:val="16"/>
        </w:rPr>
        <w:t>elettrotecnica ed elettronica │ meccanica meccatronica ed energia │</w:t>
      </w:r>
      <w:r>
        <w:rPr>
          <w:rStyle w:val="Riferimentodelicato"/>
          <w:rFonts w:cstheme="minorHAnsi"/>
          <w:sz w:val="16"/>
          <w:szCs w:val="16"/>
        </w:rPr>
        <w:t xml:space="preserve"> conduzione del mezzo navale </w:t>
      </w:r>
      <w:r w:rsidRPr="002B2CA0">
        <w:rPr>
          <w:rStyle w:val="Riferimentodelicato"/>
          <w:rFonts w:cstheme="minorHAnsi"/>
          <w:sz w:val="16"/>
          <w:szCs w:val="16"/>
        </w:rPr>
        <w:t>│</w:t>
      </w:r>
      <w:r>
        <w:t xml:space="preserve"> </w:t>
      </w:r>
      <w:r>
        <w:rPr>
          <w:rStyle w:val="Riferimentodelicato"/>
          <w:rFonts w:cstheme="minorHAnsi"/>
          <w:sz w:val="16"/>
          <w:szCs w:val="16"/>
        </w:rPr>
        <w:t xml:space="preserve">conduzione di apparati e impianti marittimi </w:t>
      </w:r>
    </w:p>
    <w:p w14:paraId="6DF3DA5D" w14:textId="77777777" w:rsidR="00294641" w:rsidRPr="002B2CA0" w:rsidRDefault="00294641" w:rsidP="00294641">
      <w:pPr>
        <w:pStyle w:val="Intestazione"/>
        <w:tabs>
          <w:tab w:val="clear" w:pos="4819"/>
          <w:tab w:val="clear" w:pos="9638"/>
          <w:tab w:val="left" w:pos="3975"/>
        </w:tabs>
        <w:jc w:val="center"/>
        <w:rPr>
          <w:rStyle w:val="Riferimentodelicato"/>
          <w:rFonts w:cstheme="minorHAnsi"/>
          <w:sz w:val="16"/>
          <w:szCs w:val="16"/>
        </w:rPr>
      </w:pPr>
      <w:r w:rsidRPr="002B2CA0">
        <w:rPr>
          <w:rStyle w:val="Riferimentodelicato"/>
          <w:rFonts w:cstheme="minorHAnsi"/>
          <w:sz w:val="16"/>
          <w:szCs w:val="16"/>
        </w:rPr>
        <w:t xml:space="preserve">costruzioni ambiente e territorio </w:t>
      </w:r>
    </w:p>
    <w:p w14:paraId="3F0D1433" w14:textId="77777777" w:rsidR="00294641" w:rsidRPr="007F199F" w:rsidRDefault="00294641" w:rsidP="00294641">
      <w:pPr>
        <w:pStyle w:val="Intestazione"/>
        <w:tabs>
          <w:tab w:val="clear" w:pos="4819"/>
          <w:tab w:val="clear" w:pos="9638"/>
          <w:tab w:val="left" w:pos="3975"/>
        </w:tabs>
        <w:jc w:val="center"/>
        <w:rPr>
          <w:rStyle w:val="Riferimentodelicato"/>
          <w:rFonts w:cstheme="minorHAnsi"/>
          <w:sz w:val="16"/>
          <w:szCs w:val="16"/>
        </w:rPr>
      </w:pPr>
      <w:r w:rsidRPr="002B2CA0">
        <w:rPr>
          <w:rStyle w:val="Riferimentodelicato"/>
          <w:rFonts w:cstheme="minorHAnsi"/>
          <w:sz w:val="16"/>
          <w:szCs w:val="16"/>
        </w:rPr>
        <w:t>percorsi d</w:t>
      </w:r>
      <w:r>
        <w:rPr>
          <w:rStyle w:val="Riferimentodelicato"/>
          <w:rFonts w:cstheme="minorHAnsi"/>
          <w:sz w:val="16"/>
          <w:szCs w:val="16"/>
        </w:rPr>
        <w:t xml:space="preserve">i </w:t>
      </w:r>
      <w:r w:rsidRPr="002B2CA0">
        <w:rPr>
          <w:rStyle w:val="Riferimentodelicato"/>
          <w:rFonts w:cstheme="minorHAnsi"/>
          <w:sz w:val="16"/>
          <w:szCs w:val="16"/>
        </w:rPr>
        <w:t>istruzione per adulti</w:t>
      </w:r>
    </w:p>
    <w:p w14:paraId="55EAE9B8" w14:textId="753BE7CC" w:rsidR="00E120E7" w:rsidRDefault="00E120E7" w:rsidP="00294641">
      <w:pPr>
        <w:jc w:val="center"/>
      </w:pPr>
    </w:p>
    <w:p w14:paraId="3015265D" w14:textId="77777777" w:rsidR="00863C02" w:rsidRPr="00D03C8B" w:rsidRDefault="00863C02" w:rsidP="00D03C8B">
      <w:pPr>
        <w:spacing w:after="0"/>
        <w:jc w:val="center"/>
        <w:rPr>
          <w:b/>
          <w:sz w:val="28"/>
          <w:szCs w:val="28"/>
        </w:rPr>
      </w:pPr>
      <w:r w:rsidRPr="00D03C8B">
        <w:rPr>
          <w:b/>
          <w:sz w:val="28"/>
          <w:szCs w:val="28"/>
        </w:rPr>
        <w:t>ESAME DI STATO</w:t>
      </w:r>
    </w:p>
    <w:p w14:paraId="366D948E" w14:textId="2E3E8660" w:rsidR="00863C02" w:rsidRPr="00D03C8B" w:rsidRDefault="00863C02" w:rsidP="00D03C8B">
      <w:pPr>
        <w:spacing w:after="0"/>
        <w:jc w:val="center"/>
        <w:rPr>
          <w:b/>
          <w:sz w:val="28"/>
          <w:szCs w:val="28"/>
        </w:rPr>
      </w:pPr>
      <w:r w:rsidRPr="00D03C8B">
        <w:rPr>
          <w:b/>
          <w:sz w:val="28"/>
          <w:szCs w:val="28"/>
        </w:rPr>
        <w:t>ANNO SCOLASTICO 20</w:t>
      </w:r>
      <w:r w:rsidR="00145044">
        <w:rPr>
          <w:b/>
          <w:sz w:val="28"/>
          <w:szCs w:val="28"/>
        </w:rPr>
        <w:t>2</w:t>
      </w:r>
      <w:r w:rsidR="00294641">
        <w:rPr>
          <w:b/>
          <w:sz w:val="28"/>
          <w:szCs w:val="28"/>
        </w:rPr>
        <w:t>3</w:t>
      </w:r>
      <w:r w:rsidRPr="00D03C8B">
        <w:rPr>
          <w:b/>
          <w:sz w:val="28"/>
          <w:szCs w:val="28"/>
        </w:rPr>
        <w:t>/20</w:t>
      </w:r>
      <w:r w:rsidR="00145044">
        <w:rPr>
          <w:b/>
          <w:sz w:val="28"/>
          <w:szCs w:val="28"/>
        </w:rPr>
        <w:t>2</w:t>
      </w:r>
      <w:r w:rsidR="00294641">
        <w:rPr>
          <w:b/>
          <w:sz w:val="28"/>
          <w:szCs w:val="28"/>
        </w:rPr>
        <w:t>4</w:t>
      </w:r>
    </w:p>
    <w:p w14:paraId="24E8CC1A" w14:textId="77777777" w:rsidR="00863C02" w:rsidRPr="00863C02" w:rsidRDefault="00863C02" w:rsidP="00863C02">
      <w:pPr>
        <w:jc w:val="center"/>
        <w:rPr>
          <w:rFonts w:cstheme="minorHAnsi"/>
          <w:b/>
          <w:sz w:val="24"/>
          <w:szCs w:val="24"/>
        </w:rPr>
      </w:pPr>
    </w:p>
    <w:p w14:paraId="11EAC3FC" w14:textId="77777777" w:rsidR="00863C02" w:rsidRPr="00D03C8B" w:rsidRDefault="00863C02" w:rsidP="00863C02">
      <w:pPr>
        <w:spacing w:after="0"/>
        <w:jc w:val="center"/>
        <w:rPr>
          <w:b/>
          <w:sz w:val="28"/>
          <w:szCs w:val="28"/>
        </w:rPr>
      </w:pPr>
      <w:r w:rsidRPr="00D03C8B">
        <w:rPr>
          <w:b/>
          <w:sz w:val="28"/>
          <w:szCs w:val="28"/>
        </w:rPr>
        <w:t>DOCUMENTO DEL CONSIGLIO DI CLASSE</w:t>
      </w:r>
    </w:p>
    <w:p w14:paraId="766D5969" w14:textId="77777777" w:rsidR="00863C02" w:rsidRPr="00D03C8B" w:rsidRDefault="00863C02" w:rsidP="00863C02">
      <w:pPr>
        <w:spacing w:after="0"/>
        <w:jc w:val="center"/>
        <w:rPr>
          <w:b/>
          <w:sz w:val="28"/>
          <w:szCs w:val="28"/>
        </w:rPr>
      </w:pPr>
      <w:r w:rsidRPr="00D03C8B">
        <w:rPr>
          <w:b/>
          <w:sz w:val="28"/>
          <w:szCs w:val="28"/>
        </w:rPr>
        <w:t>(ai sensi dell’art.5 D.P.R. 323/98)</w:t>
      </w:r>
    </w:p>
    <w:p w14:paraId="5C0BFA31" w14:textId="77777777" w:rsidR="00863C02" w:rsidRPr="00D03C8B" w:rsidRDefault="00863C02" w:rsidP="00863C02">
      <w:pPr>
        <w:spacing w:after="0"/>
        <w:jc w:val="center"/>
        <w:rPr>
          <w:b/>
          <w:sz w:val="28"/>
          <w:szCs w:val="28"/>
        </w:rPr>
      </w:pPr>
    </w:p>
    <w:p w14:paraId="528A1D1D" w14:textId="77777777" w:rsidR="00863C02" w:rsidRPr="00D03C8B" w:rsidRDefault="00863C02" w:rsidP="00863C02">
      <w:pPr>
        <w:spacing w:after="0"/>
        <w:jc w:val="center"/>
        <w:rPr>
          <w:b/>
          <w:sz w:val="28"/>
          <w:szCs w:val="28"/>
        </w:rPr>
      </w:pPr>
    </w:p>
    <w:p w14:paraId="178BD048" w14:textId="77777777" w:rsidR="00863C02" w:rsidRPr="00D03C8B" w:rsidRDefault="00863C02" w:rsidP="00863C02">
      <w:pPr>
        <w:spacing w:after="0"/>
        <w:jc w:val="center"/>
        <w:rPr>
          <w:b/>
          <w:sz w:val="28"/>
          <w:szCs w:val="28"/>
        </w:rPr>
      </w:pPr>
      <w:r w:rsidRPr="00D03C8B">
        <w:rPr>
          <w:b/>
          <w:sz w:val="28"/>
          <w:szCs w:val="28"/>
        </w:rPr>
        <w:t>CLASSE QUINTA SEZ. _</w:t>
      </w:r>
    </w:p>
    <w:p w14:paraId="69C21F76" w14:textId="77777777" w:rsidR="00863C02" w:rsidRPr="00D03C8B" w:rsidRDefault="00863C02" w:rsidP="00863C02">
      <w:pPr>
        <w:spacing w:after="0"/>
        <w:jc w:val="center"/>
        <w:rPr>
          <w:b/>
          <w:sz w:val="28"/>
          <w:szCs w:val="28"/>
        </w:rPr>
      </w:pPr>
    </w:p>
    <w:p w14:paraId="573DF2BE" w14:textId="77777777" w:rsidR="00863C02" w:rsidRPr="00D03C8B" w:rsidRDefault="00863C02" w:rsidP="00863C02">
      <w:pPr>
        <w:spacing w:after="0"/>
        <w:jc w:val="center"/>
        <w:rPr>
          <w:b/>
          <w:sz w:val="28"/>
          <w:szCs w:val="28"/>
        </w:rPr>
      </w:pPr>
      <w:r w:rsidRPr="00D03C8B">
        <w:rPr>
          <w:b/>
          <w:sz w:val="28"/>
          <w:szCs w:val="28"/>
        </w:rPr>
        <w:t xml:space="preserve">LICEO </w:t>
      </w:r>
      <w:r w:rsidR="00D03C8B" w:rsidRPr="00D03C8B">
        <w:rPr>
          <w:b/>
          <w:sz w:val="28"/>
          <w:szCs w:val="28"/>
        </w:rPr>
        <w:t>DELLE SCIENZE UMANE BASE</w:t>
      </w:r>
    </w:p>
    <w:p w14:paraId="7E964D0B" w14:textId="77777777" w:rsidR="00863C02" w:rsidRDefault="00863C02" w:rsidP="00863C02">
      <w:pPr>
        <w:spacing w:after="0"/>
        <w:jc w:val="center"/>
        <w:rPr>
          <w:rFonts w:cstheme="minorHAnsi"/>
          <w:b/>
          <w:spacing w:val="30"/>
          <w:sz w:val="24"/>
          <w:szCs w:val="24"/>
        </w:rPr>
      </w:pPr>
    </w:p>
    <w:p w14:paraId="6716A005" w14:textId="77777777" w:rsidR="00863C02" w:rsidRDefault="00863C02" w:rsidP="00863C02">
      <w:pPr>
        <w:spacing w:after="0"/>
        <w:jc w:val="center"/>
        <w:rPr>
          <w:rFonts w:cstheme="minorHAnsi"/>
          <w:b/>
          <w:spacing w:val="30"/>
          <w:sz w:val="24"/>
          <w:szCs w:val="24"/>
        </w:rPr>
      </w:pPr>
    </w:p>
    <w:p w14:paraId="6A05D7ED" w14:textId="77777777" w:rsidR="00863C02" w:rsidRDefault="00863C02" w:rsidP="00863C02">
      <w:pPr>
        <w:spacing w:after="0"/>
        <w:jc w:val="center"/>
        <w:rPr>
          <w:rFonts w:cstheme="minorHAnsi"/>
          <w:b/>
          <w:spacing w:val="30"/>
          <w:sz w:val="24"/>
          <w:szCs w:val="24"/>
        </w:rPr>
      </w:pPr>
      <w:r>
        <w:rPr>
          <w:rFonts w:cstheme="minorHAnsi"/>
          <w:b/>
          <w:noProof/>
          <w:spacing w:val="30"/>
          <w:sz w:val="24"/>
          <w:szCs w:val="24"/>
          <w:lang w:eastAsia="it-IT"/>
        </w:rPr>
        <w:drawing>
          <wp:inline distT="0" distB="0" distL="0" distR="0" wp14:anchorId="3FB55C8C" wp14:editId="2BAC317D">
            <wp:extent cx="3674816" cy="3007569"/>
            <wp:effectExtent l="19050" t="0" r="1834" b="0"/>
            <wp:docPr id="5" name="Immagine 4" descr="doc_15_mag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_15_maggi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680" cy="300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97F74" w14:textId="77777777" w:rsidR="00863C02" w:rsidRDefault="00863C02" w:rsidP="00863C02">
      <w:pPr>
        <w:spacing w:after="0"/>
        <w:jc w:val="center"/>
        <w:rPr>
          <w:rFonts w:cstheme="minorHAnsi"/>
          <w:b/>
          <w:spacing w:val="30"/>
          <w:sz w:val="24"/>
          <w:szCs w:val="24"/>
        </w:rPr>
      </w:pPr>
    </w:p>
    <w:p w14:paraId="21DB759C" w14:textId="77777777" w:rsidR="005E64C3" w:rsidRDefault="005E64C3">
      <w:pPr>
        <w:rPr>
          <w:rFonts w:cstheme="minorHAnsi"/>
          <w:b/>
          <w:spacing w:val="30"/>
          <w:sz w:val="24"/>
          <w:szCs w:val="24"/>
        </w:rPr>
      </w:pPr>
      <w:r>
        <w:rPr>
          <w:rFonts w:cstheme="minorHAnsi"/>
          <w:b/>
          <w:spacing w:val="30"/>
          <w:sz w:val="24"/>
          <w:szCs w:val="24"/>
        </w:rPr>
        <w:br w:type="page"/>
      </w:r>
    </w:p>
    <w:p w14:paraId="2FB5D92F" w14:textId="77777777" w:rsidR="00294641" w:rsidRDefault="00294641" w:rsidP="005E64C3">
      <w:pPr>
        <w:spacing w:after="0"/>
        <w:jc w:val="center"/>
        <w:rPr>
          <w:b/>
          <w:sz w:val="28"/>
          <w:szCs w:val="28"/>
        </w:rPr>
      </w:pPr>
    </w:p>
    <w:p w14:paraId="7B3BADDF" w14:textId="77777777" w:rsidR="005E64C3" w:rsidRPr="00D03C8B" w:rsidRDefault="005E64C3" w:rsidP="005E64C3">
      <w:pPr>
        <w:spacing w:after="0"/>
        <w:jc w:val="center"/>
        <w:rPr>
          <w:b/>
          <w:sz w:val="28"/>
          <w:szCs w:val="28"/>
        </w:rPr>
      </w:pPr>
      <w:r w:rsidRPr="00D03C8B">
        <w:rPr>
          <w:b/>
          <w:sz w:val="28"/>
          <w:szCs w:val="28"/>
        </w:rPr>
        <w:t>LE CARATTERISTICHE DELL’INDIRIZZO</w:t>
      </w:r>
    </w:p>
    <w:p w14:paraId="3B8A39CD" w14:textId="77777777" w:rsidR="005E64C3" w:rsidRPr="005E64C3" w:rsidRDefault="005E64C3" w:rsidP="005E64C3">
      <w:pPr>
        <w:spacing w:after="0"/>
        <w:rPr>
          <w:rFonts w:cstheme="minorHAnsi"/>
          <w:b/>
          <w:spacing w:val="30"/>
          <w:sz w:val="24"/>
          <w:szCs w:val="24"/>
        </w:rPr>
      </w:pPr>
    </w:p>
    <w:p w14:paraId="40D835A1" w14:textId="77777777" w:rsidR="005E64C3" w:rsidRPr="00432C98" w:rsidRDefault="005E64C3" w:rsidP="00B33AEC">
      <w:pPr>
        <w:spacing w:after="0" w:line="240" w:lineRule="auto"/>
        <w:rPr>
          <w:b/>
          <w:sz w:val="28"/>
          <w:szCs w:val="28"/>
        </w:rPr>
      </w:pPr>
      <w:r w:rsidRPr="00432C98">
        <w:rPr>
          <w:b/>
          <w:sz w:val="28"/>
          <w:szCs w:val="28"/>
        </w:rPr>
        <w:t>BREVE DESCRIZIONE DELL'ISTITUTO</w:t>
      </w:r>
    </w:p>
    <w:p w14:paraId="418E3841" w14:textId="77777777" w:rsidR="005E64C3" w:rsidRDefault="005E64C3" w:rsidP="005E64C3">
      <w:pPr>
        <w:spacing w:after="0"/>
        <w:rPr>
          <w:rFonts w:cstheme="minorHAnsi"/>
          <w:b/>
          <w:spacing w:val="30"/>
          <w:sz w:val="24"/>
          <w:szCs w:val="24"/>
        </w:rPr>
      </w:pPr>
    </w:p>
    <w:p w14:paraId="0810FC7E" w14:textId="77777777" w:rsidR="006E23AA" w:rsidRDefault="006E23AA" w:rsidP="006E23AA">
      <w:pPr>
        <w:spacing w:after="0" w:line="240" w:lineRule="auto"/>
        <w:jc w:val="both"/>
        <w:rPr>
          <w:rFonts w:ascii="Open Sans" w:eastAsia="Open Sans" w:hAnsi="Open Sans" w:cs="Open Sans"/>
        </w:rPr>
      </w:pPr>
      <w:r>
        <w:rPr>
          <w:sz w:val="24"/>
          <w:szCs w:val="24"/>
        </w:rPr>
        <w:t>L’Istituto di Istruzione Superiore Secondario “Roncalli-Fermi-Rotundi-Euclide” possiede una solida tradizione umanistica tecnica e scientifica, che ha permesso, nel corso degli anni, di leggere i cambiamenti della società, adeguando la propria offerta educativa ai bisogni delle nuove generazioni e alle caratteristiche del territorio.  Al centro dell’azione pedagogica è la persona, accolta nella molteplicità dei suoi aspetti, delle sue difficoltà e delle sue capacità relazionali: ciò garantisce una progettualità integrata, flessibile e attenta ai cambiamenti, che la società contemporanea impone con le sue molteplici sollecitazioni. L’apertura al territorio e alle agenzie culturali in esso presenti è sempre stata parte integrante degli interventi educativo-formativi, con un attuale e rinnovato impegno dell’istruzione in vista dell’applicazione della nuova normativa scolastica (Legge 107/2015) con la creazione di reti finalizzate ai percorsi di PCTO, che alla realizzazione di progetti educativo-didattici innovativi.</w:t>
      </w:r>
    </w:p>
    <w:p w14:paraId="0EB33050" w14:textId="77777777" w:rsidR="004210C8" w:rsidRDefault="004210C8" w:rsidP="00432C98">
      <w:pPr>
        <w:spacing w:after="0" w:line="240" w:lineRule="auto"/>
        <w:rPr>
          <w:rFonts w:ascii="OpenSans-Regular" w:hAnsi="OpenSans-Regular" w:cs="OpenSans-Regular"/>
        </w:rPr>
      </w:pPr>
    </w:p>
    <w:p w14:paraId="0B512BEE" w14:textId="77777777" w:rsidR="004210C8" w:rsidRDefault="004210C8" w:rsidP="00432C98">
      <w:pPr>
        <w:spacing w:after="0" w:line="240" w:lineRule="auto"/>
        <w:rPr>
          <w:rFonts w:ascii="OpenSans-Regular" w:hAnsi="OpenSans-Regular" w:cs="OpenSans-Regular"/>
        </w:rPr>
      </w:pPr>
    </w:p>
    <w:p w14:paraId="440F0C26" w14:textId="77777777" w:rsidR="005E64C3" w:rsidRPr="00B33AEC" w:rsidRDefault="00637C2F" w:rsidP="00432C9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B33AEC" w:rsidRPr="00B33AEC">
        <w:rPr>
          <w:b/>
          <w:sz w:val="24"/>
          <w:szCs w:val="24"/>
        </w:rPr>
        <w:t xml:space="preserve">IL PROFILO CULTURALE, EDUCATIVO E PROFESSIONALE DEI LICEI </w:t>
      </w:r>
    </w:p>
    <w:p w14:paraId="1051DA9C" w14:textId="77777777" w:rsidR="005E64C3" w:rsidRPr="005E64C3" w:rsidRDefault="005E64C3" w:rsidP="005E64C3">
      <w:pPr>
        <w:spacing w:after="0" w:line="240" w:lineRule="auto"/>
        <w:rPr>
          <w:rFonts w:cstheme="minorHAnsi"/>
          <w:spacing w:val="30"/>
          <w:sz w:val="24"/>
          <w:szCs w:val="24"/>
        </w:rPr>
      </w:pPr>
    </w:p>
    <w:p w14:paraId="2F3C4D1E" w14:textId="77777777" w:rsidR="005E64C3" w:rsidRDefault="005E64C3" w:rsidP="005E64C3">
      <w:pPr>
        <w:spacing w:after="0" w:line="240" w:lineRule="auto"/>
        <w:jc w:val="both"/>
        <w:rPr>
          <w:sz w:val="24"/>
          <w:szCs w:val="24"/>
        </w:rPr>
      </w:pPr>
      <w:r w:rsidRPr="00B33AEC">
        <w:rPr>
          <w:sz w:val="24"/>
          <w:szCs w:val="24"/>
        </w:rPr>
        <w:t>I percorsi liceali forniscono allo studente gli strumenti culturali e metodologici per una comprensione approfondita della realtà, affinché egli si ponga, con atteggiamento razionale, creativo, progettuale e critico, di fronte alle situazioni, ai fenomeni e ai problemi, ed acquisisca conoscenze, abilità e competenze sia adeguate al proseguimento degli studi di ordine superiore, all’inserimento nella vita sociale e nel mondo del lavoro, sia coerenti con le capacità e le scelte personali”. (art. 2 comma 2 del regolamento recante “Revisione dell’assetto ordinamentale, organizzativo e didattico dei licei…”). Per raggiungere questi risultati occorre il concorso e la piena valorizzazione di tutti gli aspetti del lavoro scolastico:</w:t>
      </w:r>
    </w:p>
    <w:p w14:paraId="37674573" w14:textId="77777777" w:rsidR="00B33AEC" w:rsidRPr="00B33AEC" w:rsidRDefault="00B33AEC" w:rsidP="005E64C3">
      <w:pPr>
        <w:spacing w:after="0" w:line="240" w:lineRule="auto"/>
        <w:jc w:val="both"/>
        <w:rPr>
          <w:sz w:val="24"/>
          <w:szCs w:val="24"/>
        </w:rPr>
      </w:pPr>
    </w:p>
    <w:p w14:paraId="0FE0268B" w14:textId="77777777" w:rsidR="005E64C3" w:rsidRPr="00B33AEC" w:rsidRDefault="005E64C3" w:rsidP="00B33AEC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B33AEC">
        <w:rPr>
          <w:sz w:val="24"/>
          <w:szCs w:val="24"/>
        </w:rPr>
        <w:t>lo studio delle discipline in una prospettiva sistematica, storica e critica</w:t>
      </w:r>
      <w:r w:rsidR="00B33AEC">
        <w:rPr>
          <w:sz w:val="24"/>
          <w:szCs w:val="24"/>
        </w:rPr>
        <w:t>;</w:t>
      </w:r>
    </w:p>
    <w:p w14:paraId="25336D34" w14:textId="77777777" w:rsidR="005E64C3" w:rsidRPr="00B33AEC" w:rsidRDefault="005E64C3" w:rsidP="00B33AEC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B33AEC">
        <w:rPr>
          <w:sz w:val="24"/>
          <w:szCs w:val="24"/>
        </w:rPr>
        <w:t>la pratica dei metodi di indagine propri dei diversi ambiti disciplinari</w:t>
      </w:r>
      <w:r w:rsidR="00B33AEC">
        <w:rPr>
          <w:sz w:val="24"/>
          <w:szCs w:val="24"/>
        </w:rPr>
        <w:t>;</w:t>
      </w:r>
    </w:p>
    <w:p w14:paraId="40F11B0A" w14:textId="77777777" w:rsidR="005E64C3" w:rsidRPr="00B33AEC" w:rsidRDefault="005E64C3" w:rsidP="00B33AEC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B33AEC">
        <w:rPr>
          <w:sz w:val="24"/>
          <w:szCs w:val="24"/>
        </w:rPr>
        <w:t>l’esercizio di lettura, analisi, traduzione di testi letterari, filosofici, storici, scientifici, saggistici e di interpretazione di opere d’arte</w:t>
      </w:r>
      <w:r w:rsidR="00B33AEC">
        <w:rPr>
          <w:sz w:val="24"/>
          <w:szCs w:val="24"/>
        </w:rPr>
        <w:t>;</w:t>
      </w:r>
    </w:p>
    <w:p w14:paraId="7CA71C7B" w14:textId="77777777" w:rsidR="005E64C3" w:rsidRPr="00B33AEC" w:rsidRDefault="005E64C3" w:rsidP="00B33AEC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B33AEC">
        <w:rPr>
          <w:sz w:val="24"/>
          <w:szCs w:val="24"/>
        </w:rPr>
        <w:t>l’uso costante del laboratorio per l’insegnamento delle discipline scientifiche</w:t>
      </w:r>
      <w:r w:rsidR="00B33AEC">
        <w:rPr>
          <w:sz w:val="24"/>
          <w:szCs w:val="24"/>
        </w:rPr>
        <w:t>;</w:t>
      </w:r>
    </w:p>
    <w:p w14:paraId="31FC9052" w14:textId="77777777" w:rsidR="005E64C3" w:rsidRPr="00B33AEC" w:rsidRDefault="005E64C3" w:rsidP="00B33AEC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B33AEC">
        <w:rPr>
          <w:sz w:val="24"/>
          <w:szCs w:val="24"/>
        </w:rPr>
        <w:t>la pratica dell’argomentazione e del confronto</w:t>
      </w:r>
      <w:r w:rsidR="00B33AEC">
        <w:rPr>
          <w:sz w:val="24"/>
          <w:szCs w:val="24"/>
        </w:rPr>
        <w:t>;</w:t>
      </w:r>
    </w:p>
    <w:p w14:paraId="41397A86" w14:textId="77777777" w:rsidR="005E64C3" w:rsidRPr="00B33AEC" w:rsidRDefault="005E64C3" w:rsidP="00B33AEC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B33AEC">
        <w:rPr>
          <w:sz w:val="24"/>
          <w:szCs w:val="24"/>
        </w:rPr>
        <w:t>la cura di una modalità espositiva scritta ed orale corretta, pertinente, efficace e personale</w:t>
      </w:r>
      <w:r w:rsidR="00B33AEC">
        <w:rPr>
          <w:sz w:val="24"/>
          <w:szCs w:val="24"/>
        </w:rPr>
        <w:t>;</w:t>
      </w:r>
    </w:p>
    <w:p w14:paraId="551E2D43" w14:textId="77777777" w:rsidR="005E64C3" w:rsidRPr="00B33AEC" w:rsidRDefault="005E64C3" w:rsidP="00B33AEC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B33AEC">
        <w:rPr>
          <w:sz w:val="24"/>
          <w:szCs w:val="24"/>
        </w:rPr>
        <w:t xml:space="preserve">l‘uso degli strumenti multimediali a supporto dello studio e della ricerca. </w:t>
      </w:r>
    </w:p>
    <w:p w14:paraId="01BB413B" w14:textId="77777777" w:rsidR="005E64C3" w:rsidRPr="005E64C3" w:rsidRDefault="005E64C3" w:rsidP="005E64C3">
      <w:pPr>
        <w:spacing w:after="0" w:line="240" w:lineRule="auto"/>
        <w:rPr>
          <w:rFonts w:cstheme="minorHAnsi"/>
          <w:spacing w:val="30"/>
          <w:sz w:val="24"/>
          <w:szCs w:val="24"/>
        </w:rPr>
      </w:pPr>
    </w:p>
    <w:p w14:paraId="07C21867" w14:textId="77777777" w:rsidR="005E64C3" w:rsidRPr="00F16475" w:rsidRDefault="0091684D" w:rsidP="005E64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LICEO DELLE SCIENZE UMANE BASE</w:t>
      </w:r>
    </w:p>
    <w:p w14:paraId="3C2EE217" w14:textId="77777777" w:rsidR="00F16475" w:rsidRDefault="00F16475" w:rsidP="005E64C3">
      <w:pPr>
        <w:spacing w:after="0" w:line="240" w:lineRule="auto"/>
        <w:rPr>
          <w:sz w:val="24"/>
          <w:szCs w:val="24"/>
        </w:rPr>
      </w:pPr>
    </w:p>
    <w:p w14:paraId="6DA45F70" w14:textId="77777777" w:rsidR="00F16475" w:rsidRDefault="0091684D" w:rsidP="0091684D">
      <w:pPr>
        <w:spacing w:after="0" w:line="240" w:lineRule="auto"/>
        <w:jc w:val="both"/>
        <w:rPr>
          <w:sz w:val="24"/>
          <w:szCs w:val="24"/>
        </w:rPr>
      </w:pPr>
      <w:r w:rsidRPr="0091684D">
        <w:rPr>
          <w:i/>
          <w:sz w:val="24"/>
          <w:szCs w:val="24"/>
        </w:rPr>
        <w:t>Il percorso del liceo delle scienze umane è indirizzato allo studio delle teorie esplicative dei fenomeni collegati alla costruzione dell’identità personale e delle relazioni umane e sociali. Guida lo studente ad approfondire e a sviluppare le conoscenze e le abilità e a maturare le competenze necessarie per cogliere la complessità e la specificità dei processi formativi. Assicura la padronanza dei linguaggi, delle metodologie e delle tecniche di indagine nel campo delle scienze umane” (art. 9 comma 1</w:t>
      </w:r>
      <w:r w:rsidR="00D03C8B">
        <w:rPr>
          <w:i/>
          <w:sz w:val="24"/>
          <w:szCs w:val="24"/>
        </w:rPr>
        <w:t xml:space="preserve"> DPR 89/2010</w:t>
      </w:r>
      <w:r w:rsidRPr="0091684D">
        <w:rPr>
          <w:i/>
          <w:sz w:val="24"/>
          <w:szCs w:val="24"/>
        </w:rPr>
        <w:t>).</w:t>
      </w:r>
    </w:p>
    <w:p w14:paraId="55EE4D76" w14:textId="77777777" w:rsidR="00D03C8B" w:rsidRDefault="00D03C8B" w:rsidP="005E64C3">
      <w:pPr>
        <w:spacing w:after="0" w:line="240" w:lineRule="auto"/>
        <w:rPr>
          <w:b/>
          <w:sz w:val="24"/>
          <w:szCs w:val="24"/>
        </w:rPr>
      </w:pPr>
    </w:p>
    <w:p w14:paraId="6E599E69" w14:textId="77777777" w:rsidR="00294641" w:rsidRDefault="00294641" w:rsidP="005E64C3">
      <w:pPr>
        <w:spacing w:after="0" w:line="240" w:lineRule="auto"/>
        <w:rPr>
          <w:b/>
          <w:sz w:val="24"/>
          <w:szCs w:val="24"/>
        </w:rPr>
      </w:pPr>
    </w:p>
    <w:p w14:paraId="7F1F2724" w14:textId="77777777" w:rsidR="00294641" w:rsidRDefault="00294641" w:rsidP="005E64C3">
      <w:pPr>
        <w:spacing w:after="0" w:line="240" w:lineRule="auto"/>
        <w:rPr>
          <w:b/>
          <w:sz w:val="24"/>
          <w:szCs w:val="24"/>
        </w:rPr>
      </w:pPr>
    </w:p>
    <w:p w14:paraId="692D79CD" w14:textId="77777777" w:rsidR="00294641" w:rsidRDefault="00294641" w:rsidP="005E64C3">
      <w:pPr>
        <w:spacing w:after="0" w:line="240" w:lineRule="auto"/>
        <w:rPr>
          <w:b/>
          <w:sz w:val="24"/>
          <w:szCs w:val="24"/>
        </w:rPr>
      </w:pPr>
    </w:p>
    <w:p w14:paraId="321E98C9" w14:textId="77777777" w:rsidR="005E64C3" w:rsidRPr="00F16475" w:rsidRDefault="005E64C3" w:rsidP="005E64C3">
      <w:pPr>
        <w:spacing w:after="0" w:line="240" w:lineRule="auto"/>
        <w:rPr>
          <w:b/>
          <w:sz w:val="24"/>
          <w:szCs w:val="24"/>
        </w:rPr>
      </w:pPr>
      <w:r w:rsidRPr="00F16475">
        <w:rPr>
          <w:b/>
          <w:sz w:val="24"/>
          <w:szCs w:val="24"/>
        </w:rPr>
        <w:lastRenderedPageBreak/>
        <w:t>PECUP</w:t>
      </w:r>
    </w:p>
    <w:p w14:paraId="5AD82698" w14:textId="77777777" w:rsidR="005E64C3" w:rsidRPr="00B33AEC" w:rsidRDefault="005E64C3" w:rsidP="005E64C3">
      <w:pPr>
        <w:spacing w:after="0" w:line="240" w:lineRule="auto"/>
        <w:rPr>
          <w:sz w:val="24"/>
          <w:szCs w:val="24"/>
        </w:rPr>
      </w:pPr>
    </w:p>
    <w:p w14:paraId="314D6B50" w14:textId="77777777" w:rsidR="005C1925" w:rsidRDefault="005C1925" w:rsidP="005C1925">
      <w:pPr>
        <w:spacing w:after="0" w:line="240" w:lineRule="auto"/>
        <w:jc w:val="both"/>
        <w:rPr>
          <w:sz w:val="24"/>
          <w:szCs w:val="24"/>
        </w:rPr>
      </w:pPr>
      <w:r w:rsidRPr="005C1925">
        <w:rPr>
          <w:sz w:val="24"/>
          <w:szCs w:val="24"/>
        </w:rPr>
        <w:t xml:space="preserve">Gli studenti, a conclusione del percorso di studio, oltre a raggiungere i risultati di apprendimento comuni, dovranno: </w:t>
      </w:r>
    </w:p>
    <w:p w14:paraId="021AAA97" w14:textId="77777777" w:rsidR="00D86D7B" w:rsidRDefault="00D86D7B" w:rsidP="005C1925">
      <w:pPr>
        <w:spacing w:after="0" w:line="240" w:lineRule="auto"/>
        <w:jc w:val="both"/>
        <w:rPr>
          <w:sz w:val="24"/>
          <w:szCs w:val="24"/>
        </w:rPr>
      </w:pPr>
    </w:p>
    <w:p w14:paraId="540F241E" w14:textId="77777777" w:rsidR="005C1925" w:rsidRDefault="005C1925" w:rsidP="005C1925">
      <w:pPr>
        <w:pStyle w:val="Paragrafoelenco"/>
        <w:numPr>
          <w:ilvl w:val="0"/>
          <w:numId w:val="17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5C1925">
        <w:rPr>
          <w:sz w:val="24"/>
          <w:szCs w:val="24"/>
        </w:rPr>
        <w:t>aver acquisito le conoscenze dei principali campi d’indagine delle scienze umane mediante gli apporti specifici e interdisciplinari della cultura pedagogica, psico</w:t>
      </w:r>
      <w:r>
        <w:rPr>
          <w:sz w:val="24"/>
          <w:szCs w:val="24"/>
        </w:rPr>
        <w:t>logica e socio-antropologica;</w:t>
      </w:r>
    </w:p>
    <w:p w14:paraId="63E974C1" w14:textId="77777777" w:rsidR="005C1925" w:rsidRDefault="005C1925" w:rsidP="005C1925">
      <w:pPr>
        <w:pStyle w:val="Paragrafoelenco"/>
        <w:numPr>
          <w:ilvl w:val="0"/>
          <w:numId w:val="17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5C1925">
        <w:rPr>
          <w:sz w:val="24"/>
          <w:szCs w:val="24"/>
        </w:rPr>
        <w:t xml:space="preserve">aver raggiunto, attraverso la lettura e lo studio diretto di opere e di autori significativi del passato e contemporanei, la conoscenza delle principali tipologie educative, relazionali e sociali proprie della cultura occidentale e il ruolo da esse svolto nella costruzione della civiltà europea; </w:t>
      </w:r>
    </w:p>
    <w:p w14:paraId="0E310980" w14:textId="77777777" w:rsidR="005C1925" w:rsidRDefault="005C1925" w:rsidP="005C1925">
      <w:pPr>
        <w:pStyle w:val="Paragrafoelenco"/>
        <w:numPr>
          <w:ilvl w:val="0"/>
          <w:numId w:val="17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5C1925">
        <w:rPr>
          <w:sz w:val="24"/>
          <w:szCs w:val="24"/>
        </w:rPr>
        <w:t xml:space="preserve">saper identificare i modelli teorici e politici di convivenza, le loro ragioni storiche, filosofiche e sociali, e i rapporti che ne scaturiscono sul piano etico-civile e pedagogico-educativo; </w:t>
      </w:r>
    </w:p>
    <w:p w14:paraId="0A4630DF" w14:textId="77777777" w:rsidR="005C1925" w:rsidRDefault="005C1925" w:rsidP="005C1925">
      <w:pPr>
        <w:pStyle w:val="Paragrafoelenco"/>
        <w:numPr>
          <w:ilvl w:val="0"/>
          <w:numId w:val="17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5C1925">
        <w:rPr>
          <w:sz w:val="24"/>
          <w:szCs w:val="24"/>
        </w:rPr>
        <w:t xml:space="preserve">saper confrontare teorie e strumenti necessari per comprendere la varietà della realtà sociale, con particolare attenzione ai fenomeni educativi e ai processi formativi, ai luoghi e alle pratiche dell’educazione formale e non formale, ai servizi alla persona, al mondo del lavoro, ai fenomeni interculturali; </w:t>
      </w:r>
    </w:p>
    <w:p w14:paraId="41CD856C" w14:textId="77777777" w:rsidR="005E64C3" w:rsidRPr="005C1925" w:rsidRDefault="005C1925" w:rsidP="005C1925">
      <w:pPr>
        <w:pStyle w:val="Paragrafoelenco"/>
        <w:numPr>
          <w:ilvl w:val="0"/>
          <w:numId w:val="17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5C1925">
        <w:rPr>
          <w:sz w:val="24"/>
          <w:szCs w:val="24"/>
        </w:rPr>
        <w:t>possedere gli strumenti necessari per utilizzare, in maniera consapevole e critica, le principali metodologie relazionali e comunicative, comprese quelle relative all</w:t>
      </w:r>
      <w:r>
        <w:rPr>
          <w:sz w:val="24"/>
          <w:szCs w:val="24"/>
        </w:rPr>
        <w:t>a media education.</w:t>
      </w:r>
    </w:p>
    <w:p w14:paraId="048452BC" w14:textId="77777777" w:rsidR="00E97E2C" w:rsidRPr="00E97E2C" w:rsidRDefault="00E97E2C" w:rsidP="00E97E2C">
      <w:pPr>
        <w:pStyle w:val="Titolo3"/>
        <w:numPr>
          <w:ilvl w:val="2"/>
          <w:numId w:val="0"/>
        </w:numPr>
        <w:tabs>
          <w:tab w:val="left" w:pos="0"/>
        </w:tabs>
        <w:suppressAutoHyphens/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97E2C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Quadro orario del Liceo </w:t>
      </w:r>
      <w:r w:rsidR="005C1925">
        <w:rPr>
          <w:rFonts w:asciiTheme="minorHAnsi" w:hAnsiTheme="minorHAnsi" w:cstheme="minorHAnsi"/>
          <w:b w:val="0"/>
          <w:color w:val="000000"/>
          <w:sz w:val="24"/>
          <w:szCs w:val="24"/>
        </w:rPr>
        <w:t>delle Scienze Umane Base</w:t>
      </w:r>
    </w:p>
    <w:tbl>
      <w:tblPr>
        <w:tblW w:w="99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7"/>
        <w:gridCol w:w="1302"/>
        <w:gridCol w:w="1375"/>
        <w:gridCol w:w="1269"/>
        <w:gridCol w:w="1217"/>
        <w:gridCol w:w="1330"/>
      </w:tblGrid>
      <w:tr w:rsidR="00E97E2C" w:rsidRPr="00E97E2C" w14:paraId="6FAFDBE7" w14:textId="77777777" w:rsidTr="00050F6A">
        <w:trPr>
          <w:trHeight w:val="250"/>
          <w:jc w:val="center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6366A93F" w14:textId="77777777" w:rsidR="00E97E2C" w:rsidRPr="00E97E2C" w:rsidRDefault="00E97E2C" w:rsidP="00E97E2C">
            <w:pPr>
              <w:snapToGrid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b/>
                <w:color w:val="000000"/>
                <w:sz w:val="24"/>
                <w:szCs w:val="24"/>
              </w:rPr>
              <w:t>MATERIA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7477C381" w14:textId="77777777" w:rsidR="00E97E2C" w:rsidRPr="00E97E2C" w:rsidRDefault="00E97E2C" w:rsidP="00E97E2C">
            <w:pPr>
              <w:snapToGrid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b/>
                <w:color w:val="000000"/>
                <w:sz w:val="24"/>
                <w:szCs w:val="24"/>
              </w:rPr>
              <w:t>CLASSE 1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3194221A" w14:textId="77777777" w:rsidR="00E97E2C" w:rsidRPr="00E97E2C" w:rsidRDefault="00E97E2C" w:rsidP="00E97E2C">
            <w:pPr>
              <w:snapToGrid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b/>
                <w:color w:val="000000"/>
                <w:sz w:val="24"/>
                <w:szCs w:val="24"/>
              </w:rPr>
              <w:t>CLASSE 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1AED0B33" w14:textId="77777777" w:rsidR="00E97E2C" w:rsidRPr="00E97E2C" w:rsidRDefault="00E97E2C" w:rsidP="00E97E2C">
            <w:pPr>
              <w:snapToGrid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b/>
                <w:color w:val="000000"/>
                <w:sz w:val="24"/>
                <w:szCs w:val="24"/>
              </w:rPr>
              <w:t>CLASSE 3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12D36F82" w14:textId="77777777" w:rsidR="00E97E2C" w:rsidRPr="00E97E2C" w:rsidRDefault="00E97E2C" w:rsidP="00E97E2C">
            <w:pPr>
              <w:snapToGrid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b/>
                <w:color w:val="000000"/>
                <w:sz w:val="24"/>
                <w:szCs w:val="24"/>
              </w:rPr>
              <w:t>CLASSE 4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6988BF" w14:textId="77777777" w:rsidR="00E97E2C" w:rsidRPr="00E97E2C" w:rsidRDefault="00E97E2C" w:rsidP="00E97E2C">
            <w:pPr>
              <w:snapToGrid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b/>
                <w:color w:val="000000"/>
                <w:sz w:val="24"/>
                <w:szCs w:val="24"/>
              </w:rPr>
              <w:t>CLASSE 5</w:t>
            </w:r>
          </w:p>
        </w:tc>
      </w:tr>
      <w:tr w:rsidR="00E97E2C" w:rsidRPr="00E97E2C" w14:paraId="2E847AF0" w14:textId="77777777" w:rsidTr="00050F6A">
        <w:trPr>
          <w:trHeight w:val="25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14:paraId="489428ED" w14:textId="77777777" w:rsidR="00E97E2C" w:rsidRPr="00E97E2C" w:rsidRDefault="00E97E2C" w:rsidP="00627A7A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Lingua e letteratura italiana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14:paraId="76F2D73F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14:paraId="5D389335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14:paraId="5E7433E4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2AF7914A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8D8717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E97E2C" w:rsidRPr="00E97E2C" w14:paraId="78E8F6F9" w14:textId="77777777" w:rsidTr="00050F6A">
        <w:trPr>
          <w:trHeight w:val="25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14:paraId="2B6D0D26" w14:textId="77777777" w:rsidR="00E97E2C" w:rsidRPr="00E97E2C" w:rsidRDefault="00E97E2C" w:rsidP="000619DF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 xml:space="preserve">Lingua </w:t>
            </w:r>
            <w:r w:rsidR="000619DF">
              <w:rPr>
                <w:rFonts w:cstheme="minorHAnsi"/>
                <w:color w:val="000000"/>
                <w:sz w:val="24"/>
                <w:szCs w:val="24"/>
              </w:rPr>
              <w:t>e cultura l</w:t>
            </w:r>
            <w:r w:rsidRPr="00E97E2C">
              <w:rPr>
                <w:rFonts w:cstheme="minorHAnsi"/>
                <w:color w:val="000000"/>
                <w:sz w:val="24"/>
                <w:szCs w:val="24"/>
              </w:rPr>
              <w:t>atina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14:paraId="119E3AFB" w14:textId="77777777" w:rsidR="00E97E2C" w:rsidRPr="00E97E2C" w:rsidRDefault="000619DF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14:paraId="7E49704B" w14:textId="77777777" w:rsidR="00E97E2C" w:rsidRPr="00E97E2C" w:rsidRDefault="000619DF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14:paraId="6265E787" w14:textId="77777777" w:rsidR="00E97E2C" w:rsidRPr="00E97E2C" w:rsidRDefault="000619DF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7A7010AA" w14:textId="77777777" w:rsidR="00E97E2C" w:rsidRPr="00E97E2C" w:rsidRDefault="000619DF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3C35CE" w14:textId="77777777" w:rsidR="00E97E2C" w:rsidRPr="00E97E2C" w:rsidRDefault="000619DF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E97E2C" w:rsidRPr="00E97E2C" w14:paraId="3EC9E096" w14:textId="77777777" w:rsidTr="00050F6A">
        <w:trPr>
          <w:trHeight w:val="25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14:paraId="1C57B82E" w14:textId="77777777" w:rsidR="00E97E2C" w:rsidRPr="00E97E2C" w:rsidRDefault="00E97E2C" w:rsidP="000619DF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 xml:space="preserve">Lingua e cultura straniera 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14:paraId="6C416ACA" w14:textId="77777777" w:rsidR="00E97E2C" w:rsidRPr="00E97E2C" w:rsidRDefault="000619DF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14:paraId="24AABC6C" w14:textId="77777777" w:rsidR="00E97E2C" w:rsidRPr="00E97E2C" w:rsidRDefault="000619DF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14:paraId="450B4A95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5D391DAE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347719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050F6A" w:rsidRPr="00E97E2C" w14:paraId="183D8BEC" w14:textId="77777777" w:rsidTr="00050F6A">
        <w:trPr>
          <w:trHeight w:val="25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14:paraId="61B9A08C" w14:textId="77777777" w:rsidR="00050F6A" w:rsidRPr="00E97E2C" w:rsidRDefault="00050F6A" w:rsidP="000619DF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Diritto ed Economia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14:paraId="295114B2" w14:textId="77777777" w:rsidR="00050F6A" w:rsidRDefault="00050F6A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14:paraId="2693B17B" w14:textId="77777777" w:rsidR="00050F6A" w:rsidRDefault="00050F6A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14:paraId="0B0C73BC" w14:textId="77777777" w:rsidR="00050F6A" w:rsidRPr="00E97E2C" w:rsidRDefault="00050F6A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77C0A1AD" w14:textId="77777777" w:rsidR="00050F6A" w:rsidRPr="00E97E2C" w:rsidRDefault="00050F6A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075466" w14:textId="77777777" w:rsidR="00050F6A" w:rsidRPr="00E97E2C" w:rsidRDefault="00050F6A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97E2C" w:rsidRPr="00E97E2C" w14:paraId="6EF45CDF" w14:textId="77777777" w:rsidTr="00050F6A">
        <w:trPr>
          <w:trHeight w:val="25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14:paraId="0C2D9F6D" w14:textId="77777777" w:rsidR="00E97E2C" w:rsidRPr="00E97E2C" w:rsidRDefault="00050F6A" w:rsidP="00050F6A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Scienze Umane</w:t>
            </w:r>
            <w:r w:rsidR="003C5E2C">
              <w:rPr>
                <w:rFonts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14:paraId="4D49BF09" w14:textId="77777777" w:rsidR="00E97E2C" w:rsidRPr="00E97E2C" w:rsidRDefault="00D86D7B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14:paraId="21329D14" w14:textId="77777777" w:rsidR="00E97E2C" w:rsidRPr="00E97E2C" w:rsidRDefault="00D86D7B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14:paraId="2DC0D5D1" w14:textId="77777777" w:rsidR="00E97E2C" w:rsidRPr="00E97E2C" w:rsidRDefault="00D86D7B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59D78CB0" w14:textId="77777777" w:rsidR="00E97E2C" w:rsidRPr="00E97E2C" w:rsidRDefault="00D86D7B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3D2D01" w14:textId="77777777" w:rsidR="00E97E2C" w:rsidRPr="00E97E2C" w:rsidRDefault="00D86D7B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</w:tr>
      <w:tr w:rsidR="00E97E2C" w:rsidRPr="00E97E2C" w14:paraId="5E2F50B3" w14:textId="77777777" w:rsidTr="00050F6A">
        <w:trPr>
          <w:trHeight w:val="25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14:paraId="2F9BCB3A" w14:textId="77777777" w:rsidR="00E97E2C" w:rsidRPr="00E97E2C" w:rsidRDefault="00E97E2C" w:rsidP="00627A7A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Storia e Geografia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14:paraId="06D03F6C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14:paraId="7E1DD36B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14:paraId="5944B11F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3B4BD8D7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CA7D21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97E2C" w:rsidRPr="00E97E2C" w14:paraId="15E43632" w14:textId="77777777" w:rsidTr="00050F6A">
        <w:trPr>
          <w:trHeight w:val="25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14:paraId="5837CA94" w14:textId="77777777" w:rsidR="00E97E2C" w:rsidRPr="00E97E2C" w:rsidRDefault="00E97E2C" w:rsidP="00627A7A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Storia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14:paraId="6F636AA7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14:paraId="53FF6F2B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14:paraId="0958B10C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2A8CC678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A6AA67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E97E2C" w:rsidRPr="00E97E2C" w14:paraId="4776337F" w14:textId="77777777" w:rsidTr="00050F6A">
        <w:trPr>
          <w:trHeight w:val="25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14:paraId="6EFFCA8B" w14:textId="77777777" w:rsidR="00E97E2C" w:rsidRPr="00E97E2C" w:rsidRDefault="00E97E2C" w:rsidP="00627A7A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Filosofia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14:paraId="660A210B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14:paraId="2DA2883A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14:paraId="4F50DBC2" w14:textId="77777777" w:rsidR="00E97E2C" w:rsidRPr="00E97E2C" w:rsidRDefault="000619DF" w:rsidP="000619DF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6C0B6E47" w14:textId="77777777" w:rsidR="00E97E2C" w:rsidRPr="00E97E2C" w:rsidRDefault="000619DF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927A9B" w14:textId="77777777" w:rsidR="00E97E2C" w:rsidRPr="00E97E2C" w:rsidRDefault="000619DF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E97E2C" w:rsidRPr="00E97E2C" w14:paraId="220E2967" w14:textId="77777777" w:rsidTr="00050F6A">
        <w:trPr>
          <w:trHeight w:val="25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14:paraId="1CA268E7" w14:textId="77777777" w:rsidR="00E97E2C" w:rsidRPr="00E97E2C" w:rsidRDefault="00E97E2C" w:rsidP="00627A7A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Matematica**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14:paraId="1D9F30A0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14:paraId="7F192145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14:paraId="021E4849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5EC7C181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57596B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E97E2C" w:rsidRPr="00E97E2C" w14:paraId="0899E507" w14:textId="77777777" w:rsidTr="00050F6A">
        <w:trPr>
          <w:trHeight w:val="25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14:paraId="14570B7E" w14:textId="77777777" w:rsidR="00E97E2C" w:rsidRPr="00E97E2C" w:rsidRDefault="00E97E2C" w:rsidP="00627A7A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Fisica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14:paraId="6A60A7A7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14:paraId="190CAB6E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14:paraId="161954CF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64D7455D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8CFB85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E97E2C" w:rsidRPr="00E97E2C" w14:paraId="1905544C" w14:textId="77777777" w:rsidTr="00050F6A">
        <w:trPr>
          <w:trHeight w:val="25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14:paraId="12F3EA81" w14:textId="77777777" w:rsidR="00E97E2C" w:rsidRPr="00E97E2C" w:rsidRDefault="00E97E2C" w:rsidP="00627A7A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Scienze naturali***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14:paraId="327809BE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14:paraId="421A7E50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14:paraId="0D6C970F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19EBE5AE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D705C7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E97E2C" w:rsidRPr="00E97E2C" w14:paraId="4FA1CC1A" w14:textId="77777777" w:rsidTr="00050F6A">
        <w:trPr>
          <w:trHeight w:val="25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14:paraId="7C7FB981" w14:textId="77777777" w:rsidR="00E97E2C" w:rsidRPr="00E97E2C" w:rsidRDefault="00E97E2C" w:rsidP="00627A7A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Storia dell’arte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14:paraId="4AFC7828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14:paraId="529A7EC1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14:paraId="0BFDA55B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1CBD5579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84CC63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E97E2C" w:rsidRPr="00E97E2C" w14:paraId="4F9F94E3" w14:textId="77777777" w:rsidTr="00050F6A">
        <w:trPr>
          <w:trHeight w:val="25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14:paraId="0D1FEEFE" w14:textId="77777777" w:rsidR="00E97E2C" w:rsidRPr="00E97E2C" w:rsidRDefault="00E97E2C" w:rsidP="00627A7A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Scienze motorie e sportive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14:paraId="1D204F2E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14:paraId="7B8A676E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14:paraId="07AEF15B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5D6DF66A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932FDA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E97E2C" w:rsidRPr="00E97E2C" w14:paraId="46E00E60" w14:textId="77777777" w:rsidTr="00050F6A">
        <w:trPr>
          <w:trHeight w:val="25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14:paraId="381FA860" w14:textId="77777777" w:rsidR="00E97E2C" w:rsidRPr="00E97E2C" w:rsidRDefault="00E97E2C" w:rsidP="00E97E2C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Pr="00E97E2C">
              <w:rPr>
                <w:rFonts w:cstheme="minorHAnsi"/>
                <w:color w:val="000000"/>
                <w:sz w:val="24"/>
                <w:szCs w:val="24"/>
              </w:rPr>
              <w:t>RC o Attività alternative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14:paraId="318B3189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14:paraId="43F81343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14:paraId="1F07B78D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06195745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35AAA4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</w:tr>
      <w:tr w:rsidR="00E97E2C" w:rsidRPr="00E97E2C" w14:paraId="66C74309" w14:textId="77777777" w:rsidTr="00050F6A">
        <w:trPr>
          <w:trHeight w:val="264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8" w:space="0" w:color="000000"/>
            </w:tcBorders>
          </w:tcPr>
          <w:p w14:paraId="1C944694" w14:textId="77777777" w:rsidR="00E97E2C" w:rsidRPr="00E97E2C" w:rsidRDefault="00E97E2C" w:rsidP="00E97E2C">
            <w:pPr>
              <w:snapToGrid w:val="0"/>
              <w:spacing w:after="0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b/>
                <w:color w:val="000000"/>
                <w:sz w:val="24"/>
                <w:szCs w:val="24"/>
              </w:rPr>
              <w:t>Totale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8" w:space="0" w:color="000000"/>
            </w:tcBorders>
          </w:tcPr>
          <w:p w14:paraId="7F645D19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8" w:space="0" w:color="000000"/>
            </w:tcBorders>
          </w:tcPr>
          <w:p w14:paraId="48549745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8" w:space="0" w:color="000000"/>
            </w:tcBorders>
          </w:tcPr>
          <w:p w14:paraId="703C1066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8" w:space="0" w:color="000000"/>
            </w:tcBorders>
          </w:tcPr>
          <w:p w14:paraId="4B4E0D31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C5CFFA0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b/>
                <w:color w:val="000000"/>
                <w:sz w:val="24"/>
                <w:szCs w:val="24"/>
              </w:rPr>
              <w:t>30</w:t>
            </w:r>
          </w:p>
        </w:tc>
      </w:tr>
    </w:tbl>
    <w:p w14:paraId="0563AD07" w14:textId="77777777" w:rsidR="00E97E2C" w:rsidRPr="00E97E2C" w:rsidRDefault="00E97E2C" w:rsidP="00E97E2C">
      <w:pPr>
        <w:autoSpaceDE w:val="0"/>
        <w:autoSpaceDN w:val="0"/>
        <w:adjustRightInd w:val="0"/>
        <w:spacing w:after="0"/>
        <w:jc w:val="both"/>
        <w:rPr>
          <w:rFonts w:cstheme="minorHAnsi"/>
          <w:i/>
          <w:color w:val="000000"/>
          <w:sz w:val="24"/>
          <w:szCs w:val="24"/>
          <w:lang w:eastAsia="it-IT"/>
        </w:rPr>
      </w:pPr>
    </w:p>
    <w:p w14:paraId="5BF1A994" w14:textId="77777777" w:rsidR="00E97E2C" w:rsidRPr="00E97E2C" w:rsidRDefault="00E97E2C" w:rsidP="00E97E2C">
      <w:pPr>
        <w:autoSpaceDE w:val="0"/>
        <w:autoSpaceDN w:val="0"/>
        <w:adjustRightInd w:val="0"/>
        <w:spacing w:after="0"/>
        <w:jc w:val="both"/>
        <w:rPr>
          <w:rFonts w:cstheme="minorHAnsi"/>
          <w:i/>
          <w:color w:val="000000"/>
          <w:sz w:val="24"/>
          <w:szCs w:val="24"/>
          <w:lang w:eastAsia="it-IT"/>
        </w:rPr>
      </w:pPr>
      <w:r w:rsidRPr="00E97E2C">
        <w:rPr>
          <w:rFonts w:cstheme="minorHAnsi"/>
          <w:i/>
          <w:color w:val="000000"/>
          <w:sz w:val="24"/>
          <w:szCs w:val="24"/>
          <w:lang w:eastAsia="it-IT"/>
        </w:rPr>
        <w:t xml:space="preserve">* </w:t>
      </w:r>
      <w:r w:rsidR="003C5E2C">
        <w:rPr>
          <w:rFonts w:cstheme="minorHAnsi"/>
          <w:i/>
          <w:color w:val="000000"/>
          <w:sz w:val="24"/>
          <w:szCs w:val="24"/>
          <w:lang w:eastAsia="it-IT"/>
        </w:rPr>
        <w:t>Antropologia, Pedagogia, Psicologia, Sociologia</w:t>
      </w:r>
      <w:r w:rsidRPr="00E97E2C">
        <w:rPr>
          <w:rFonts w:cstheme="minorHAnsi"/>
          <w:i/>
          <w:color w:val="000000"/>
          <w:sz w:val="24"/>
          <w:szCs w:val="24"/>
          <w:lang w:eastAsia="it-IT"/>
        </w:rPr>
        <w:t xml:space="preserve"> </w:t>
      </w:r>
    </w:p>
    <w:p w14:paraId="610369E8" w14:textId="77777777" w:rsidR="00E97E2C" w:rsidRPr="00E97E2C" w:rsidRDefault="00E97E2C" w:rsidP="00E97E2C">
      <w:pPr>
        <w:autoSpaceDE w:val="0"/>
        <w:autoSpaceDN w:val="0"/>
        <w:adjustRightInd w:val="0"/>
        <w:spacing w:after="0"/>
        <w:jc w:val="both"/>
        <w:rPr>
          <w:rFonts w:cstheme="minorHAnsi"/>
          <w:i/>
          <w:color w:val="000000"/>
          <w:sz w:val="24"/>
          <w:szCs w:val="24"/>
          <w:lang w:eastAsia="it-IT"/>
        </w:rPr>
      </w:pPr>
      <w:r w:rsidRPr="00E97E2C">
        <w:rPr>
          <w:rFonts w:cstheme="minorHAnsi"/>
          <w:i/>
          <w:color w:val="000000"/>
          <w:sz w:val="24"/>
          <w:szCs w:val="24"/>
          <w:lang w:eastAsia="it-IT"/>
        </w:rPr>
        <w:t xml:space="preserve">** con Informatica al primo biennio </w:t>
      </w:r>
    </w:p>
    <w:p w14:paraId="5B02CCA3" w14:textId="77777777" w:rsidR="00E97E2C" w:rsidRPr="00E97E2C" w:rsidRDefault="00E97E2C" w:rsidP="00E97E2C">
      <w:pPr>
        <w:autoSpaceDE w:val="0"/>
        <w:autoSpaceDN w:val="0"/>
        <w:adjustRightInd w:val="0"/>
        <w:spacing w:after="0"/>
        <w:jc w:val="both"/>
        <w:rPr>
          <w:rFonts w:cstheme="minorHAnsi"/>
          <w:i/>
          <w:color w:val="000000"/>
          <w:sz w:val="24"/>
          <w:szCs w:val="24"/>
          <w:lang w:eastAsia="it-IT"/>
        </w:rPr>
      </w:pPr>
      <w:r w:rsidRPr="00E97E2C">
        <w:rPr>
          <w:rFonts w:cstheme="minorHAnsi"/>
          <w:i/>
          <w:color w:val="000000"/>
          <w:sz w:val="24"/>
          <w:szCs w:val="24"/>
          <w:lang w:eastAsia="it-IT"/>
        </w:rPr>
        <w:t xml:space="preserve">*** Biologia, Chimica, Scienze della Terra </w:t>
      </w:r>
    </w:p>
    <w:p w14:paraId="15715D83" w14:textId="77777777" w:rsidR="00E97E2C" w:rsidRDefault="00E97E2C" w:rsidP="009664C5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</w:p>
    <w:p w14:paraId="391D2B54" w14:textId="77777777" w:rsidR="009664C5" w:rsidRPr="009664C5" w:rsidRDefault="009664C5" w:rsidP="00966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4C5">
        <w:rPr>
          <w:rFonts w:ascii="Times New Roman" w:hAnsi="Times New Roman"/>
          <w:i/>
          <w:color w:val="000000"/>
          <w:sz w:val="24"/>
          <w:szCs w:val="24"/>
          <w:lang w:eastAsia="it-IT"/>
        </w:rPr>
        <w:t xml:space="preserve">N.B. A partire dall’ a.s. 2012/13, dal primo anno del secondo biennio, è previsto l’insegnamento in lingua straniera di una disciplina non linguistica (CLIL), compresa nell’area delle attività e degli insegnamenti obbligatori per tutti gli studenti o nell’area degli insegnamenti attivabili dalle istituzioni scolastiche nei limiti del contingente di organico ad esse assegnato, tenuto conto delle richieste degli studenti e delle loro famiglie. </w:t>
      </w:r>
    </w:p>
    <w:p w14:paraId="2F140CF5" w14:textId="77777777" w:rsidR="00C45638" w:rsidRDefault="00C45638" w:rsidP="00863C02">
      <w:pPr>
        <w:spacing w:after="0"/>
        <w:rPr>
          <w:rFonts w:cstheme="minorHAnsi"/>
          <w:b/>
          <w:spacing w:val="30"/>
          <w:sz w:val="24"/>
          <w:szCs w:val="24"/>
        </w:rPr>
      </w:pPr>
    </w:p>
    <w:p w14:paraId="2F41EBDF" w14:textId="77777777" w:rsidR="00637C2F" w:rsidRPr="0077051C" w:rsidRDefault="00637C2F" w:rsidP="0077051C">
      <w:pPr>
        <w:pStyle w:val="Titolo2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  <w:lang w:eastAsia="it-IT"/>
        </w:rPr>
      </w:pPr>
      <w:r w:rsidRPr="0077051C">
        <w:rPr>
          <w:rFonts w:asciiTheme="minorHAnsi" w:hAnsiTheme="minorHAnsi" w:cstheme="minorHAnsi"/>
          <w:color w:val="auto"/>
          <w:sz w:val="24"/>
          <w:szCs w:val="24"/>
          <w:lang w:eastAsia="it-IT"/>
        </w:rPr>
        <w:lastRenderedPageBreak/>
        <w:t>2.</w:t>
      </w:r>
      <w:r w:rsidR="0077051C">
        <w:rPr>
          <w:rFonts w:asciiTheme="minorHAnsi" w:hAnsiTheme="minorHAnsi" w:cstheme="minorHAnsi"/>
          <w:color w:val="auto"/>
          <w:sz w:val="24"/>
          <w:szCs w:val="24"/>
          <w:lang w:eastAsia="it-IT"/>
        </w:rPr>
        <w:t xml:space="preserve"> </w:t>
      </w:r>
      <w:r w:rsidRPr="0077051C">
        <w:rPr>
          <w:rFonts w:asciiTheme="minorHAnsi" w:hAnsiTheme="minorHAnsi" w:cstheme="minorHAnsi"/>
          <w:color w:val="auto"/>
          <w:sz w:val="24"/>
          <w:szCs w:val="24"/>
          <w:lang w:eastAsia="it-IT"/>
        </w:rPr>
        <w:t>LA STORIA DEL</w:t>
      </w:r>
      <w:r w:rsidR="008163CF">
        <w:rPr>
          <w:rFonts w:asciiTheme="minorHAnsi" w:hAnsiTheme="minorHAnsi" w:cstheme="minorHAnsi"/>
          <w:color w:val="auto"/>
          <w:sz w:val="24"/>
          <w:szCs w:val="24"/>
          <w:lang w:eastAsia="it-IT"/>
        </w:rPr>
        <w:t xml:space="preserve"> CONSIGLIO DI </w:t>
      </w:r>
      <w:r w:rsidRPr="0077051C">
        <w:rPr>
          <w:rFonts w:asciiTheme="minorHAnsi" w:hAnsiTheme="minorHAnsi" w:cstheme="minorHAnsi"/>
          <w:color w:val="auto"/>
          <w:sz w:val="24"/>
          <w:szCs w:val="24"/>
          <w:lang w:eastAsia="it-IT"/>
        </w:rPr>
        <w:t>CLASSE</w:t>
      </w:r>
    </w:p>
    <w:p w14:paraId="0F028DD3" w14:textId="77777777" w:rsidR="00C45638" w:rsidRDefault="00C45638" w:rsidP="00863C02">
      <w:pPr>
        <w:spacing w:after="0"/>
        <w:rPr>
          <w:rFonts w:cstheme="minorHAnsi"/>
          <w:b/>
          <w:spacing w:val="30"/>
          <w:sz w:val="24"/>
          <w:szCs w:val="24"/>
        </w:rPr>
      </w:pPr>
    </w:p>
    <w:p w14:paraId="700799E3" w14:textId="77777777" w:rsidR="00A04F41" w:rsidRPr="00A04F41" w:rsidRDefault="00A04F41" w:rsidP="00A04F41">
      <w:pPr>
        <w:pStyle w:val="Titolo2"/>
        <w:spacing w:before="0" w:line="240" w:lineRule="auto"/>
        <w:rPr>
          <w:rFonts w:asciiTheme="minorHAnsi" w:hAnsiTheme="minorHAnsi" w:cstheme="minorHAnsi"/>
          <w:b w:val="0"/>
          <w:color w:val="auto"/>
          <w:sz w:val="24"/>
          <w:szCs w:val="24"/>
          <w:lang w:eastAsia="it-IT"/>
        </w:rPr>
      </w:pPr>
      <w:r w:rsidRPr="00A04F41">
        <w:rPr>
          <w:rFonts w:asciiTheme="minorHAnsi" w:hAnsiTheme="minorHAnsi" w:cstheme="minorHAnsi"/>
          <w:color w:val="auto"/>
          <w:sz w:val="24"/>
          <w:szCs w:val="24"/>
          <w:lang w:eastAsia="it-IT"/>
        </w:rPr>
        <w:t>VARIAZIONE DEL CONSIGLIO DI CLASSE NEL TRIENNIO</w:t>
      </w:r>
    </w:p>
    <w:p w14:paraId="6EA7892E" w14:textId="77777777" w:rsidR="00A04F41" w:rsidRDefault="00A04F41" w:rsidP="00A04F41">
      <w:pPr>
        <w:pStyle w:val="Titolo2"/>
        <w:spacing w:before="0" w:line="240" w:lineRule="auto"/>
        <w:rPr>
          <w:rFonts w:asciiTheme="minorHAnsi" w:hAnsiTheme="minorHAnsi" w:cstheme="minorHAnsi"/>
          <w:b w:val="0"/>
          <w:color w:val="auto"/>
          <w:sz w:val="24"/>
          <w:szCs w:val="24"/>
          <w:lang w:eastAsia="it-IT"/>
        </w:rPr>
      </w:pPr>
    </w:p>
    <w:tbl>
      <w:tblPr>
        <w:tblW w:w="47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2336"/>
        <w:gridCol w:w="2337"/>
        <w:gridCol w:w="2337"/>
      </w:tblGrid>
      <w:tr w:rsidR="00A04F41" w:rsidRPr="00A04F41" w14:paraId="12A47479" w14:textId="77777777" w:rsidTr="00627A7A">
        <w:trPr>
          <w:trHeight w:val="329"/>
        </w:trPr>
        <w:tc>
          <w:tcPr>
            <w:tcW w:w="1250" w:type="pct"/>
            <w:shd w:val="clear" w:color="auto" w:fill="auto"/>
          </w:tcPr>
          <w:p w14:paraId="2C46A352" w14:textId="77777777" w:rsidR="00A04F41" w:rsidRPr="0008015F" w:rsidRDefault="00A04F41" w:rsidP="00A04F41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</w:pPr>
            <w:r w:rsidRPr="0008015F"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  <w:t>DISCIPLINA</w:t>
            </w:r>
          </w:p>
        </w:tc>
        <w:tc>
          <w:tcPr>
            <w:tcW w:w="1250" w:type="pct"/>
            <w:shd w:val="clear" w:color="auto" w:fill="auto"/>
          </w:tcPr>
          <w:p w14:paraId="2CF45323" w14:textId="3A39D719" w:rsidR="00A04F41" w:rsidRPr="00A04F41" w:rsidRDefault="00A04F41" w:rsidP="00294641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</w:pPr>
            <w:r w:rsidRPr="00A04F41">
              <w:rPr>
                <w:rFonts w:eastAsia="SimSun" w:cstheme="minorHAnsi"/>
                <w:b/>
                <w:bCs/>
                <w:sz w:val="24"/>
                <w:szCs w:val="24"/>
              </w:rPr>
              <w:t>A.S. 20</w:t>
            </w:r>
            <w:r w:rsidR="00294641">
              <w:rPr>
                <w:rFonts w:eastAsia="SimSun" w:cstheme="minorHAnsi"/>
                <w:b/>
                <w:bCs/>
                <w:sz w:val="24"/>
                <w:szCs w:val="24"/>
              </w:rPr>
              <w:t>21/2022</w:t>
            </w:r>
          </w:p>
        </w:tc>
        <w:tc>
          <w:tcPr>
            <w:tcW w:w="1250" w:type="pct"/>
            <w:shd w:val="clear" w:color="auto" w:fill="auto"/>
          </w:tcPr>
          <w:p w14:paraId="34263118" w14:textId="1D58265F" w:rsidR="00A04F41" w:rsidRPr="00A04F41" w:rsidRDefault="00A04F41" w:rsidP="00145044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</w:pPr>
            <w:r w:rsidRPr="00A04F41"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  <w:t>A</w:t>
            </w:r>
            <w:r w:rsidR="00294641"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  <w:t>.S. 2022</w:t>
            </w:r>
            <w:r w:rsidRPr="00A04F41">
              <w:rPr>
                <w:rFonts w:eastAsia="SimSun" w:cstheme="minorHAnsi"/>
                <w:b/>
                <w:bCs/>
                <w:sz w:val="24"/>
                <w:szCs w:val="24"/>
              </w:rPr>
              <w:t>/20</w:t>
            </w:r>
            <w:r w:rsidR="00294641">
              <w:rPr>
                <w:rFonts w:eastAsia="SimSun" w:cstheme="minorHAns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50" w:type="pct"/>
            <w:shd w:val="clear" w:color="auto" w:fill="auto"/>
          </w:tcPr>
          <w:p w14:paraId="38363538" w14:textId="75740BD8" w:rsidR="00A04F41" w:rsidRPr="00A04F41" w:rsidRDefault="00A04F41" w:rsidP="00145044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</w:pPr>
            <w:r w:rsidRPr="00A04F41"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  <w:t>A.S. 20</w:t>
            </w:r>
            <w:r w:rsidR="00294641"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  <w:t>23</w:t>
            </w:r>
            <w:r w:rsidRPr="00A04F41">
              <w:rPr>
                <w:rFonts w:eastAsia="SimSun" w:cstheme="minorHAnsi"/>
                <w:b/>
                <w:bCs/>
                <w:sz w:val="24"/>
                <w:szCs w:val="24"/>
              </w:rPr>
              <w:t>/20</w:t>
            </w:r>
            <w:r w:rsidR="00145044">
              <w:rPr>
                <w:rFonts w:eastAsia="SimSun" w:cstheme="minorHAnsi"/>
                <w:b/>
                <w:bCs/>
                <w:sz w:val="24"/>
                <w:szCs w:val="24"/>
              </w:rPr>
              <w:t>2</w:t>
            </w:r>
            <w:r w:rsidR="00294641">
              <w:rPr>
                <w:rFonts w:eastAsia="SimSun"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6F765E" w:rsidRPr="00A04F41" w14:paraId="5CDED7E5" w14:textId="77777777" w:rsidTr="006F765E">
        <w:trPr>
          <w:trHeight w:val="298"/>
        </w:trPr>
        <w:tc>
          <w:tcPr>
            <w:tcW w:w="1250" w:type="pct"/>
            <w:shd w:val="clear" w:color="auto" w:fill="auto"/>
          </w:tcPr>
          <w:p w14:paraId="4A14F23D" w14:textId="77777777" w:rsidR="006F765E" w:rsidRPr="00A04F41" w:rsidRDefault="006F765E" w:rsidP="00627A7A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04F41">
              <w:rPr>
                <w:rFonts w:eastAsia="SimSun" w:cstheme="minorHAnsi"/>
                <w:sz w:val="24"/>
                <w:szCs w:val="24"/>
                <w:lang w:eastAsia="it-IT"/>
              </w:rPr>
              <w:t xml:space="preserve">Italiano </w:t>
            </w:r>
          </w:p>
        </w:tc>
        <w:tc>
          <w:tcPr>
            <w:tcW w:w="1250" w:type="pct"/>
            <w:shd w:val="clear" w:color="auto" w:fill="auto"/>
          </w:tcPr>
          <w:p w14:paraId="209DF56A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66DCA285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3953BF4E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6F765E" w:rsidRPr="00A04F41" w14:paraId="4C54C420" w14:textId="77777777" w:rsidTr="00627A7A">
        <w:tc>
          <w:tcPr>
            <w:tcW w:w="1250" w:type="pct"/>
            <w:shd w:val="clear" w:color="auto" w:fill="auto"/>
          </w:tcPr>
          <w:p w14:paraId="6C0D4DBF" w14:textId="77777777" w:rsidR="006F765E" w:rsidRPr="00A04F41" w:rsidRDefault="006F765E" w:rsidP="00627A7A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04F41">
              <w:rPr>
                <w:rFonts w:eastAsia="SimSun" w:cstheme="minorHAnsi"/>
                <w:sz w:val="24"/>
                <w:szCs w:val="24"/>
                <w:lang w:eastAsia="it-IT"/>
              </w:rPr>
              <w:t>Storia</w:t>
            </w:r>
          </w:p>
        </w:tc>
        <w:tc>
          <w:tcPr>
            <w:tcW w:w="1250" w:type="pct"/>
            <w:shd w:val="clear" w:color="auto" w:fill="auto"/>
          </w:tcPr>
          <w:p w14:paraId="556C8542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3F410BF8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3D74FE83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6F765E" w:rsidRPr="00A04F41" w14:paraId="494BA25D" w14:textId="77777777" w:rsidTr="00627A7A">
        <w:tc>
          <w:tcPr>
            <w:tcW w:w="1250" w:type="pct"/>
            <w:shd w:val="clear" w:color="auto" w:fill="auto"/>
          </w:tcPr>
          <w:p w14:paraId="6AF4E5FA" w14:textId="77777777" w:rsidR="006F765E" w:rsidRPr="00A04F41" w:rsidRDefault="006F765E" w:rsidP="00627A7A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04F41">
              <w:rPr>
                <w:rFonts w:eastAsia="SimSun" w:cstheme="minorHAnsi"/>
                <w:sz w:val="24"/>
                <w:szCs w:val="24"/>
                <w:lang w:eastAsia="it-IT"/>
              </w:rPr>
              <w:t>Filosofia</w:t>
            </w:r>
          </w:p>
        </w:tc>
        <w:tc>
          <w:tcPr>
            <w:tcW w:w="1250" w:type="pct"/>
            <w:shd w:val="clear" w:color="auto" w:fill="auto"/>
          </w:tcPr>
          <w:p w14:paraId="5027864E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17583A20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2EBAA4A9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6F765E" w:rsidRPr="00A04F41" w14:paraId="56E0A5FD" w14:textId="77777777" w:rsidTr="00627A7A">
        <w:tc>
          <w:tcPr>
            <w:tcW w:w="1250" w:type="pct"/>
            <w:shd w:val="clear" w:color="auto" w:fill="auto"/>
          </w:tcPr>
          <w:p w14:paraId="75A0A1BF" w14:textId="77777777" w:rsidR="006F765E" w:rsidRPr="00A04F41" w:rsidRDefault="006F765E" w:rsidP="00627A7A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04F41">
              <w:rPr>
                <w:rFonts w:eastAsia="SimSun" w:cstheme="minorHAnsi"/>
                <w:sz w:val="24"/>
                <w:szCs w:val="24"/>
                <w:lang w:eastAsia="it-IT"/>
              </w:rPr>
              <w:t>Inglese</w:t>
            </w:r>
          </w:p>
        </w:tc>
        <w:tc>
          <w:tcPr>
            <w:tcW w:w="1250" w:type="pct"/>
            <w:shd w:val="clear" w:color="auto" w:fill="auto"/>
          </w:tcPr>
          <w:p w14:paraId="2E6A2608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3941CE4F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2C947887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6F765E" w:rsidRPr="00A04F41" w14:paraId="2CA06749" w14:textId="77777777" w:rsidTr="006F765E">
        <w:trPr>
          <w:trHeight w:val="231"/>
        </w:trPr>
        <w:tc>
          <w:tcPr>
            <w:tcW w:w="1250" w:type="pct"/>
            <w:shd w:val="clear" w:color="auto" w:fill="auto"/>
          </w:tcPr>
          <w:p w14:paraId="034CB7AD" w14:textId="77777777" w:rsidR="006F765E" w:rsidRPr="00A04F41" w:rsidRDefault="006F765E" w:rsidP="00627A7A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04F41">
              <w:rPr>
                <w:rFonts w:eastAsia="SimSun" w:cstheme="minorHAnsi"/>
                <w:sz w:val="24"/>
                <w:szCs w:val="24"/>
                <w:lang w:eastAsia="it-IT"/>
              </w:rPr>
              <w:t>Francese</w:t>
            </w:r>
          </w:p>
        </w:tc>
        <w:tc>
          <w:tcPr>
            <w:tcW w:w="1250" w:type="pct"/>
            <w:shd w:val="clear" w:color="auto" w:fill="auto"/>
          </w:tcPr>
          <w:p w14:paraId="312F1661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767A595C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4EC31243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6F765E" w:rsidRPr="00A04F41" w14:paraId="0B4FB234" w14:textId="77777777" w:rsidTr="00627A7A">
        <w:tc>
          <w:tcPr>
            <w:tcW w:w="1250" w:type="pct"/>
            <w:shd w:val="clear" w:color="auto" w:fill="auto"/>
          </w:tcPr>
          <w:p w14:paraId="20A73848" w14:textId="77777777" w:rsidR="006F765E" w:rsidRPr="00A04F41" w:rsidRDefault="00D46FD8" w:rsidP="00627A7A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>
              <w:rPr>
                <w:rFonts w:eastAsia="SimSun" w:cstheme="minorHAnsi"/>
                <w:sz w:val="24"/>
                <w:szCs w:val="24"/>
                <w:lang w:eastAsia="it-IT"/>
              </w:rPr>
              <w:t>Tedesco</w:t>
            </w:r>
          </w:p>
        </w:tc>
        <w:tc>
          <w:tcPr>
            <w:tcW w:w="1250" w:type="pct"/>
            <w:shd w:val="clear" w:color="auto" w:fill="auto"/>
          </w:tcPr>
          <w:p w14:paraId="4A26F70D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53E07FD8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66955E4E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6F765E" w:rsidRPr="00A04F41" w14:paraId="29E234AE" w14:textId="77777777" w:rsidTr="00627A7A">
        <w:tc>
          <w:tcPr>
            <w:tcW w:w="1250" w:type="pct"/>
            <w:shd w:val="clear" w:color="auto" w:fill="auto"/>
          </w:tcPr>
          <w:p w14:paraId="0B741C88" w14:textId="77777777" w:rsidR="006F765E" w:rsidRPr="00A04F41" w:rsidRDefault="006F765E" w:rsidP="00627A7A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>
              <w:rPr>
                <w:rFonts w:eastAsia="SimSun" w:cstheme="minorHAnsi"/>
                <w:sz w:val="24"/>
                <w:szCs w:val="24"/>
                <w:lang w:eastAsia="it-IT"/>
              </w:rPr>
              <w:t xml:space="preserve">Matematica e </w:t>
            </w:r>
            <w:r w:rsidRPr="00A04F41">
              <w:rPr>
                <w:rFonts w:eastAsia="SimSun" w:cstheme="minorHAnsi"/>
                <w:sz w:val="24"/>
                <w:szCs w:val="24"/>
                <w:lang w:eastAsia="it-IT"/>
              </w:rPr>
              <w:t>Fisica</w:t>
            </w:r>
          </w:p>
        </w:tc>
        <w:tc>
          <w:tcPr>
            <w:tcW w:w="1250" w:type="pct"/>
            <w:shd w:val="clear" w:color="auto" w:fill="auto"/>
          </w:tcPr>
          <w:p w14:paraId="00774442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7A8249F3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735BF566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6F765E" w:rsidRPr="00A04F41" w14:paraId="20D79E5E" w14:textId="77777777" w:rsidTr="006F765E">
        <w:trPr>
          <w:trHeight w:val="300"/>
        </w:trPr>
        <w:tc>
          <w:tcPr>
            <w:tcW w:w="1250" w:type="pct"/>
            <w:shd w:val="clear" w:color="auto" w:fill="auto"/>
          </w:tcPr>
          <w:p w14:paraId="660BBCF8" w14:textId="77777777" w:rsidR="006F765E" w:rsidRPr="00A04F41" w:rsidRDefault="006F765E" w:rsidP="006F765E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>
              <w:rPr>
                <w:rFonts w:eastAsia="SimSun" w:cstheme="minorHAnsi"/>
                <w:sz w:val="24"/>
                <w:szCs w:val="24"/>
                <w:lang w:eastAsia="it-IT"/>
              </w:rPr>
              <w:t>Scienza naturali</w:t>
            </w:r>
          </w:p>
        </w:tc>
        <w:tc>
          <w:tcPr>
            <w:tcW w:w="1250" w:type="pct"/>
            <w:shd w:val="clear" w:color="auto" w:fill="auto"/>
          </w:tcPr>
          <w:p w14:paraId="6B5D540D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766E6E61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058D8297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6F765E" w:rsidRPr="00A04F41" w14:paraId="69B313BF" w14:textId="77777777" w:rsidTr="00627A7A">
        <w:tc>
          <w:tcPr>
            <w:tcW w:w="1250" w:type="pct"/>
            <w:shd w:val="clear" w:color="auto" w:fill="auto"/>
          </w:tcPr>
          <w:p w14:paraId="0AE348E1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04F41">
              <w:rPr>
                <w:rFonts w:eastAsia="SimSun" w:cstheme="minorHAnsi"/>
                <w:sz w:val="24"/>
                <w:szCs w:val="24"/>
                <w:lang w:eastAsia="it-IT"/>
              </w:rPr>
              <w:t>Storia Dell’arte</w:t>
            </w:r>
          </w:p>
        </w:tc>
        <w:tc>
          <w:tcPr>
            <w:tcW w:w="1250" w:type="pct"/>
            <w:shd w:val="clear" w:color="auto" w:fill="auto"/>
          </w:tcPr>
          <w:p w14:paraId="4C6F9337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6F6F76A6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2227BE0F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6F765E" w:rsidRPr="00A04F41" w14:paraId="43F204EC" w14:textId="77777777" w:rsidTr="00627A7A">
        <w:tc>
          <w:tcPr>
            <w:tcW w:w="1250" w:type="pct"/>
            <w:shd w:val="clear" w:color="auto" w:fill="auto"/>
          </w:tcPr>
          <w:p w14:paraId="16097F79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04F41">
              <w:rPr>
                <w:rFonts w:eastAsia="SimSun" w:cstheme="minorHAnsi"/>
                <w:sz w:val="24"/>
                <w:szCs w:val="24"/>
                <w:lang w:eastAsia="it-IT"/>
              </w:rPr>
              <w:t>Sc. Motorie</w:t>
            </w:r>
          </w:p>
        </w:tc>
        <w:tc>
          <w:tcPr>
            <w:tcW w:w="1250" w:type="pct"/>
            <w:shd w:val="clear" w:color="auto" w:fill="auto"/>
          </w:tcPr>
          <w:p w14:paraId="056C0CD1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1D3468D2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7EA61148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6F765E" w:rsidRPr="00A04F41" w14:paraId="22DAD33F" w14:textId="77777777" w:rsidTr="00627A7A">
        <w:tc>
          <w:tcPr>
            <w:tcW w:w="1250" w:type="pct"/>
            <w:shd w:val="clear" w:color="auto" w:fill="auto"/>
          </w:tcPr>
          <w:p w14:paraId="36B39EB0" w14:textId="77777777" w:rsidR="006F765E" w:rsidRPr="00A04F41" w:rsidRDefault="006F765E" w:rsidP="006F765E">
            <w:pPr>
              <w:suppressAutoHyphens/>
              <w:spacing w:after="0" w:line="240" w:lineRule="auto"/>
              <w:rPr>
                <w:rFonts w:eastAsia="SimSun" w:cstheme="minorHAnsi"/>
                <w:i/>
                <w:sz w:val="24"/>
                <w:szCs w:val="24"/>
                <w:lang w:eastAsia="it-IT"/>
              </w:rPr>
            </w:pPr>
            <w:r w:rsidRPr="00A04F41">
              <w:rPr>
                <w:rFonts w:eastAsia="SimSun" w:cstheme="minorHAnsi"/>
                <w:sz w:val="24"/>
                <w:szCs w:val="24"/>
                <w:lang w:eastAsia="it-IT"/>
              </w:rPr>
              <w:t>Religione</w:t>
            </w:r>
          </w:p>
        </w:tc>
        <w:tc>
          <w:tcPr>
            <w:tcW w:w="1250" w:type="pct"/>
            <w:shd w:val="clear" w:color="auto" w:fill="auto"/>
          </w:tcPr>
          <w:p w14:paraId="23DB8E52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38EFA519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5C9D8A98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</w:tbl>
    <w:p w14:paraId="3FE6CC30" w14:textId="77777777" w:rsidR="00637C2F" w:rsidRDefault="00637C2F" w:rsidP="00863C02">
      <w:pPr>
        <w:spacing w:after="0"/>
        <w:rPr>
          <w:rFonts w:cstheme="minorHAnsi"/>
          <w:b/>
          <w:spacing w:val="30"/>
          <w:sz w:val="24"/>
          <w:szCs w:val="24"/>
        </w:rPr>
      </w:pPr>
    </w:p>
    <w:p w14:paraId="14341F0A" w14:textId="77777777" w:rsidR="00AB7F74" w:rsidRPr="0008015F" w:rsidRDefault="0077051C" w:rsidP="0008015F">
      <w:pPr>
        <w:pStyle w:val="Titolo2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  <w:lang w:eastAsia="it-IT"/>
        </w:rPr>
      </w:pPr>
      <w:r w:rsidRPr="0008015F">
        <w:rPr>
          <w:rFonts w:asciiTheme="minorHAnsi" w:hAnsiTheme="minorHAnsi" w:cstheme="minorHAnsi"/>
          <w:color w:val="auto"/>
          <w:sz w:val="24"/>
          <w:szCs w:val="24"/>
          <w:lang w:eastAsia="it-IT"/>
        </w:rPr>
        <w:t xml:space="preserve">3. </w:t>
      </w:r>
      <w:r w:rsidR="0008015F" w:rsidRPr="0008015F">
        <w:rPr>
          <w:rFonts w:asciiTheme="minorHAnsi" w:hAnsiTheme="minorHAnsi" w:cstheme="minorHAnsi"/>
          <w:color w:val="auto"/>
          <w:sz w:val="24"/>
          <w:szCs w:val="24"/>
          <w:lang w:eastAsia="it-IT"/>
        </w:rPr>
        <w:t>IL PROFILO DELLA CLASSE</w:t>
      </w:r>
    </w:p>
    <w:p w14:paraId="2E976EB1" w14:textId="77777777" w:rsidR="0077051C" w:rsidRDefault="0077051C" w:rsidP="00863C02">
      <w:pPr>
        <w:spacing w:after="0"/>
        <w:rPr>
          <w:rFonts w:cstheme="minorHAnsi"/>
          <w:b/>
          <w:spacing w:val="30"/>
          <w:sz w:val="24"/>
          <w:szCs w:val="24"/>
        </w:rPr>
      </w:pPr>
    </w:p>
    <w:p w14:paraId="027E4EA7" w14:textId="77777777" w:rsidR="0008015F" w:rsidRDefault="0008015F" w:rsidP="0008015F">
      <w:pPr>
        <w:pStyle w:val="Titolo2"/>
        <w:spacing w:before="0" w:line="240" w:lineRule="auto"/>
        <w:rPr>
          <w:rFonts w:asciiTheme="minorHAnsi" w:hAnsiTheme="minorHAnsi" w:cstheme="minorHAnsi"/>
          <w:b w:val="0"/>
          <w:i/>
          <w:color w:val="auto"/>
          <w:sz w:val="24"/>
          <w:szCs w:val="24"/>
          <w:lang w:eastAsia="it-IT"/>
        </w:rPr>
      </w:pPr>
      <w:r w:rsidRPr="0008015F">
        <w:rPr>
          <w:rFonts w:asciiTheme="minorHAnsi" w:hAnsiTheme="minorHAnsi" w:cstheme="minorHAnsi"/>
          <w:b w:val="0"/>
          <w:i/>
          <w:color w:val="auto"/>
          <w:sz w:val="24"/>
          <w:szCs w:val="24"/>
          <w:lang w:eastAsia="it-IT"/>
        </w:rPr>
        <w:t xml:space="preserve">Segue descrizione </w:t>
      </w:r>
      <w:r w:rsidR="001945B7">
        <w:rPr>
          <w:rFonts w:asciiTheme="minorHAnsi" w:hAnsiTheme="minorHAnsi" w:cstheme="minorHAnsi"/>
          <w:b w:val="0"/>
          <w:i/>
          <w:color w:val="auto"/>
          <w:sz w:val="24"/>
          <w:szCs w:val="24"/>
          <w:lang w:eastAsia="it-IT"/>
        </w:rPr>
        <w:t xml:space="preserve">e presentazione </w:t>
      </w:r>
      <w:r w:rsidRPr="0008015F">
        <w:rPr>
          <w:rFonts w:asciiTheme="minorHAnsi" w:hAnsiTheme="minorHAnsi" w:cstheme="minorHAnsi"/>
          <w:b w:val="0"/>
          <w:i/>
          <w:color w:val="auto"/>
          <w:sz w:val="24"/>
          <w:szCs w:val="24"/>
          <w:lang w:eastAsia="it-IT"/>
        </w:rPr>
        <w:t>della classe (profitto, impegno, partecipazione etc..)</w:t>
      </w:r>
    </w:p>
    <w:p w14:paraId="429C01AF" w14:textId="77777777" w:rsidR="0008015F" w:rsidRDefault="00744CEB" w:rsidP="0008015F">
      <w:pPr>
        <w:rPr>
          <w:lang w:eastAsia="it-IT"/>
        </w:rPr>
      </w:pPr>
      <w:r>
        <w:rPr>
          <w:lang w:eastAsia="it-IT"/>
        </w:rPr>
        <w:t>n. b. Se sono presenti alunni DSA/BES o diversamente abili fare riferimento a PDP, PEI etc</w:t>
      </w:r>
      <w:r w:rsidR="00D4259C">
        <w:rPr>
          <w:lang w:eastAsia="it-IT"/>
        </w:rPr>
        <w:t xml:space="preserve"> </w:t>
      </w:r>
      <w:r w:rsidR="004A2FC8">
        <w:rPr>
          <w:lang w:eastAsia="it-IT"/>
        </w:rPr>
        <w:t>(non indicare nomi e cognomi. Al massimo iniziali)</w:t>
      </w:r>
      <w:r w:rsidR="00D4259C">
        <w:rPr>
          <w:lang w:eastAsia="it-IT"/>
        </w:rPr>
        <w:t xml:space="preserve"> </w:t>
      </w:r>
    </w:p>
    <w:p w14:paraId="37162F07" w14:textId="4D9B1AC8" w:rsidR="00986954" w:rsidRDefault="00294641" w:rsidP="00986954">
      <w:pPr>
        <w:pStyle w:val="Titolo2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  <w:lang w:eastAsia="it-IT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it-IT"/>
        </w:rPr>
        <w:t>4</w:t>
      </w:r>
      <w:r w:rsidR="00986954" w:rsidRPr="0008015F">
        <w:rPr>
          <w:rFonts w:asciiTheme="minorHAnsi" w:hAnsiTheme="minorHAnsi" w:cstheme="minorHAnsi"/>
          <w:color w:val="auto"/>
          <w:sz w:val="24"/>
          <w:szCs w:val="24"/>
          <w:lang w:eastAsia="it-IT"/>
        </w:rPr>
        <w:t>. VERIFICA E VALUTAZIONE DE</w:t>
      </w:r>
      <w:r w:rsidR="00986954">
        <w:rPr>
          <w:rFonts w:asciiTheme="minorHAnsi" w:hAnsiTheme="minorHAnsi" w:cstheme="minorHAnsi"/>
          <w:color w:val="auto"/>
          <w:sz w:val="24"/>
          <w:szCs w:val="24"/>
          <w:lang w:eastAsia="it-IT"/>
        </w:rPr>
        <w:t>LL’APPRENDIMENTO</w:t>
      </w:r>
    </w:p>
    <w:p w14:paraId="6916E3F4" w14:textId="77777777" w:rsidR="00986954" w:rsidRDefault="00986954" w:rsidP="00986954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2E33F244" w14:textId="77777777" w:rsidR="00986954" w:rsidRPr="00CF2A6D" w:rsidRDefault="00986954" w:rsidP="00986954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Il voto è stato considerato espressione di sintesi valutativa, pertanto, si è fondato su una pluralità di prove di verifica riconducibili a diverse tipologie, coerenti con le strategie metodologico – didattiche adottate, come riporta la C.M. n.89 del 18/10/2012.</w:t>
      </w:r>
    </w:p>
    <w:p w14:paraId="19E1E064" w14:textId="77777777" w:rsidR="00986954" w:rsidRPr="00CF2A6D" w:rsidRDefault="00986954" w:rsidP="00986954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 xml:space="preserve">Il D. </w:t>
      </w:r>
      <w:r>
        <w:rPr>
          <w:sz w:val="24"/>
          <w:szCs w:val="24"/>
          <w:lang w:eastAsia="it-IT"/>
        </w:rPr>
        <w:t xml:space="preserve">lgs. N. 62 del 13 aprile 2017, </w:t>
      </w:r>
      <w:r w:rsidRPr="00CF2A6D">
        <w:rPr>
          <w:sz w:val="24"/>
          <w:szCs w:val="24"/>
          <w:lang w:eastAsia="it-IT"/>
        </w:rPr>
        <w:t>L’art. 1 comma 2 recita “La valutazione è coerente con l’offerta formativa delle istituzioni scolastiche, con la personalizzazione dei percorsi e con le Indicazioni Nazionali per il curricolo e le Linee guida ai D.P.R. 15 marzo 2010, n.87, n.88 e n.89; è effettuata dai docenti nell’esercizio della propria autonomia professionale, in conformità con i criteri e le modalità definiti dal collegio dei docenti e inseriti nel piano triennale dell’offerta formativa”</w:t>
      </w:r>
      <w:r>
        <w:rPr>
          <w:sz w:val="24"/>
          <w:szCs w:val="24"/>
          <w:lang w:eastAsia="it-IT"/>
        </w:rPr>
        <w:t>.</w:t>
      </w:r>
    </w:p>
    <w:p w14:paraId="096A0CF6" w14:textId="77777777" w:rsidR="00986954" w:rsidRPr="00CF2A6D" w:rsidRDefault="00986954" w:rsidP="00986954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L’art.1 comma 6 dl D. Lgs n.62 del 13 aprile 2017 recita: “L’istituzione scolastica certifica l’acquisizione delle competenze progressivamente acquisite anche al fine i favorire l’orientamento per la prosecuzione degli studi”</w:t>
      </w:r>
      <w:r>
        <w:rPr>
          <w:sz w:val="24"/>
          <w:szCs w:val="24"/>
          <w:lang w:eastAsia="it-IT"/>
        </w:rPr>
        <w:t>.</w:t>
      </w:r>
    </w:p>
    <w:p w14:paraId="447FE86C" w14:textId="77777777" w:rsidR="00986954" w:rsidRPr="00CF2A6D" w:rsidRDefault="00986954" w:rsidP="00986954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Quello della valutazione è il momento in cui si sono verificati i processi di insegnamento/apprendimento. L’obiettivo è stato quello di porre l’attenzione sui progressi dell’allievo e sulla validità dell’azione didattica.</w:t>
      </w:r>
    </w:p>
    <w:p w14:paraId="7A0453C5" w14:textId="77777777" w:rsidR="00986954" w:rsidRPr="00CF2A6D" w:rsidRDefault="00986954" w:rsidP="00986954">
      <w:pPr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Nel processo di valutazione quadrimestrale e finale per ogni alunno sono stati presi in esame</w:t>
      </w:r>
      <w:r>
        <w:rPr>
          <w:sz w:val="24"/>
          <w:szCs w:val="24"/>
          <w:lang w:eastAsia="it-IT"/>
        </w:rPr>
        <w:t>:</w:t>
      </w:r>
    </w:p>
    <w:p w14:paraId="130E92EC" w14:textId="77777777" w:rsidR="00986954" w:rsidRPr="00CF2A6D" w:rsidRDefault="00986954" w:rsidP="00986954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il livello di raggiungimento delle competenze specifiche pre</w:t>
      </w:r>
      <w:r>
        <w:rPr>
          <w:sz w:val="24"/>
          <w:szCs w:val="24"/>
          <w:lang w:eastAsia="it-IT"/>
        </w:rPr>
        <w:t xml:space="preserve">fissate in riferimento al PECUP </w:t>
      </w:r>
      <w:r w:rsidRPr="00CF2A6D">
        <w:rPr>
          <w:sz w:val="24"/>
          <w:szCs w:val="24"/>
          <w:lang w:eastAsia="it-IT"/>
        </w:rPr>
        <w:t>dell’indirizzo</w:t>
      </w:r>
      <w:r>
        <w:rPr>
          <w:sz w:val="24"/>
          <w:szCs w:val="24"/>
          <w:lang w:eastAsia="it-IT"/>
        </w:rPr>
        <w:t>;</w:t>
      </w:r>
    </w:p>
    <w:p w14:paraId="31272002" w14:textId="77777777" w:rsidR="00986954" w:rsidRDefault="00986954" w:rsidP="00986954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i progressi evidenziati rispett</w:t>
      </w:r>
      <w:r>
        <w:rPr>
          <w:sz w:val="24"/>
          <w:szCs w:val="24"/>
          <w:lang w:eastAsia="it-IT"/>
        </w:rPr>
        <w:t>o al livello culturale iniziale;</w:t>
      </w:r>
    </w:p>
    <w:p w14:paraId="4503B003" w14:textId="77777777" w:rsidR="00986954" w:rsidRPr="00CF2A6D" w:rsidRDefault="00986954" w:rsidP="00986954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la partecipazione al dialogo didattico/educativo;</w:t>
      </w:r>
    </w:p>
    <w:p w14:paraId="39844147" w14:textId="77777777" w:rsidR="00986954" w:rsidRPr="00CF2A6D" w:rsidRDefault="00986954" w:rsidP="00986954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i risultati della prove di verifica</w:t>
      </w:r>
      <w:r>
        <w:rPr>
          <w:sz w:val="24"/>
          <w:szCs w:val="24"/>
          <w:lang w:eastAsia="it-IT"/>
        </w:rPr>
        <w:t>;</w:t>
      </w:r>
    </w:p>
    <w:p w14:paraId="21C900A2" w14:textId="77777777" w:rsidR="00986954" w:rsidRDefault="00986954" w:rsidP="00986954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il livello di competenze di Cittadinanza e costituzione acquisito attraverso l’osserva</w:t>
      </w:r>
      <w:r>
        <w:rPr>
          <w:sz w:val="24"/>
          <w:szCs w:val="24"/>
          <w:lang w:eastAsia="it-IT"/>
        </w:rPr>
        <w:t>zione nel medio e lungo periodo;</w:t>
      </w:r>
    </w:p>
    <w:p w14:paraId="372A1766" w14:textId="77777777" w:rsidR="00986954" w:rsidRDefault="00986954" w:rsidP="00986954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la partecipazione ai percorsi per le competenze trasversali e per l’orientamento (ASL).</w:t>
      </w:r>
    </w:p>
    <w:p w14:paraId="64D08802" w14:textId="77777777" w:rsidR="00986954" w:rsidRDefault="00986954" w:rsidP="00986954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2EFE9A68" w14:textId="2ECA6BAB" w:rsidR="00986954" w:rsidRPr="0063426A" w:rsidRDefault="00294641" w:rsidP="00986954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lastRenderedPageBreak/>
        <w:t>5</w:t>
      </w:r>
      <w:r w:rsidR="00986954" w:rsidRPr="0063426A">
        <w:rPr>
          <w:b/>
          <w:sz w:val="24"/>
          <w:szCs w:val="24"/>
          <w:lang w:eastAsia="it-IT"/>
        </w:rPr>
        <w:t>. PERCORSI INTERDISCIPLINARI</w:t>
      </w:r>
    </w:p>
    <w:p w14:paraId="78764DE9" w14:textId="77777777" w:rsidR="00986954" w:rsidRDefault="00986954" w:rsidP="00986954">
      <w:pPr>
        <w:spacing w:after="0" w:line="240" w:lineRule="auto"/>
        <w:rPr>
          <w:sz w:val="24"/>
          <w:szCs w:val="24"/>
          <w:lang w:eastAsia="it-IT"/>
        </w:rPr>
      </w:pPr>
    </w:p>
    <w:p w14:paraId="6D97E472" w14:textId="77777777" w:rsidR="00986954" w:rsidRPr="00806B69" w:rsidRDefault="00986954" w:rsidP="00986954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806B69">
        <w:rPr>
          <w:sz w:val="24"/>
          <w:szCs w:val="24"/>
          <w:lang w:eastAsia="it-IT"/>
        </w:rPr>
        <w:t>Il Consiglio di Classe, in vista dell’Esame di Stato, ha proposto agli studenti la trattazione dei percorsi interdisciplinari r</w:t>
      </w:r>
      <w:r>
        <w:rPr>
          <w:sz w:val="24"/>
          <w:szCs w:val="24"/>
          <w:lang w:eastAsia="it-IT"/>
        </w:rPr>
        <w:t>iassunti nella seguente tabella:</w:t>
      </w:r>
    </w:p>
    <w:p w14:paraId="7723CC8B" w14:textId="77777777" w:rsidR="00986954" w:rsidRPr="00806B69" w:rsidRDefault="00986954" w:rsidP="00986954">
      <w:pPr>
        <w:rPr>
          <w:sz w:val="24"/>
          <w:szCs w:val="24"/>
          <w:lang w:eastAsia="it-IT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4536"/>
        <w:gridCol w:w="2551"/>
      </w:tblGrid>
      <w:tr w:rsidR="00986954" w:rsidRPr="00806B69" w14:paraId="24AD024C" w14:textId="77777777" w:rsidTr="00F73D1C">
        <w:trPr>
          <w:cantSplit/>
        </w:trPr>
        <w:tc>
          <w:tcPr>
            <w:tcW w:w="9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AD653" w14:textId="77777777" w:rsidR="00986954" w:rsidRPr="00806B69" w:rsidRDefault="00986954" w:rsidP="00F73D1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806B69">
              <w:rPr>
                <w:b/>
                <w:bCs/>
                <w:sz w:val="24"/>
                <w:szCs w:val="24"/>
                <w:lang w:eastAsia="it-IT"/>
              </w:rPr>
              <w:t>PERCORSI INTERDISCIPLINARI</w:t>
            </w:r>
            <w:r>
              <w:rPr>
                <w:b/>
                <w:bCs/>
                <w:sz w:val="24"/>
                <w:szCs w:val="24"/>
                <w:lang w:eastAsia="it-IT"/>
              </w:rPr>
              <w:t xml:space="preserve"> [</w:t>
            </w:r>
            <w:r w:rsidRPr="00B129C0">
              <w:rPr>
                <w:b/>
                <w:sz w:val="24"/>
                <w:szCs w:val="24"/>
                <w:lang w:eastAsia="it-IT"/>
              </w:rPr>
              <w:t>Nuclei tematici (macroarea) trasversali</w:t>
            </w:r>
            <w:r>
              <w:rPr>
                <w:b/>
                <w:sz w:val="24"/>
                <w:szCs w:val="24"/>
                <w:lang w:eastAsia="it-IT"/>
              </w:rPr>
              <w:t>]</w:t>
            </w:r>
          </w:p>
        </w:tc>
      </w:tr>
      <w:tr w:rsidR="00986954" w:rsidRPr="00806B69" w14:paraId="06CF1706" w14:textId="77777777" w:rsidTr="00F73D1C">
        <w:trPr>
          <w:cantSplit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F6C7" w14:textId="77777777" w:rsidR="00986954" w:rsidRPr="00806B69" w:rsidRDefault="00986954" w:rsidP="00F73D1C">
            <w:pPr>
              <w:rPr>
                <w:i/>
                <w:sz w:val="24"/>
                <w:szCs w:val="24"/>
                <w:lang w:eastAsia="it-IT"/>
              </w:rPr>
            </w:pPr>
            <w:r w:rsidRPr="00806B69">
              <w:rPr>
                <w:b/>
                <w:bCs/>
                <w:sz w:val="24"/>
                <w:szCs w:val="24"/>
                <w:lang w:eastAsia="it-IT"/>
              </w:rPr>
              <w:t>Titolo del percorso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E99E" w14:textId="77777777" w:rsidR="00986954" w:rsidRPr="00806B69" w:rsidRDefault="00986954" w:rsidP="00F73D1C">
            <w:pPr>
              <w:rPr>
                <w:i/>
                <w:sz w:val="24"/>
                <w:szCs w:val="24"/>
                <w:lang w:eastAsia="it-IT"/>
              </w:rPr>
            </w:pPr>
            <w:r w:rsidRPr="00806B69">
              <w:rPr>
                <w:b/>
                <w:bCs/>
                <w:sz w:val="24"/>
                <w:szCs w:val="24"/>
                <w:lang w:eastAsia="it-IT"/>
              </w:rPr>
              <w:t>Discipline coinvolte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0427" w14:textId="77777777" w:rsidR="00986954" w:rsidRPr="00806B69" w:rsidRDefault="00986954" w:rsidP="00F73D1C">
            <w:pPr>
              <w:spacing w:after="0" w:line="240" w:lineRule="auto"/>
              <w:rPr>
                <w:b/>
                <w:bCs/>
                <w:sz w:val="24"/>
                <w:szCs w:val="24"/>
                <w:lang w:eastAsia="it-IT"/>
              </w:rPr>
            </w:pPr>
            <w:r w:rsidRPr="001F73E8">
              <w:rPr>
                <w:b/>
                <w:bCs/>
                <w:sz w:val="24"/>
                <w:szCs w:val="24"/>
                <w:lang w:eastAsia="it-IT"/>
              </w:rPr>
              <w:t>Testi, documenti, esperienze, progetti e problemi</w:t>
            </w:r>
            <w:r>
              <w:rPr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1F73E8">
              <w:rPr>
                <w:b/>
                <w:bCs/>
                <w:i/>
                <w:sz w:val="24"/>
                <w:szCs w:val="24"/>
                <w:lang w:eastAsia="it-IT"/>
              </w:rPr>
              <w:t>(n.b. tutti i documenti citati vanno allegati al presente documento)</w:t>
            </w:r>
          </w:p>
        </w:tc>
      </w:tr>
      <w:tr w:rsidR="00986954" w:rsidRPr="00806B69" w14:paraId="4B54E288" w14:textId="77777777" w:rsidTr="00F73D1C">
        <w:trPr>
          <w:cantSplit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0643" w14:textId="77777777" w:rsidR="00986954" w:rsidRPr="00806B69" w:rsidRDefault="00986954" w:rsidP="00F73D1C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244F" w14:textId="77777777" w:rsidR="00986954" w:rsidRPr="00806B69" w:rsidRDefault="00986954" w:rsidP="00F73D1C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E116" w14:textId="77777777" w:rsidR="00986954" w:rsidRPr="00806B69" w:rsidRDefault="00986954" w:rsidP="00F73D1C">
            <w:pPr>
              <w:spacing w:after="0" w:line="240" w:lineRule="auto"/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86954" w:rsidRPr="00806B69" w14:paraId="6A81D41D" w14:textId="77777777" w:rsidTr="00F73D1C">
        <w:trPr>
          <w:cantSplit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5792" w14:textId="77777777" w:rsidR="00986954" w:rsidRPr="00806B69" w:rsidRDefault="00986954" w:rsidP="00F73D1C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3F8C" w14:textId="77777777" w:rsidR="00986954" w:rsidRPr="00806B69" w:rsidRDefault="00986954" w:rsidP="00F73D1C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D0F4" w14:textId="77777777" w:rsidR="00986954" w:rsidRPr="00806B69" w:rsidRDefault="00986954" w:rsidP="00F73D1C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86954" w:rsidRPr="00806B69" w14:paraId="336A8D31" w14:textId="77777777" w:rsidTr="00F73D1C">
        <w:trPr>
          <w:cantSplit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5493" w14:textId="77777777" w:rsidR="00986954" w:rsidRPr="00806B69" w:rsidRDefault="00986954" w:rsidP="00F73D1C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3E6E" w14:textId="77777777" w:rsidR="00986954" w:rsidRPr="00806B69" w:rsidRDefault="00986954" w:rsidP="00F73D1C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D030" w14:textId="77777777" w:rsidR="00986954" w:rsidRPr="00806B69" w:rsidRDefault="00986954" w:rsidP="00F73D1C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86954" w:rsidRPr="00806B69" w14:paraId="55187B4A" w14:textId="77777777" w:rsidTr="00F73D1C">
        <w:trPr>
          <w:cantSplit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5CC8" w14:textId="77777777" w:rsidR="00986954" w:rsidRPr="00806B69" w:rsidRDefault="00986954" w:rsidP="00F73D1C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1F2D" w14:textId="77777777" w:rsidR="00986954" w:rsidRPr="00806B69" w:rsidRDefault="00986954" w:rsidP="00F73D1C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D5DF" w14:textId="77777777" w:rsidR="00986954" w:rsidRPr="00806B69" w:rsidRDefault="00986954" w:rsidP="00F73D1C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273EB753" w14:textId="77777777" w:rsidR="00986954" w:rsidRDefault="00986954" w:rsidP="00986954">
      <w:pPr>
        <w:rPr>
          <w:sz w:val="24"/>
          <w:szCs w:val="24"/>
          <w:lang w:eastAsia="it-IT"/>
        </w:rPr>
      </w:pPr>
    </w:p>
    <w:p w14:paraId="2C0BC525" w14:textId="2EEC7F9D" w:rsidR="00986954" w:rsidRDefault="00294641" w:rsidP="00986954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86954">
        <w:rPr>
          <w:b/>
          <w:sz w:val="24"/>
          <w:szCs w:val="24"/>
        </w:rPr>
        <w:t>. PERCORSI DI EDUCAZIONE CIVICA</w:t>
      </w:r>
    </w:p>
    <w:p w14:paraId="5A96D5AF" w14:textId="77777777" w:rsidR="00986954" w:rsidRDefault="00986954" w:rsidP="009869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Consiglio di Classe, in vista dell’Esame di Stato, ha proposto agli studenti la trattazione dei seguenti percorsi di Educazione Civica previsti nel Curricolo di Istituto e riassunti nella seguente tabella:</w:t>
      </w:r>
    </w:p>
    <w:p w14:paraId="67909215" w14:textId="77777777" w:rsidR="00986954" w:rsidRDefault="00986954" w:rsidP="00986954">
      <w:pPr>
        <w:spacing w:after="0" w:line="240" w:lineRule="auto"/>
        <w:jc w:val="both"/>
        <w:rPr>
          <w:sz w:val="24"/>
          <w:szCs w:val="24"/>
        </w:rPr>
      </w:pPr>
    </w:p>
    <w:p w14:paraId="304124F8" w14:textId="77777777" w:rsidR="00EF25CB" w:rsidRDefault="00EF25CB" w:rsidP="00986954">
      <w:pPr>
        <w:spacing w:after="0" w:line="240" w:lineRule="auto"/>
        <w:jc w:val="both"/>
        <w:rPr>
          <w:sz w:val="24"/>
          <w:szCs w:val="24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3"/>
        <w:gridCol w:w="4961"/>
      </w:tblGrid>
      <w:tr w:rsidR="00986954" w:rsidRPr="00B30BA2" w14:paraId="3C5C61F7" w14:textId="77777777" w:rsidTr="00F73D1C">
        <w:trPr>
          <w:cantSplit/>
        </w:trPr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02CD" w14:textId="77777777" w:rsidR="00986954" w:rsidRPr="00576CAD" w:rsidRDefault="00986954" w:rsidP="00F73D1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76CAD">
              <w:rPr>
                <w:rFonts w:cstheme="minorHAnsi"/>
                <w:b/>
                <w:bCs/>
                <w:sz w:val="24"/>
                <w:szCs w:val="24"/>
              </w:rPr>
              <w:t xml:space="preserve">PERCORSI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DI EDUCAZIONE CIVICA</w:t>
            </w:r>
          </w:p>
        </w:tc>
      </w:tr>
      <w:tr w:rsidR="00986954" w:rsidRPr="000A31F9" w14:paraId="7EAFC3C2" w14:textId="77777777" w:rsidTr="00F73D1C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255C" w14:textId="77777777" w:rsidR="00986954" w:rsidRPr="00E224FE" w:rsidRDefault="00986954" w:rsidP="00F73D1C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E224F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Titolo del percorso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1216" w14:textId="77777777" w:rsidR="00986954" w:rsidRPr="00E224FE" w:rsidRDefault="00986954" w:rsidP="00F73D1C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986954" w:rsidRPr="000A31F9" w14:paraId="66D468B2" w14:textId="77777777" w:rsidTr="00F73D1C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EDA7" w14:textId="77777777" w:rsidR="00986954" w:rsidRPr="00E224FE" w:rsidRDefault="00986954" w:rsidP="00F73D1C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E224F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Discipline coinvolte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E307" w14:textId="77777777" w:rsidR="00986954" w:rsidRPr="00E224FE" w:rsidRDefault="00986954" w:rsidP="00F73D1C">
            <w:pPr>
              <w:jc w:val="center"/>
              <w:rPr>
                <w:rFonts w:ascii="Georgia Ref" w:hAnsi="Georgia Re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6954" w:rsidRPr="000A31F9" w14:paraId="1F9DC111" w14:textId="77777777" w:rsidTr="00F73D1C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56E4" w14:textId="77777777" w:rsidR="00986954" w:rsidRPr="00E224FE" w:rsidRDefault="00986954" w:rsidP="00F73D1C">
            <w:pPr>
              <w:rPr>
                <w:rFonts w:ascii="Georgia Ref" w:hAnsi="Georgia Ref"/>
                <w:b/>
                <w:bCs/>
                <w:color w:val="000000"/>
                <w:sz w:val="24"/>
                <w:szCs w:val="24"/>
              </w:rPr>
            </w:pPr>
            <w:r w:rsidRPr="00E224F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Finalità generali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E0C" w14:textId="77777777" w:rsidR="00986954" w:rsidRPr="00E224FE" w:rsidRDefault="00986954" w:rsidP="00F73D1C">
            <w:pPr>
              <w:jc w:val="center"/>
              <w:rPr>
                <w:rFonts w:ascii="Georgia Ref" w:hAnsi="Georgia Re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6954" w:rsidRPr="000A31F9" w14:paraId="7D42AE3F" w14:textId="77777777" w:rsidTr="00F73D1C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62A6" w14:textId="77777777" w:rsidR="00986954" w:rsidRPr="00E224FE" w:rsidRDefault="00986954" w:rsidP="00F73D1C">
            <w:pPr>
              <w:spacing w:after="0" w:line="240" w:lineRule="auto"/>
              <w:rPr>
                <w:rFonts w:ascii="Georgia Ref" w:hAnsi="Georgia Ref"/>
                <w:b/>
                <w:bCs/>
                <w:color w:val="000000"/>
                <w:sz w:val="24"/>
                <w:szCs w:val="24"/>
              </w:rPr>
            </w:pPr>
            <w:r w:rsidRPr="00E224F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Competenze* (chiave/culturali/di base /sociali /trasversali)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39FE" w14:textId="77777777" w:rsidR="00986954" w:rsidRPr="00E224FE" w:rsidRDefault="00986954" w:rsidP="00F73D1C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6954" w:rsidRPr="000A31F9" w14:paraId="7991800D" w14:textId="77777777" w:rsidTr="00F73D1C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AA17" w14:textId="77777777" w:rsidR="00986954" w:rsidRPr="00852AB6" w:rsidRDefault="00986954" w:rsidP="00F73D1C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</w:t>
            </w:r>
            <w:r w:rsidRPr="00852A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videnze osservabili (prestazioni, di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2A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tipo cognitivo, operativo, affettivo, da cui è</w:t>
            </w:r>
          </w:p>
          <w:p w14:paraId="2D40E9EE" w14:textId="77777777" w:rsidR="00986954" w:rsidRDefault="00986954" w:rsidP="00F73D1C">
            <w:pPr>
              <w:spacing w:after="0" w:line="240" w:lineRule="auto"/>
              <w:rPr>
                <w:rFonts w:ascii="Georgia Ref" w:hAnsi="Georgia Ref"/>
                <w:b/>
                <w:bCs/>
                <w:color w:val="000000"/>
              </w:rPr>
            </w:pPr>
            <w:r w:rsidRPr="00852A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possibile inferire la competenza…)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246F" w14:textId="77777777" w:rsidR="00986954" w:rsidRDefault="00986954" w:rsidP="00F73D1C">
            <w:pPr>
              <w:spacing w:after="0" w:line="240" w:lineRule="auto"/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  <w:tr w:rsidR="00986954" w:rsidRPr="000A31F9" w14:paraId="742F60B2" w14:textId="77777777" w:rsidTr="00F73D1C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68BC" w14:textId="77777777" w:rsidR="00986954" w:rsidRPr="00852AB6" w:rsidRDefault="00986954" w:rsidP="00F73D1C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Abilità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D170" w14:textId="77777777" w:rsidR="00986954" w:rsidRDefault="00986954" w:rsidP="00F73D1C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  <w:tr w:rsidR="00986954" w:rsidRPr="000A31F9" w14:paraId="56349261" w14:textId="77777777" w:rsidTr="00F73D1C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708B" w14:textId="77777777" w:rsidR="00986954" w:rsidRDefault="00986954" w:rsidP="00F73D1C">
            <w:pPr>
              <w:spacing w:after="0" w:line="240" w:lineRule="auto"/>
              <w:rPr>
                <w:rFonts w:ascii="Georgia Ref" w:hAnsi="Georgia Ref"/>
                <w:b/>
                <w:bCs/>
                <w:color w:val="000000"/>
              </w:rPr>
            </w:pPr>
            <w:r w:rsidRPr="00852A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6348" w14:textId="77777777" w:rsidR="00986954" w:rsidRDefault="00986954" w:rsidP="00F73D1C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</w:tbl>
    <w:p w14:paraId="39E0692F" w14:textId="77777777" w:rsidR="00986954" w:rsidRPr="00852AB6" w:rsidRDefault="00986954" w:rsidP="00986954">
      <w:pPr>
        <w:rPr>
          <w:b/>
          <w:sz w:val="24"/>
          <w:szCs w:val="24"/>
          <w:lang w:eastAsia="it-IT"/>
        </w:rPr>
      </w:pPr>
      <w:r w:rsidRPr="00852AB6">
        <w:rPr>
          <w:b/>
          <w:sz w:val="24"/>
          <w:szCs w:val="24"/>
          <w:lang w:eastAsia="it-IT"/>
        </w:rPr>
        <w:t>n. b. la tabella va replicata per ogni attività svolta.</w:t>
      </w:r>
    </w:p>
    <w:p w14:paraId="712FF0A9" w14:textId="77777777" w:rsidR="00986954" w:rsidRDefault="00986954" w:rsidP="0098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  <w:lang w:eastAsia="it-IT"/>
        </w:rPr>
      </w:pPr>
      <w:r w:rsidRPr="00852AB6">
        <w:rPr>
          <w:sz w:val="24"/>
          <w:szCs w:val="24"/>
          <w:lang w:eastAsia="it-IT"/>
        </w:rPr>
        <w:t>*</w:t>
      </w:r>
      <w:r>
        <w:rPr>
          <w:sz w:val="24"/>
          <w:szCs w:val="24"/>
          <w:lang w:eastAsia="it-IT"/>
        </w:rPr>
        <w:t xml:space="preserve"> </w:t>
      </w:r>
      <w:r w:rsidRPr="00852AB6">
        <w:rPr>
          <w:sz w:val="24"/>
          <w:szCs w:val="24"/>
          <w:lang w:eastAsia="it-IT"/>
        </w:rPr>
        <w:t>Competenze chiave: Comunicazione nella madrelingua, Comunicazione nelle lingue</w:t>
      </w:r>
      <w:r>
        <w:rPr>
          <w:sz w:val="24"/>
          <w:szCs w:val="24"/>
          <w:lang w:eastAsia="it-IT"/>
        </w:rPr>
        <w:t xml:space="preserve"> </w:t>
      </w:r>
      <w:r w:rsidRPr="00852AB6">
        <w:rPr>
          <w:sz w:val="24"/>
          <w:szCs w:val="24"/>
          <w:lang w:eastAsia="it-IT"/>
        </w:rPr>
        <w:t>straniere, Competenza matematica e competenze di base in scienza e tecnologia,</w:t>
      </w:r>
      <w:r>
        <w:rPr>
          <w:sz w:val="24"/>
          <w:szCs w:val="24"/>
          <w:lang w:eastAsia="it-IT"/>
        </w:rPr>
        <w:t xml:space="preserve"> </w:t>
      </w:r>
      <w:r w:rsidRPr="00852AB6">
        <w:rPr>
          <w:sz w:val="24"/>
          <w:szCs w:val="24"/>
          <w:lang w:eastAsia="it-IT"/>
        </w:rPr>
        <w:t>Competenza digitale, Imparare a imparare, Competenze sociali e civiche, spirito di</w:t>
      </w:r>
      <w:r>
        <w:rPr>
          <w:sz w:val="24"/>
          <w:szCs w:val="24"/>
          <w:lang w:eastAsia="it-IT"/>
        </w:rPr>
        <w:t xml:space="preserve"> </w:t>
      </w:r>
      <w:r w:rsidRPr="00852AB6">
        <w:rPr>
          <w:sz w:val="24"/>
          <w:szCs w:val="24"/>
          <w:lang w:eastAsia="it-IT"/>
        </w:rPr>
        <w:t>iniziativa e imprenditorialità, consapevolezza ed espressione culturale.</w:t>
      </w:r>
    </w:p>
    <w:p w14:paraId="41E86CCC" w14:textId="77777777" w:rsidR="00294641" w:rsidRDefault="00294641" w:rsidP="00986954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0CA2A1E2" w14:textId="77777777" w:rsidR="00294641" w:rsidRDefault="00294641" w:rsidP="00986954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78C2B285" w14:textId="09AE0C33" w:rsidR="00986954" w:rsidRDefault="00294641" w:rsidP="00986954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 w:rsidRPr="00294641">
        <w:rPr>
          <w:b/>
          <w:sz w:val="24"/>
          <w:szCs w:val="24"/>
          <w:lang w:eastAsia="it-IT"/>
        </w:rPr>
        <w:lastRenderedPageBreak/>
        <w:t>7</w:t>
      </w:r>
      <w:r w:rsidR="00986954" w:rsidRPr="00A7671A">
        <w:rPr>
          <w:b/>
          <w:sz w:val="24"/>
          <w:szCs w:val="24"/>
          <w:lang w:eastAsia="it-IT"/>
        </w:rPr>
        <w:t>. PERCORSI PER LE COMPETENZE TRASVERSALI E PER L’ORIENTAMENTO (</w:t>
      </w:r>
      <w:r>
        <w:rPr>
          <w:b/>
          <w:sz w:val="24"/>
          <w:szCs w:val="24"/>
          <w:lang w:eastAsia="it-IT"/>
        </w:rPr>
        <w:t>PCTO</w:t>
      </w:r>
      <w:r w:rsidR="00986954" w:rsidRPr="00A7671A">
        <w:rPr>
          <w:b/>
          <w:sz w:val="24"/>
          <w:szCs w:val="24"/>
          <w:lang w:eastAsia="it-IT"/>
        </w:rPr>
        <w:t>)</w:t>
      </w:r>
    </w:p>
    <w:p w14:paraId="604788B5" w14:textId="77777777" w:rsidR="00986954" w:rsidRDefault="00986954" w:rsidP="00986954">
      <w:pPr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14:paraId="33547347" w14:textId="77777777" w:rsidR="00986954" w:rsidRDefault="00986954" w:rsidP="009869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PCTO costituiscono un modello di apprendimento che permette ai ragazzi della scuola secondaria superiore, di età compresa tra i 15 e i 18 anni, di svolgere il proprio percorso di istruzione realizzando una parte della formazione presso un’Impresa o un Ente del territorio. Si tratta di una nuova visione della formazione, che nasce dal superamento della separazione tra momento formativo e applicativo, e si basa sull’idea che l’educazione formale, l’educazione informale e l’esperienza di lavoro possano combinarsi in un unico progetto formativo. I PCTO, costituiscono pertanto, una vera e propria combinazione di preparazione scolastica e di esperienze assistite sul posto di lavoro, predisposte grazie alla collaborazione tra mondo delle organizzazioni e scuola.</w:t>
      </w:r>
    </w:p>
    <w:p w14:paraId="49D7375F" w14:textId="77777777" w:rsidR="00986954" w:rsidRPr="00395E36" w:rsidRDefault="00986954" w:rsidP="00986954">
      <w:p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</w:rPr>
        <w:t xml:space="preserve">In linea con quanto previsto dalle norme generali, i PCTO si propongono </w:t>
      </w:r>
      <w:r w:rsidRPr="00395E36">
        <w:rPr>
          <w:sz w:val="24"/>
          <w:szCs w:val="24"/>
          <w:lang w:eastAsia="it-IT"/>
        </w:rPr>
        <w:t>di:</w:t>
      </w:r>
    </w:p>
    <w:p w14:paraId="6074036A" w14:textId="77777777" w:rsidR="00986954" w:rsidRPr="00395E36" w:rsidRDefault="00986954" w:rsidP="00986954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Attuare modalità di apprendimento flessibili che colleghino la formazione in aula con l’esperienza pratica;</w:t>
      </w:r>
    </w:p>
    <w:p w14:paraId="5DB3D36C" w14:textId="77777777" w:rsidR="00986954" w:rsidRPr="00395E36" w:rsidRDefault="00986954" w:rsidP="00986954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Arricchire la formazione acquisita dagli studenti nei percorsi scolastici e formativi, con l’acquisizione di competenze spendibili anche nel mercato del lavoro;</w:t>
      </w:r>
    </w:p>
    <w:p w14:paraId="56C2AEE0" w14:textId="77777777" w:rsidR="00986954" w:rsidRPr="00395E36" w:rsidRDefault="00986954" w:rsidP="00986954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Favorire l’orientamento dei giovani per valorizzarne le vocazioni personali, gli interessi e gli stili di apprendimento individuali;</w:t>
      </w:r>
    </w:p>
    <w:p w14:paraId="05BB9CA6" w14:textId="77777777" w:rsidR="00986954" w:rsidRPr="00395E36" w:rsidRDefault="00986954" w:rsidP="00986954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Sviluppare la capacità di scegliere autonomamente e consapevolmente, rafforzando l’autostima;</w:t>
      </w:r>
    </w:p>
    <w:p w14:paraId="0975348B" w14:textId="77777777" w:rsidR="00986954" w:rsidRPr="00395E36" w:rsidRDefault="00986954" w:rsidP="00986954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Offrire all’allievo un’opportunità di crescita personale anche attraverso un’esperienza di tipo extrascolastico, favorendo la socializzazione in un ambiente nuovo e la comunicazione con persone che rivestono ruoli diversi;</w:t>
      </w:r>
    </w:p>
    <w:p w14:paraId="706D80B9" w14:textId="77777777" w:rsidR="00986954" w:rsidRPr="00395E36" w:rsidRDefault="00986954" w:rsidP="00986954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Promuovere il senso di responsabilità/rafforzare il rispetto delle regole</w:t>
      </w:r>
    </w:p>
    <w:p w14:paraId="33F03D4F" w14:textId="77777777" w:rsidR="00986954" w:rsidRPr="00395E36" w:rsidRDefault="00986954" w:rsidP="00986954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Realizzare un organico collegamento delle istituzioni scolastiche e formative con il mondo del lavoro, consentendo la partecipazione attiva di tali soggetti ai processi formativi.</w:t>
      </w:r>
    </w:p>
    <w:p w14:paraId="226CBC2B" w14:textId="77777777" w:rsidR="00986954" w:rsidRDefault="00986954" w:rsidP="00986954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407B8780" w14:textId="77777777" w:rsidR="00986954" w:rsidRDefault="00986954" w:rsidP="00986954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053204">
        <w:rPr>
          <w:sz w:val="24"/>
          <w:szCs w:val="24"/>
          <w:lang w:eastAsia="it-IT"/>
        </w:rPr>
        <w:t>La Scuola ha sottoscr</w:t>
      </w:r>
      <w:r>
        <w:rPr>
          <w:sz w:val="24"/>
          <w:szCs w:val="24"/>
          <w:lang w:eastAsia="it-IT"/>
        </w:rPr>
        <w:t>itto opportune convenzioni con </w:t>
      </w:r>
      <w:r w:rsidRPr="00053204">
        <w:rPr>
          <w:sz w:val="24"/>
          <w:szCs w:val="24"/>
          <w:lang w:eastAsia="it-IT"/>
        </w:rPr>
        <w:t>Enti, Istituzioni, Aziende, Studi tecnici e professionali per permettere ai suoi studenti di svolgere un’esperienza in primo luogo orientativa e di primo approccio con il mondo del lavoro e delle professioni.</w:t>
      </w:r>
    </w:p>
    <w:p w14:paraId="5E0A1715" w14:textId="77777777" w:rsidR="00986954" w:rsidRDefault="00986954" w:rsidP="00986954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35183E70" w14:textId="5D8F2851" w:rsidR="00986954" w:rsidRPr="00DC513C" w:rsidRDefault="00FA52E3" w:rsidP="00986954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8</w:t>
      </w:r>
      <w:r w:rsidR="00986954" w:rsidRPr="00DC513C">
        <w:rPr>
          <w:b/>
          <w:sz w:val="24"/>
          <w:szCs w:val="24"/>
          <w:lang w:eastAsia="it-IT"/>
        </w:rPr>
        <w:t>. ATTIVITA’ DI AMPLIAMENTO DELL’OFFERTA FORMATIVA SVOLTE NELL’A.S.</w:t>
      </w:r>
    </w:p>
    <w:p w14:paraId="7E202A2C" w14:textId="77777777" w:rsidR="00986954" w:rsidRDefault="00986954" w:rsidP="00986954">
      <w:pPr>
        <w:spacing w:after="0" w:line="240" w:lineRule="auto"/>
        <w:jc w:val="both"/>
        <w:rPr>
          <w:sz w:val="24"/>
          <w:szCs w:val="24"/>
          <w:lang w:eastAsia="it-IT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6945"/>
      </w:tblGrid>
      <w:tr w:rsidR="00986954" w:rsidRPr="00D8632C" w14:paraId="704B62B2" w14:textId="77777777" w:rsidTr="00F73D1C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ED1DF" w14:textId="77777777" w:rsidR="00986954" w:rsidRPr="00D8632C" w:rsidRDefault="00986954" w:rsidP="00F73D1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>TIPOLOGIA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2376" w14:textId="77777777" w:rsidR="00986954" w:rsidRPr="00D8632C" w:rsidRDefault="00986954" w:rsidP="00F73D1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  <w:r w:rsidRPr="00D8632C">
              <w:rPr>
                <w:b/>
                <w:sz w:val="24"/>
                <w:szCs w:val="24"/>
                <w:lang w:eastAsia="it-IT"/>
              </w:rPr>
              <w:t>OGGETTO</w:t>
            </w:r>
            <w:r>
              <w:rPr>
                <w:b/>
                <w:sz w:val="24"/>
                <w:szCs w:val="24"/>
                <w:lang w:eastAsia="it-IT"/>
              </w:rPr>
              <w:t xml:space="preserve"> - </w:t>
            </w:r>
            <w:r w:rsidRPr="00D8632C">
              <w:rPr>
                <w:b/>
                <w:sz w:val="24"/>
                <w:szCs w:val="24"/>
                <w:lang w:eastAsia="it-IT"/>
              </w:rPr>
              <w:t>LUOGO</w:t>
            </w:r>
            <w:r>
              <w:rPr>
                <w:b/>
                <w:sz w:val="24"/>
                <w:szCs w:val="24"/>
                <w:lang w:eastAsia="it-IT"/>
              </w:rPr>
              <w:t xml:space="preserve"> - </w:t>
            </w:r>
            <w:r w:rsidRPr="00D8632C">
              <w:rPr>
                <w:b/>
                <w:sz w:val="24"/>
                <w:szCs w:val="24"/>
                <w:lang w:eastAsia="it-IT"/>
              </w:rPr>
              <w:t>DURATA</w:t>
            </w:r>
          </w:p>
        </w:tc>
      </w:tr>
      <w:tr w:rsidR="00986954" w:rsidRPr="00D8632C" w14:paraId="69CD1015" w14:textId="77777777" w:rsidTr="00F73D1C"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716382F" w14:textId="77777777" w:rsidR="00986954" w:rsidRPr="00D8632C" w:rsidRDefault="00986954" w:rsidP="00F73D1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</w:p>
          <w:p w14:paraId="4A761DBE" w14:textId="77777777" w:rsidR="00986954" w:rsidRPr="00D8632C" w:rsidRDefault="00986954" w:rsidP="00F73D1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>Visite guidate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E47B" w14:textId="77777777" w:rsidR="00986954" w:rsidRPr="00D8632C" w:rsidRDefault="00986954" w:rsidP="00F73D1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986954" w:rsidRPr="00D8632C" w14:paraId="4C6D78A2" w14:textId="77777777" w:rsidTr="00F73D1C">
        <w:tc>
          <w:tcPr>
            <w:tcW w:w="2769" w:type="dxa"/>
            <w:vMerge/>
            <w:tcBorders>
              <w:left w:val="single" w:sz="4" w:space="0" w:color="000000"/>
            </w:tcBorders>
          </w:tcPr>
          <w:p w14:paraId="7AEEE7D1" w14:textId="77777777" w:rsidR="00986954" w:rsidRPr="00D8632C" w:rsidRDefault="00986954" w:rsidP="00F73D1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363C" w14:textId="77777777" w:rsidR="00986954" w:rsidRPr="00D8632C" w:rsidRDefault="00986954" w:rsidP="00F73D1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986954" w:rsidRPr="00D8632C" w14:paraId="757D67E4" w14:textId="77777777" w:rsidTr="00F73D1C">
        <w:tc>
          <w:tcPr>
            <w:tcW w:w="2769" w:type="dxa"/>
            <w:vMerge/>
            <w:tcBorders>
              <w:left w:val="single" w:sz="4" w:space="0" w:color="000000"/>
            </w:tcBorders>
          </w:tcPr>
          <w:p w14:paraId="1EB9BAB7" w14:textId="77777777" w:rsidR="00986954" w:rsidRPr="00D8632C" w:rsidRDefault="00986954" w:rsidP="00F73D1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CC7B" w14:textId="77777777" w:rsidR="00986954" w:rsidRPr="00D8632C" w:rsidRDefault="00986954" w:rsidP="00F73D1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986954" w:rsidRPr="00D8632C" w14:paraId="4F07DB36" w14:textId="77777777" w:rsidTr="00F73D1C"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7079488" w14:textId="77777777" w:rsidR="00986954" w:rsidRPr="00D8632C" w:rsidRDefault="00986954" w:rsidP="00F73D1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053E" w14:textId="77777777" w:rsidR="00986954" w:rsidRPr="00D8632C" w:rsidRDefault="00986954" w:rsidP="00F73D1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986954" w:rsidRPr="00D8632C" w14:paraId="31A357A7" w14:textId="77777777" w:rsidTr="00F73D1C"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</w:tcPr>
          <w:p w14:paraId="7B718F97" w14:textId="77777777" w:rsidR="00986954" w:rsidRPr="00D8632C" w:rsidRDefault="00986954" w:rsidP="00F73D1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>Viaggio di istruzione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800D" w14:textId="77777777" w:rsidR="00986954" w:rsidRPr="00D8632C" w:rsidRDefault="00986954" w:rsidP="00F73D1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986954" w:rsidRPr="00D8632C" w14:paraId="097042E0" w14:textId="77777777" w:rsidTr="00F73D1C"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</w:tcPr>
          <w:p w14:paraId="62666ED8" w14:textId="77777777" w:rsidR="00986954" w:rsidRPr="00D8632C" w:rsidRDefault="00986954" w:rsidP="00F73D1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 xml:space="preserve">Progetti e </w:t>
            </w:r>
          </w:p>
          <w:p w14:paraId="0EB731C2" w14:textId="77777777" w:rsidR="00986954" w:rsidRPr="00D8632C" w:rsidRDefault="00986954" w:rsidP="00F73D1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>Manifestazioni culturali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986D" w14:textId="77777777" w:rsidR="00986954" w:rsidRPr="00D8632C" w:rsidRDefault="00986954" w:rsidP="00F73D1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986954" w:rsidRPr="00D8632C" w14:paraId="0E05DDD7" w14:textId="77777777" w:rsidTr="00F73D1C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24479" w14:textId="77777777" w:rsidR="00986954" w:rsidRPr="00D8632C" w:rsidRDefault="00986954" w:rsidP="00F73D1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>Incontri con esperti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992A" w14:textId="77777777" w:rsidR="00986954" w:rsidRPr="00D8632C" w:rsidRDefault="00986954" w:rsidP="00F73D1C">
            <w:pPr>
              <w:spacing w:after="0" w:line="240" w:lineRule="auto"/>
              <w:jc w:val="both"/>
              <w:rPr>
                <w:sz w:val="24"/>
                <w:szCs w:val="24"/>
                <w:lang w:eastAsia="it-IT"/>
              </w:rPr>
            </w:pPr>
          </w:p>
        </w:tc>
      </w:tr>
      <w:tr w:rsidR="00986954" w:rsidRPr="00D8632C" w14:paraId="4979D6CF" w14:textId="77777777" w:rsidTr="00F73D1C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C4512" w14:textId="77777777" w:rsidR="00986954" w:rsidRPr="00D8632C" w:rsidRDefault="00986954" w:rsidP="00F73D1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  <w:r w:rsidRPr="00D8632C">
              <w:rPr>
                <w:b/>
                <w:sz w:val="24"/>
                <w:szCs w:val="24"/>
                <w:lang w:eastAsia="it-IT"/>
              </w:rPr>
              <w:t>Orientamento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6D59" w14:textId="77777777" w:rsidR="00986954" w:rsidRPr="00D8632C" w:rsidRDefault="00986954" w:rsidP="00F73D1C">
            <w:pPr>
              <w:spacing w:after="0" w:line="240" w:lineRule="auto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14:paraId="6232971E" w14:textId="77777777" w:rsidR="00986954" w:rsidRDefault="00986954" w:rsidP="00986954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76A2CC25" w14:textId="77777777" w:rsidR="00FA52E3" w:rsidRPr="00561B48" w:rsidRDefault="00FA52E3" w:rsidP="00FA52E3">
      <w:pPr>
        <w:pStyle w:val="Default"/>
        <w:rPr>
          <w:b/>
          <w:lang w:eastAsia="it-IT"/>
        </w:rPr>
      </w:pPr>
      <w:r w:rsidRPr="00561B48">
        <w:rPr>
          <w:b/>
          <w:lang w:eastAsia="it-IT"/>
        </w:rPr>
        <w:t>9. ORIENTAMENTO (</w:t>
      </w:r>
      <w:r w:rsidRPr="00561B48">
        <w:rPr>
          <w:b/>
          <w:bCs/>
        </w:rPr>
        <w:t xml:space="preserve">DM 63 del 5 aprile 2023) </w:t>
      </w:r>
      <w:r w:rsidRPr="00561B48">
        <w:rPr>
          <w:b/>
          <w:lang w:eastAsia="it-IT"/>
        </w:rPr>
        <w:t xml:space="preserve"> </w:t>
      </w:r>
    </w:p>
    <w:p w14:paraId="5E7E8DF1" w14:textId="77777777" w:rsidR="00FA52E3" w:rsidRDefault="00FA52E3" w:rsidP="00FA52E3">
      <w:pPr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14:paraId="381842F9" w14:textId="77777777" w:rsidR="00FA52E3" w:rsidRPr="009B30D9" w:rsidRDefault="00FA52E3" w:rsidP="00FA52E3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9B30D9">
        <w:rPr>
          <w:sz w:val="24"/>
          <w:szCs w:val="24"/>
          <w:lang w:eastAsia="it-IT"/>
        </w:rPr>
        <w:t>L'orientamento scolastico è un processo indirizzato a supportare gli studenti per sviluppare una maggiore consapevolezza di se stessi, delle proprie abilità, dei propri interessi e delle proprie aspirazioni, al fine di sviluppare competenze di auto-orientamento e supportare l’assunzione di decisioni consapevoli riguardo alla propria formazione e alle scelte educative e professionali future.</w:t>
      </w:r>
    </w:p>
    <w:p w14:paraId="15CE1DEE" w14:textId="77777777" w:rsidR="00FA52E3" w:rsidRPr="009B30D9" w:rsidRDefault="00FA52E3" w:rsidP="00FA52E3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9B30D9">
        <w:rPr>
          <w:sz w:val="24"/>
          <w:szCs w:val="24"/>
          <w:lang w:eastAsia="it-IT"/>
        </w:rPr>
        <w:lastRenderedPageBreak/>
        <w:t>Da questo anno scolastico 2023-24 sono stati introdotti moduli di 30 ore di orientamento per ogni anno scolastico. Le attività, a par</w:t>
      </w:r>
      <w:r>
        <w:rPr>
          <w:sz w:val="24"/>
          <w:szCs w:val="24"/>
          <w:lang w:eastAsia="it-IT"/>
        </w:rPr>
        <w:t>tire dal “</w:t>
      </w:r>
      <w:r w:rsidRPr="009B30D9">
        <w:rPr>
          <w:b/>
          <w:sz w:val="24"/>
          <w:szCs w:val="24"/>
          <w:lang w:eastAsia="it-IT"/>
        </w:rPr>
        <w:t>Piano triennale dell’Orientamento</w:t>
      </w:r>
      <w:r w:rsidRPr="009B30D9">
        <w:rPr>
          <w:sz w:val="24"/>
          <w:szCs w:val="24"/>
          <w:lang w:eastAsia="it-IT"/>
        </w:rPr>
        <w:t>”, di cui la scuola si è dotata, sono state svolte in orario curricolare.</w:t>
      </w:r>
    </w:p>
    <w:p w14:paraId="1F5EF447" w14:textId="77777777" w:rsidR="00FA52E3" w:rsidRPr="009B30D9" w:rsidRDefault="00FA52E3" w:rsidP="00FA52E3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9B30D9">
        <w:rPr>
          <w:sz w:val="24"/>
          <w:szCs w:val="24"/>
          <w:lang w:eastAsia="it-IT"/>
        </w:rPr>
        <w:t>Ogni modulo di orientamento ha previsto apprendimenti personalizzati che sono stati registrati dallo studente in un portfolio digitale, che integra il percorso scolastico in un quadro unitario e accompagna così ragazzi e famiglie nella riflessione e nell’individuazione dei maggiori punti di forza dello studente all’interno del cammino formativo, evidenziando le competenze digitali, le conoscenze e le esperienze acquisite.</w:t>
      </w:r>
    </w:p>
    <w:p w14:paraId="18CDFFD8" w14:textId="77777777" w:rsidR="00FA52E3" w:rsidRPr="009B30D9" w:rsidRDefault="00FA52E3" w:rsidP="00FA52E3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9B30D9">
        <w:rPr>
          <w:sz w:val="24"/>
          <w:szCs w:val="24"/>
          <w:lang w:eastAsia="it-IT"/>
        </w:rPr>
        <w:t>La scuola ha nominato docenti chiamati a svolgere la funzione di “tutor”. Questi ultimi hanno aiutato gli studenti a rivedere le parti fondamentali che contraddistinguono l'E-Portfolio e hanno svolto anche il ruolo di “consiglieri” delle famiglie, nei momenti di scelta dei percorsi formativi e/o delle prospettive professionali.</w:t>
      </w:r>
    </w:p>
    <w:p w14:paraId="31DCAFDA" w14:textId="77777777" w:rsidR="00FA52E3" w:rsidRDefault="00FA52E3" w:rsidP="00FA52E3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In allegato è possibile consultare la/e relazione/i del/dei docente/i tutor che sono stati assegnati alla classe, nella/e quale/i vengono descritte le attività svolte e gli obiettivi raggiunti.</w:t>
      </w:r>
    </w:p>
    <w:p w14:paraId="75671778" w14:textId="77777777" w:rsidR="00FA52E3" w:rsidRDefault="00FA52E3" w:rsidP="00986954">
      <w:pPr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14:paraId="49360121" w14:textId="32F99747" w:rsidR="0057085F" w:rsidRDefault="0057085F" w:rsidP="0057085F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10</w:t>
      </w:r>
      <w:r w:rsidRPr="00C704AB">
        <w:rPr>
          <w:b/>
          <w:sz w:val="24"/>
          <w:szCs w:val="24"/>
          <w:lang w:eastAsia="it-IT"/>
        </w:rPr>
        <w:t>. VERIFICHE E VALUTAZIONI EFFETTUATE IN VISTA DELL’ESAME DI STATO</w:t>
      </w:r>
    </w:p>
    <w:p w14:paraId="37D639FD" w14:textId="77777777" w:rsidR="0057085F" w:rsidRDefault="0057085F" w:rsidP="0057085F">
      <w:pPr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14:paraId="307B6113" w14:textId="77777777" w:rsidR="0057085F" w:rsidRDefault="0057085F" w:rsidP="0057085F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8D0DC0">
        <w:rPr>
          <w:sz w:val="24"/>
          <w:szCs w:val="24"/>
          <w:lang w:eastAsia="it-IT"/>
        </w:rPr>
        <w:t>Per quanto concerne il colloquio il Consiglio di Classe ha svolto simulazion</w:t>
      </w:r>
      <w:r>
        <w:rPr>
          <w:sz w:val="24"/>
          <w:szCs w:val="24"/>
          <w:lang w:eastAsia="it-IT"/>
        </w:rPr>
        <w:t>i</w:t>
      </w:r>
      <w:r w:rsidRPr="008D0DC0">
        <w:rPr>
          <w:sz w:val="24"/>
          <w:szCs w:val="24"/>
          <w:lang w:eastAsia="it-IT"/>
        </w:rPr>
        <w:t xml:space="preserve"> specific</w:t>
      </w:r>
      <w:r>
        <w:rPr>
          <w:sz w:val="24"/>
          <w:szCs w:val="24"/>
          <w:lang w:eastAsia="it-IT"/>
        </w:rPr>
        <w:t>he.</w:t>
      </w:r>
    </w:p>
    <w:p w14:paraId="0847D84B" w14:textId="77777777" w:rsidR="0057085F" w:rsidRPr="001035D8" w:rsidRDefault="0057085F" w:rsidP="0057085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La simulazione del colloquio ha riguardato i </w:t>
      </w:r>
      <w:r w:rsidRPr="00B129C0">
        <w:rPr>
          <w:b/>
          <w:sz w:val="24"/>
          <w:szCs w:val="24"/>
          <w:lang w:eastAsia="it-IT"/>
        </w:rPr>
        <w:t>Nuclei tematici (macroarea) trasversali</w:t>
      </w:r>
      <w:r>
        <w:rPr>
          <w:sz w:val="24"/>
          <w:szCs w:val="24"/>
          <w:lang w:eastAsia="it-IT"/>
        </w:rPr>
        <w:t xml:space="preserve"> di cui al precedente paragrafo 5.</w:t>
      </w:r>
    </w:p>
    <w:p w14:paraId="27B79759" w14:textId="77777777" w:rsidR="0057085F" w:rsidRDefault="0057085F" w:rsidP="00986954">
      <w:pPr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14:paraId="75273204" w14:textId="609D2851" w:rsidR="00986954" w:rsidRPr="000923A7" w:rsidRDefault="0057085F" w:rsidP="00986954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11</w:t>
      </w:r>
      <w:r w:rsidR="00986954" w:rsidRPr="000923A7">
        <w:rPr>
          <w:b/>
          <w:sz w:val="24"/>
          <w:szCs w:val="24"/>
          <w:lang w:eastAsia="it-IT"/>
        </w:rPr>
        <w:t>. CREDITO SCOLASTICO NEL SECONDO BIENNIO E QUINTO ANNO</w:t>
      </w:r>
    </w:p>
    <w:p w14:paraId="7BB6C84C" w14:textId="77777777" w:rsidR="00986954" w:rsidRPr="008D0DC0" w:rsidRDefault="00986954" w:rsidP="00986954">
      <w:pPr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14:paraId="2E2F0DC3" w14:textId="0AEB8D02" w:rsidR="00986954" w:rsidRPr="000923A7" w:rsidRDefault="00986954" w:rsidP="00986954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0923A7">
        <w:rPr>
          <w:sz w:val="24"/>
          <w:szCs w:val="24"/>
          <w:lang w:eastAsia="it-IT"/>
        </w:rPr>
        <w:t>Nel rispetto dei rife</w:t>
      </w:r>
      <w:r w:rsidR="00294641">
        <w:rPr>
          <w:sz w:val="24"/>
          <w:szCs w:val="24"/>
          <w:lang w:eastAsia="it-IT"/>
        </w:rPr>
        <w:t xml:space="preserve">rimenti normativi fondamentali </w:t>
      </w:r>
      <w:r w:rsidRPr="000923A7">
        <w:rPr>
          <w:sz w:val="24"/>
          <w:szCs w:val="24"/>
          <w:lang w:eastAsia="it-IT"/>
        </w:rPr>
        <w:t>DPR n. 323 del 23.7.1998 art. 12 cc. 1, 2</w:t>
      </w:r>
      <w:r>
        <w:rPr>
          <w:sz w:val="24"/>
          <w:szCs w:val="24"/>
          <w:lang w:eastAsia="it-IT"/>
        </w:rPr>
        <w:t xml:space="preserve"> e sue ss.mm.ii., e in ottemperanza di </w:t>
      </w:r>
      <w:r w:rsidRPr="000923A7">
        <w:rPr>
          <w:sz w:val="24"/>
          <w:szCs w:val="24"/>
          <w:lang w:eastAsia="it-IT"/>
        </w:rPr>
        <w:t>quanto deliberato in sede di Collegio dei Docenti, il Consiglio di Classe ha  adottato i seguenti criteri nell’assegnazione dei c</w:t>
      </w:r>
      <w:r>
        <w:rPr>
          <w:sz w:val="24"/>
          <w:szCs w:val="24"/>
          <w:lang w:eastAsia="it-IT"/>
        </w:rPr>
        <w:t>rediti:</w:t>
      </w:r>
    </w:p>
    <w:p w14:paraId="5E2FB8F2" w14:textId="77777777" w:rsidR="00986954" w:rsidRPr="00F43038" w:rsidRDefault="00986954" w:rsidP="00986954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67D70436" w14:textId="31924D71" w:rsidR="00986954" w:rsidRPr="000923A7" w:rsidRDefault="00986954" w:rsidP="00986954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i/>
          <w:sz w:val="24"/>
          <w:szCs w:val="24"/>
          <w:lang w:eastAsia="it-IT"/>
        </w:rPr>
      </w:pPr>
      <w:r w:rsidRPr="000923A7">
        <w:rPr>
          <w:sz w:val="24"/>
          <w:szCs w:val="24"/>
          <w:lang w:eastAsia="it-IT"/>
        </w:rPr>
        <w:t>Media dei voti par</w:t>
      </w:r>
      <w:r w:rsidR="00294641">
        <w:rPr>
          <w:sz w:val="24"/>
          <w:szCs w:val="24"/>
          <w:lang w:eastAsia="it-IT"/>
        </w:rPr>
        <w:t xml:space="preserve">i o superiore al decimale 0,5: </w:t>
      </w:r>
      <w:r w:rsidRPr="000923A7">
        <w:rPr>
          <w:sz w:val="24"/>
          <w:szCs w:val="24"/>
          <w:lang w:eastAsia="it-IT"/>
        </w:rPr>
        <w:t>attribuzione del punteggio più alto della banda di appartenenza;</w:t>
      </w:r>
    </w:p>
    <w:p w14:paraId="3EC985D3" w14:textId="615FC195" w:rsidR="00986954" w:rsidRPr="000923A7" w:rsidRDefault="00986954" w:rsidP="00986954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0923A7">
        <w:rPr>
          <w:sz w:val="24"/>
          <w:szCs w:val="24"/>
          <w:lang w:eastAsia="it-IT"/>
        </w:rPr>
        <w:t xml:space="preserve">Media dei voti </w:t>
      </w:r>
      <w:r w:rsidRPr="000923A7">
        <w:rPr>
          <w:bCs/>
          <w:sz w:val="24"/>
          <w:szCs w:val="24"/>
          <w:lang w:eastAsia="it-IT"/>
        </w:rPr>
        <w:t>inferiore al decimale 0,5</w:t>
      </w:r>
      <w:r w:rsidRPr="000923A7">
        <w:rPr>
          <w:sz w:val="24"/>
          <w:szCs w:val="24"/>
          <w:lang w:eastAsia="it-IT"/>
        </w:rPr>
        <w:t xml:space="preserve">: attribuzione del </w:t>
      </w:r>
      <w:r w:rsidRPr="000923A7">
        <w:rPr>
          <w:bCs/>
          <w:sz w:val="24"/>
          <w:szCs w:val="24"/>
          <w:lang w:eastAsia="it-IT"/>
        </w:rPr>
        <w:t xml:space="preserve">punteggio più basso della banda </w:t>
      </w:r>
      <w:r w:rsidRPr="000923A7">
        <w:rPr>
          <w:sz w:val="24"/>
          <w:szCs w:val="24"/>
          <w:lang w:eastAsia="it-IT"/>
        </w:rPr>
        <w:t>di appartenenza;</w:t>
      </w:r>
    </w:p>
    <w:p w14:paraId="541FD34E" w14:textId="77777777" w:rsidR="00986954" w:rsidRDefault="00986954" w:rsidP="00986954">
      <w:p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bCs/>
          <w:sz w:val="24"/>
          <w:szCs w:val="24"/>
          <w:lang w:eastAsia="it-IT"/>
        </w:rPr>
        <w:t xml:space="preserve">Il </w:t>
      </w:r>
      <w:r w:rsidRPr="000923A7">
        <w:rPr>
          <w:bCs/>
          <w:sz w:val="24"/>
          <w:szCs w:val="24"/>
          <w:lang w:eastAsia="it-IT"/>
        </w:rPr>
        <w:t>punteggio basso che viene incrementato</w:t>
      </w:r>
      <w:r w:rsidRPr="000923A7">
        <w:rPr>
          <w:sz w:val="24"/>
          <w:szCs w:val="24"/>
          <w:lang w:eastAsia="it-IT"/>
        </w:rPr>
        <w:t xml:space="preserve">, </w:t>
      </w:r>
      <w:r w:rsidRPr="000923A7">
        <w:rPr>
          <w:bCs/>
          <w:sz w:val="24"/>
          <w:szCs w:val="24"/>
          <w:lang w:eastAsia="it-IT"/>
        </w:rPr>
        <w:t>nei limiti previsti dalla banda di oscillazione di appartenenza</w:t>
      </w:r>
      <w:r w:rsidRPr="000923A7">
        <w:rPr>
          <w:sz w:val="24"/>
          <w:szCs w:val="24"/>
          <w:lang w:eastAsia="it-IT"/>
        </w:rPr>
        <w:t>, quando lo studente:</w:t>
      </w:r>
    </w:p>
    <w:p w14:paraId="63FA4780" w14:textId="77777777" w:rsidR="00986954" w:rsidRPr="000923A7" w:rsidRDefault="00986954" w:rsidP="00986954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1395F67C" w14:textId="77777777" w:rsidR="00986954" w:rsidRDefault="00986954" w:rsidP="00986954">
      <w:pPr>
        <w:pStyle w:val="Paragrafoelenco"/>
        <w:numPr>
          <w:ilvl w:val="0"/>
          <w:numId w:val="16"/>
        </w:numPr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F43038">
        <w:rPr>
          <w:sz w:val="24"/>
          <w:szCs w:val="24"/>
          <w:lang w:eastAsia="it-IT"/>
        </w:rPr>
        <w:t>riporta una valutazione un giudizio positivo nelle competenze di cittadinanza attiva o nell’esercizi</w:t>
      </w:r>
      <w:r>
        <w:rPr>
          <w:sz w:val="24"/>
          <w:szCs w:val="24"/>
          <w:lang w:eastAsia="it-IT"/>
        </w:rPr>
        <w:t>o dell’alternanza scuola lavoro;</w:t>
      </w:r>
    </w:p>
    <w:p w14:paraId="7B1DA59F" w14:textId="77777777" w:rsidR="00986954" w:rsidRPr="00F43038" w:rsidRDefault="00986954" w:rsidP="00986954">
      <w:pPr>
        <w:pStyle w:val="Paragrafoelenco"/>
        <w:numPr>
          <w:ilvl w:val="1"/>
          <w:numId w:val="15"/>
        </w:numPr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F43038">
        <w:rPr>
          <w:sz w:val="24"/>
          <w:szCs w:val="24"/>
          <w:lang w:eastAsia="it-IT"/>
        </w:rPr>
        <w:t>ha partecipato con interesse e impegno alle attività integrative dell’Offerta Formativa (progetti PTOF, PON</w:t>
      </w:r>
      <w:r>
        <w:rPr>
          <w:sz w:val="24"/>
          <w:szCs w:val="24"/>
          <w:lang w:eastAsia="it-IT"/>
        </w:rPr>
        <w:t>, etc</w:t>
      </w:r>
      <w:r w:rsidRPr="00F43038">
        <w:rPr>
          <w:sz w:val="24"/>
          <w:szCs w:val="24"/>
          <w:lang w:eastAsia="it-IT"/>
        </w:rPr>
        <w:t>)</w:t>
      </w:r>
    </w:p>
    <w:p w14:paraId="3B67B5E7" w14:textId="77777777" w:rsidR="00986954" w:rsidRDefault="00986954" w:rsidP="002736DD">
      <w:pPr>
        <w:numPr>
          <w:ilvl w:val="2"/>
          <w:numId w:val="15"/>
        </w:numPr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EF25CB">
        <w:rPr>
          <w:sz w:val="24"/>
          <w:szCs w:val="24"/>
          <w:lang w:eastAsia="it-IT"/>
        </w:rPr>
        <w:t xml:space="preserve">produce la </w:t>
      </w:r>
      <w:r w:rsidRPr="00EF25CB">
        <w:rPr>
          <w:bCs/>
          <w:sz w:val="24"/>
          <w:szCs w:val="24"/>
          <w:lang w:eastAsia="it-IT"/>
        </w:rPr>
        <w:t>documentazione di qualificate esperienze formative</w:t>
      </w:r>
      <w:r w:rsidRPr="00EF25CB">
        <w:rPr>
          <w:sz w:val="24"/>
          <w:szCs w:val="24"/>
          <w:lang w:eastAsia="it-IT"/>
        </w:rPr>
        <w:t xml:space="preserve">, acquisite </w:t>
      </w:r>
      <w:r w:rsidRPr="00EF25CB">
        <w:rPr>
          <w:bCs/>
          <w:sz w:val="24"/>
          <w:szCs w:val="24"/>
          <w:lang w:eastAsia="it-IT"/>
        </w:rPr>
        <w:t xml:space="preserve">al di fuori della scuola </w:t>
      </w:r>
      <w:r w:rsidRPr="00EF25CB">
        <w:rPr>
          <w:sz w:val="24"/>
          <w:szCs w:val="24"/>
          <w:lang w:eastAsia="it-IT"/>
        </w:rPr>
        <w:t>di appartenenza e da cui derivano competenze coerenti con le finalità didattiche ed educative previste dal PTOF.</w:t>
      </w:r>
    </w:p>
    <w:p w14:paraId="5ED29B35" w14:textId="6FD8C922" w:rsidR="00294641" w:rsidRDefault="00294641">
      <w:pPr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br w:type="page"/>
      </w:r>
    </w:p>
    <w:p w14:paraId="6AA90E57" w14:textId="77777777" w:rsidR="00986954" w:rsidRDefault="00986954" w:rsidP="00986954">
      <w:pPr>
        <w:spacing w:after="0" w:line="240" w:lineRule="auto"/>
        <w:jc w:val="both"/>
        <w:rPr>
          <w:sz w:val="24"/>
          <w:szCs w:val="24"/>
          <w:lang w:eastAsia="it-IT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2821"/>
        <w:gridCol w:w="3600"/>
      </w:tblGrid>
      <w:tr w:rsidR="000C63B4" w14:paraId="575D0C32" w14:textId="77777777" w:rsidTr="00627A7A">
        <w:trPr>
          <w:cantSplit/>
          <w:jc w:val="center"/>
        </w:trPr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9294D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  <w:p w14:paraId="1ED26224" w14:textId="77777777" w:rsidR="000C63B4" w:rsidRPr="000C63B4" w:rsidRDefault="000C63B4" w:rsidP="000C63B4">
            <w:pPr>
              <w:spacing w:after="0" w:line="240" w:lineRule="auto"/>
              <w:rPr>
                <w:b/>
                <w:bCs/>
              </w:rPr>
            </w:pPr>
          </w:p>
          <w:p w14:paraId="080BB987" w14:textId="77777777" w:rsidR="000C63B4" w:rsidRPr="000C63B4" w:rsidRDefault="000C63B4" w:rsidP="000C63B4">
            <w:pPr>
              <w:spacing w:after="0" w:line="240" w:lineRule="auto"/>
              <w:jc w:val="center"/>
              <w:rPr>
                <w:b/>
                <w:bCs/>
              </w:rPr>
            </w:pPr>
            <w:r w:rsidRPr="000C63B4">
              <w:rPr>
                <w:b/>
                <w:bCs/>
              </w:rPr>
              <w:t>IL CONSIGLIO DI CLASSE</w:t>
            </w:r>
          </w:p>
          <w:p w14:paraId="44D9173B" w14:textId="77777777" w:rsidR="000C63B4" w:rsidRPr="000C63B4" w:rsidRDefault="000C63B4" w:rsidP="00627A7A">
            <w:pPr>
              <w:jc w:val="center"/>
              <w:rPr>
                <w:b/>
                <w:bCs/>
              </w:rPr>
            </w:pPr>
          </w:p>
        </w:tc>
      </w:tr>
      <w:tr w:rsidR="000C63B4" w:rsidRPr="00F0150D" w14:paraId="1F16D66F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9CB3C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  <w:p w14:paraId="37E673F2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F0150D">
              <w:rPr>
                <w:b/>
                <w:bCs/>
                <w:sz w:val="24"/>
              </w:rPr>
              <w:t>N°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AD8C4" w14:textId="77777777" w:rsidR="000C63B4" w:rsidRPr="000C63B4" w:rsidRDefault="000C63B4" w:rsidP="000C63B4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14:paraId="185AA67B" w14:textId="77777777" w:rsidR="000C63B4" w:rsidRPr="000C63B4" w:rsidRDefault="000C63B4" w:rsidP="000C63B4">
            <w:pPr>
              <w:spacing w:after="0" w:line="240" w:lineRule="auto"/>
              <w:jc w:val="center"/>
              <w:rPr>
                <w:b/>
                <w:bCs/>
              </w:rPr>
            </w:pPr>
            <w:r w:rsidRPr="000C63B4">
              <w:rPr>
                <w:b/>
                <w:bCs/>
              </w:rPr>
              <w:t>MATERIE</w:t>
            </w:r>
          </w:p>
          <w:p w14:paraId="68B176E7" w14:textId="77777777" w:rsidR="000C63B4" w:rsidRPr="000C63B4" w:rsidRDefault="000C63B4" w:rsidP="000C63B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B5AEC" w14:textId="77777777" w:rsidR="000C63B4" w:rsidRPr="000C63B4" w:rsidRDefault="000C63B4" w:rsidP="000C63B4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14:paraId="494C1C3A" w14:textId="77777777" w:rsidR="000C63B4" w:rsidRPr="000C63B4" w:rsidRDefault="000C63B4" w:rsidP="000C63B4">
            <w:pPr>
              <w:spacing w:after="0" w:line="240" w:lineRule="auto"/>
              <w:jc w:val="center"/>
              <w:rPr>
                <w:b/>
                <w:bCs/>
              </w:rPr>
            </w:pPr>
            <w:r w:rsidRPr="000C63B4">
              <w:rPr>
                <w:b/>
                <w:bCs/>
              </w:rPr>
              <w:t>DOCENTI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A6BB" w14:textId="77777777" w:rsidR="000C63B4" w:rsidRPr="000C63B4" w:rsidRDefault="000C63B4" w:rsidP="000C63B4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14:paraId="437FF640" w14:textId="77777777" w:rsidR="000C63B4" w:rsidRPr="000C63B4" w:rsidRDefault="000C63B4" w:rsidP="000C63B4">
            <w:pPr>
              <w:spacing w:after="0" w:line="240" w:lineRule="auto"/>
              <w:jc w:val="center"/>
              <w:rPr>
                <w:b/>
                <w:bCs/>
              </w:rPr>
            </w:pPr>
            <w:r w:rsidRPr="000C63B4">
              <w:rPr>
                <w:b/>
                <w:bCs/>
              </w:rPr>
              <w:t>FIRMA</w:t>
            </w:r>
          </w:p>
        </w:tc>
      </w:tr>
      <w:tr w:rsidR="000C63B4" w14:paraId="463480A1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D2A5A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41BEAA38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0150D">
              <w:rPr>
                <w:b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4F2EC" w14:textId="77777777" w:rsidR="000C63B4" w:rsidRPr="000C63B4" w:rsidRDefault="000C63B4" w:rsidP="000C63B4">
            <w:pPr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813A3" w14:textId="77777777" w:rsidR="000C63B4" w:rsidRPr="000C63B4" w:rsidRDefault="000C63B4" w:rsidP="000C63B4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2E21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624AD359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775C1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  <w:r w:rsidRPr="00F0150D">
              <w:rPr>
                <w:b/>
                <w:sz w:val="24"/>
              </w:rPr>
              <w:t xml:space="preserve"> </w:t>
            </w:r>
          </w:p>
          <w:p w14:paraId="55AD6213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8617E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122E0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A7D7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59057018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ADB11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2ED2FDEF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47CE2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7D9BE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40BE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37E6A829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A35F7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5CE51820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B63D5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1C4EA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F304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4C118431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E0037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47EB1738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6A5FF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AFBA2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4114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0CC47DDF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9232B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1496FA85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5883E" w14:textId="77777777" w:rsidR="000C63B4" w:rsidRPr="000C63B4" w:rsidRDefault="000C63B4" w:rsidP="000C63B4">
            <w:pPr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8C11C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427C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00DAE1AA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D79EC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2ADB4F7E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558CF" w14:textId="77777777" w:rsidR="000C63B4" w:rsidRPr="000C63B4" w:rsidRDefault="000C63B4" w:rsidP="000C63B4">
            <w:pPr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CD458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F0F7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5C39CFD4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FF77E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47969A94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50417" w14:textId="77777777" w:rsidR="000C63B4" w:rsidRPr="000C63B4" w:rsidRDefault="000C63B4" w:rsidP="000C63B4">
            <w:pPr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AEEDF" w14:textId="77777777" w:rsidR="000C63B4" w:rsidRPr="000C63B4" w:rsidRDefault="000C63B4" w:rsidP="000C63B4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DF6A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7C676CD2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6EEA1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265D5E92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1D6D6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BBABD" w14:textId="77777777" w:rsidR="000C63B4" w:rsidRPr="000C63B4" w:rsidRDefault="000C63B4" w:rsidP="000C63B4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CD30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44906A26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6B1F2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2FA55BEB" w14:textId="77777777" w:rsidR="000C63B4" w:rsidRPr="00F0150D" w:rsidRDefault="000C63B4" w:rsidP="000C63B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41964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EF50E" w14:textId="77777777" w:rsidR="000C63B4" w:rsidRPr="000C63B4" w:rsidRDefault="000C63B4" w:rsidP="000C63B4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114B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08D5D72D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5100A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3B85407A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75114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E2E0D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94FF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</w:tbl>
    <w:p w14:paraId="0EAC9957" w14:textId="77777777" w:rsidR="00F43038" w:rsidRDefault="00C414C7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 xml:space="preserve"> </w:t>
      </w:r>
    </w:p>
    <w:p w14:paraId="0E8356BB" w14:textId="77777777" w:rsidR="000C63B4" w:rsidRDefault="000C63B4" w:rsidP="000C63B4">
      <w:pPr>
        <w:spacing w:after="0" w:line="240" w:lineRule="auto"/>
        <w:jc w:val="right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Il Dirigente Scolastico</w:t>
      </w:r>
    </w:p>
    <w:p w14:paraId="5FA2F948" w14:textId="77777777" w:rsidR="000C63B4" w:rsidRDefault="000C63B4" w:rsidP="000C63B4">
      <w:pPr>
        <w:spacing w:after="0" w:line="240" w:lineRule="auto"/>
        <w:jc w:val="right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Prof. Roberto MENGA</w:t>
      </w:r>
    </w:p>
    <w:p w14:paraId="0A422596" w14:textId="77777777" w:rsidR="005C78C6" w:rsidRDefault="005C78C6" w:rsidP="000C63B4">
      <w:pPr>
        <w:spacing w:after="0" w:line="240" w:lineRule="auto"/>
        <w:jc w:val="right"/>
        <w:rPr>
          <w:b/>
          <w:sz w:val="24"/>
          <w:szCs w:val="24"/>
          <w:lang w:eastAsia="it-IT"/>
        </w:rPr>
      </w:pPr>
    </w:p>
    <w:p w14:paraId="26A8AA95" w14:textId="77777777" w:rsidR="005C78C6" w:rsidRDefault="005C78C6">
      <w:pPr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br w:type="page"/>
      </w:r>
    </w:p>
    <w:p w14:paraId="2FA4EDB9" w14:textId="77777777" w:rsidR="005C78C6" w:rsidRDefault="005C78C6" w:rsidP="005C78C6">
      <w:pPr>
        <w:spacing w:after="0" w:line="240" w:lineRule="auto"/>
        <w:jc w:val="center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lastRenderedPageBreak/>
        <w:t>ALLEGATI</w:t>
      </w:r>
    </w:p>
    <w:p w14:paraId="654092A5" w14:textId="77777777" w:rsidR="005C78C6" w:rsidRDefault="005C78C6" w:rsidP="005C78C6">
      <w:pPr>
        <w:spacing w:after="0" w:line="240" w:lineRule="auto"/>
        <w:jc w:val="center"/>
        <w:rPr>
          <w:b/>
          <w:sz w:val="24"/>
          <w:szCs w:val="24"/>
          <w:lang w:eastAsia="it-IT"/>
        </w:rPr>
      </w:pPr>
    </w:p>
    <w:p w14:paraId="7946A5DF" w14:textId="77777777" w:rsidR="005C78C6" w:rsidRPr="005C78C6" w:rsidRDefault="005C78C6" w:rsidP="005C78C6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5C78C6">
        <w:rPr>
          <w:b/>
          <w:sz w:val="24"/>
          <w:szCs w:val="24"/>
          <w:lang w:eastAsia="it-IT"/>
        </w:rPr>
        <w:t>Allegato 1</w:t>
      </w:r>
      <w:r w:rsidRPr="005C78C6">
        <w:rPr>
          <w:sz w:val="24"/>
          <w:szCs w:val="24"/>
          <w:lang w:eastAsia="it-IT"/>
        </w:rPr>
        <w:t>: CONTENUTI DISCIPLINARI delle singole MATERIE e sussidi didattici utilizzati (titolo dei libri di test, etc)</w:t>
      </w:r>
    </w:p>
    <w:p w14:paraId="2656455D" w14:textId="77777777" w:rsidR="005C78C6" w:rsidRPr="005C78C6" w:rsidRDefault="005C78C6" w:rsidP="005C78C6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56AFC33F" w14:textId="77777777" w:rsidR="005C78C6" w:rsidRPr="005C78C6" w:rsidRDefault="00135344" w:rsidP="005C78C6">
      <w:p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n. b. </w:t>
      </w:r>
      <w:r w:rsidR="005C78C6" w:rsidRPr="005C78C6">
        <w:rPr>
          <w:sz w:val="24"/>
          <w:szCs w:val="24"/>
          <w:lang w:eastAsia="it-IT"/>
        </w:rPr>
        <w:t>Ogni docente inserirà quanto di competenza</w:t>
      </w:r>
    </w:p>
    <w:p w14:paraId="2FE22626" w14:textId="77777777" w:rsidR="005C78C6" w:rsidRPr="005C78C6" w:rsidRDefault="005C78C6" w:rsidP="005C78C6">
      <w:pPr>
        <w:spacing w:after="0" w:line="240" w:lineRule="auto"/>
        <w:rPr>
          <w:sz w:val="24"/>
          <w:szCs w:val="24"/>
          <w:lang w:eastAsia="it-IT"/>
        </w:rPr>
      </w:pPr>
    </w:p>
    <w:p w14:paraId="11DE469D" w14:textId="77777777" w:rsidR="005C78C6" w:rsidRDefault="005C78C6" w:rsidP="00284516">
      <w:pPr>
        <w:spacing w:after="0" w:line="240" w:lineRule="auto"/>
        <w:jc w:val="both"/>
        <w:rPr>
          <w:bCs/>
          <w:sz w:val="24"/>
          <w:szCs w:val="24"/>
          <w:lang w:eastAsia="it-IT"/>
        </w:rPr>
      </w:pPr>
      <w:r w:rsidRPr="005C78C6">
        <w:rPr>
          <w:b/>
          <w:sz w:val="24"/>
          <w:szCs w:val="24"/>
          <w:lang w:eastAsia="it-IT"/>
        </w:rPr>
        <w:t xml:space="preserve">Allegato </w:t>
      </w:r>
      <w:r w:rsidR="008B14CF">
        <w:rPr>
          <w:b/>
          <w:sz w:val="24"/>
          <w:szCs w:val="24"/>
          <w:lang w:eastAsia="it-IT"/>
        </w:rPr>
        <w:t>2</w:t>
      </w:r>
      <w:r>
        <w:rPr>
          <w:sz w:val="24"/>
          <w:szCs w:val="24"/>
          <w:lang w:eastAsia="it-IT"/>
        </w:rPr>
        <w:t xml:space="preserve">: </w:t>
      </w:r>
      <w:r w:rsidR="00AD39BC" w:rsidRPr="00AD39BC">
        <w:rPr>
          <w:bCs/>
          <w:sz w:val="24"/>
          <w:szCs w:val="24"/>
          <w:lang w:eastAsia="it-IT"/>
        </w:rPr>
        <w:t>Testi, documenti, esperienze, progetti e problemi</w:t>
      </w:r>
      <w:r w:rsidR="00AD39BC">
        <w:rPr>
          <w:bCs/>
          <w:sz w:val="24"/>
          <w:szCs w:val="24"/>
          <w:lang w:eastAsia="it-IT"/>
        </w:rPr>
        <w:t xml:space="preserve"> utilizzati nella simulazione della prova orale</w:t>
      </w:r>
    </w:p>
    <w:p w14:paraId="1747C177" w14:textId="77777777" w:rsidR="00AD39BC" w:rsidRDefault="00AD39BC" w:rsidP="005C78C6">
      <w:pPr>
        <w:spacing w:after="0" w:line="240" w:lineRule="auto"/>
        <w:rPr>
          <w:bCs/>
          <w:sz w:val="24"/>
          <w:szCs w:val="24"/>
          <w:lang w:eastAsia="it-IT"/>
        </w:rPr>
      </w:pPr>
    </w:p>
    <w:p w14:paraId="3FFC7874" w14:textId="77777777" w:rsidR="007D4550" w:rsidRDefault="007D4550" w:rsidP="007D4550">
      <w:pPr>
        <w:spacing w:after="0" w:line="240" w:lineRule="auto"/>
        <w:rPr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  <w:t>Allegato 3</w:t>
      </w:r>
      <w:r>
        <w:rPr>
          <w:bCs/>
          <w:sz w:val="24"/>
          <w:szCs w:val="24"/>
          <w:lang w:eastAsia="it-IT"/>
        </w:rPr>
        <w:t>: Relazioni finali dei Percorsi per le Competenze Trasversali e per l’Orientamento (PCTO) svolti nel triennio.</w:t>
      </w:r>
    </w:p>
    <w:p w14:paraId="3ED55052" w14:textId="77777777" w:rsidR="00E666DF" w:rsidRDefault="00E666DF" w:rsidP="005C78C6">
      <w:pPr>
        <w:spacing w:after="0" w:line="240" w:lineRule="auto"/>
        <w:rPr>
          <w:bCs/>
          <w:sz w:val="24"/>
          <w:szCs w:val="24"/>
          <w:lang w:eastAsia="it-IT"/>
        </w:rPr>
      </w:pPr>
      <w:bookmarkStart w:id="0" w:name="_GoBack"/>
      <w:bookmarkEnd w:id="0"/>
    </w:p>
    <w:p w14:paraId="64E50782" w14:textId="77777777" w:rsidR="00090184" w:rsidRDefault="00090184" w:rsidP="00090184">
      <w:pPr>
        <w:spacing w:after="0" w:line="240" w:lineRule="auto"/>
        <w:rPr>
          <w:bCs/>
          <w:sz w:val="24"/>
          <w:szCs w:val="24"/>
          <w:lang w:eastAsia="it-IT"/>
        </w:rPr>
      </w:pPr>
      <w:r w:rsidRPr="00C853BE">
        <w:rPr>
          <w:b/>
          <w:bCs/>
          <w:sz w:val="24"/>
          <w:szCs w:val="24"/>
          <w:lang w:eastAsia="it-IT"/>
        </w:rPr>
        <w:t>Allegato 4</w:t>
      </w:r>
      <w:r>
        <w:rPr>
          <w:bCs/>
          <w:sz w:val="24"/>
          <w:szCs w:val="24"/>
          <w:lang w:eastAsia="it-IT"/>
        </w:rPr>
        <w:t>: Relazione/i del/i tutor dell’orientamento.</w:t>
      </w:r>
    </w:p>
    <w:p w14:paraId="40EC2577" w14:textId="77777777" w:rsidR="00125A1E" w:rsidRPr="005C78C6" w:rsidRDefault="00125A1E" w:rsidP="005C78C6">
      <w:pPr>
        <w:spacing w:after="0" w:line="240" w:lineRule="auto"/>
        <w:rPr>
          <w:sz w:val="24"/>
          <w:szCs w:val="24"/>
          <w:lang w:eastAsia="it-IT"/>
        </w:rPr>
      </w:pPr>
    </w:p>
    <w:sectPr w:rsidR="00125A1E" w:rsidRPr="005C78C6" w:rsidSect="007E2C9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 Ref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A30B09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9F19E3"/>
    <w:multiLevelType w:val="hybridMultilevel"/>
    <w:tmpl w:val="DB68BFCA"/>
    <w:lvl w:ilvl="0" w:tplc="0D6C5E5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0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0A53"/>
    <w:multiLevelType w:val="hybridMultilevel"/>
    <w:tmpl w:val="CC8832D2"/>
    <w:lvl w:ilvl="0" w:tplc="DF32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26B8F"/>
    <w:multiLevelType w:val="hybridMultilevel"/>
    <w:tmpl w:val="138890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75CBA"/>
    <w:multiLevelType w:val="hybridMultilevel"/>
    <w:tmpl w:val="F3E65F8C"/>
    <w:lvl w:ilvl="0" w:tplc="5E4C11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56935"/>
    <w:multiLevelType w:val="hybridMultilevel"/>
    <w:tmpl w:val="DCE00B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325F7"/>
    <w:multiLevelType w:val="hybridMultilevel"/>
    <w:tmpl w:val="552A83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E4A31"/>
    <w:multiLevelType w:val="hybridMultilevel"/>
    <w:tmpl w:val="D668CD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13F09"/>
    <w:multiLevelType w:val="hybridMultilevel"/>
    <w:tmpl w:val="F9A61206"/>
    <w:lvl w:ilvl="0" w:tplc="D2A20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01242"/>
    <w:multiLevelType w:val="hybridMultilevel"/>
    <w:tmpl w:val="8326CF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43C3B"/>
    <w:multiLevelType w:val="multilevel"/>
    <w:tmpl w:val="A364B87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CF3D2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A2A5D"/>
    <w:multiLevelType w:val="hybridMultilevel"/>
    <w:tmpl w:val="D54C6B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848FF"/>
    <w:multiLevelType w:val="hybridMultilevel"/>
    <w:tmpl w:val="4A1A5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22FA4"/>
    <w:multiLevelType w:val="hybridMultilevel"/>
    <w:tmpl w:val="C91CAF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9358A"/>
    <w:multiLevelType w:val="multilevel"/>
    <w:tmpl w:val="5C6A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DF018D"/>
    <w:multiLevelType w:val="multilevel"/>
    <w:tmpl w:val="74AEA2C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5"/>
  </w:num>
  <w:num w:numId="5">
    <w:abstractNumId w:val="4"/>
  </w:num>
  <w:num w:numId="6">
    <w:abstractNumId w:val="11"/>
  </w:num>
  <w:num w:numId="7">
    <w:abstractNumId w:val="16"/>
  </w:num>
  <w:num w:numId="8">
    <w:abstractNumId w:val="15"/>
  </w:num>
  <w:num w:numId="9">
    <w:abstractNumId w:val="10"/>
  </w:num>
  <w:num w:numId="10">
    <w:abstractNumId w:val="0"/>
  </w:num>
  <w:num w:numId="11">
    <w:abstractNumId w:val="8"/>
  </w:num>
  <w:num w:numId="12">
    <w:abstractNumId w:val="1"/>
  </w:num>
  <w:num w:numId="13">
    <w:abstractNumId w:val="7"/>
  </w:num>
  <w:num w:numId="14">
    <w:abstractNumId w:val="12"/>
  </w:num>
  <w:num w:numId="15">
    <w:abstractNumId w:val="9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63C02"/>
    <w:rsid w:val="00050F6A"/>
    <w:rsid w:val="00053204"/>
    <w:rsid w:val="000619DF"/>
    <w:rsid w:val="0008015F"/>
    <w:rsid w:val="00090184"/>
    <w:rsid w:val="000923A7"/>
    <w:rsid w:val="000C63B4"/>
    <w:rsid w:val="001035D8"/>
    <w:rsid w:val="00125A1E"/>
    <w:rsid w:val="00135344"/>
    <w:rsid w:val="00145044"/>
    <w:rsid w:val="001945B7"/>
    <w:rsid w:val="001F73E8"/>
    <w:rsid w:val="00232D20"/>
    <w:rsid w:val="00284516"/>
    <w:rsid w:val="00294641"/>
    <w:rsid w:val="002E61B4"/>
    <w:rsid w:val="002F6270"/>
    <w:rsid w:val="00302164"/>
    <w:rsid w:val="00395E36"/>
    <w:rsid w:val="003B3080"/>
    <w:rsid w:val="003C5E2C"/>
    <w:rsid w:val="004210C8"/>
    <w:rsid w:val="00432C98"/>
    <w:rsid w:val="00472121"/>
    <w:rsid w:val="00492CC6"/>
    <w:rsid w:val="004933C5"/>
    <w:rsid w:val="004A2FC8"/>
    <w:rsid w:val="004B690F"/>
    <w:rsid w:val="004E248A"/>
    <w:rsid w:val="004F7ED1"/>
    <w:rsid w:val="00513E4A"/>
    <w:rsid w:val="0054298A"/>
    <w:rsid w:val="00554CD2"/>
    <w:rsid w:val="0057085F"/>
    <w:rsid w:val="00576CAD"/>
    <w:rsid w:val="005C1925"/>
    <w:rsid w:val="005C78C6"/>
    <w:rsid w:val="005E64C3"/>
    <w:rsid w:val="0063426A"/>
    <w:rsid w:val="00637C2F"/>
    <w:rsid w:val="006B0ED1"/>
    <w:rsid w:val="006E23AA"/>
    <w:rsid w:val="006E4B3F"/>
    <w:rsid w:val="006F765E"/>
    <w:rsid w:val="0071778E"/>
    <w:rsid w:val="00744CEB"/>
    <w:rsid w:val="0077051C"/>
    <w:rsid w:val="00793F82"/>
    <w:rsid w:val="007D4550"/>
    <w:rsid w:val="007E2C95"/>
    <w:rsid w:val="00806B69"/>
    <w:rsid w:val="008163CF"/>
    <w:rsid w:val="00836599"/>
    <w:rsid w:val="00852AB6"/>
    <w:rsid w:val="00863C02"/>
    <w:rsid w:val="008A324C"/>
    <w:rsid w:val="008B14CF"/>
    <w:rsid w:val="008D0DC0"/>
    <w:rsid w:val="0091684D"/>
    <w:rsid w:val="00951F76"/>
    <w:rsid w:val="009664C5"/>
    <w:rsid w:val="00986954"/>
    <w:rsid w:val="00A022E4"/>
    <w:rsid w:val="00A04F41"/>
    <w:rsid w:val="00A7671A"/>
    <w:rsid w:val="00A8099A"/>
    <w:rsid w:val="00AB7F74"/>
    <w:rsid w:val="00AC1285"/>
    <w:rsid w:val="00AD39BC"/>
    <w:rsid w:val="00AD62A1"/>
    <w:rsid w:val="00B129C0"/>
    <w:rsid w:val="00B2627B"/>
    <w:rsid w:val="00B33AEC"/>
    <w:rsid w:val="00B55089"/>
    <w:rsid w:val="00B670A9"/>
    <w:rsid w:val="00BF1280"/>
    <w:rsid w:val="00C046AE"/>
    <w:rsid w:val="00C06D9B"/>
    <w:rsid w:val="00C414C7"/>
    <w:rsid w:val="00C45638"/>
    <w:rsid w:val="00C704AB"/>
    <w:rsid w:val="00CB4ED4"/>
    <w:rsid w:val="00CF2A6D"/>
    <w:rsid w:val="00D03C8B"/>
    <w:rsid w:val="00D17912"/>
    <w:rsid w:val="00D4259C"/>
    <w:rsid w:val="00D46FD8"/>
    <w:rsid w:val="00D8632C"/>
    <w:rsid w:val="00D86D7B"/>
    <w:rsid w:val="00DC513C"/>
    <w:rsid w:val="00E120E7"/>
    <w:rsid w:val="00E224FE"/>
    <w:rsid w:val="00E666DF"/>
    <w:rsid w:val="00E97E2C"/>
    <w:rsid w:val="00ED1F0F"/>
    <w:rsid w:val="00EF25CB"/>
    <w:rsid w:val="00EF69AC"/>
    <w:rsid w:val="00F16475"/>
    <w:rsid w:val="00F43038"/>
    <w:rsid w:val="00F61301"/>
    <w:rsid w:val="00FA01DD"/>
    <w:rsid w:val="00FA52E3"/>
    <w:rsid w:val="00FC4F44"/>
    <w:rsid w:val="00FF3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8E889D"/>
  <w15:docId w15:val="{27F9B9C3-76DF-40AD-BD45-D72D34C7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61B4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04F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7E2C"/>
    <w:pPr>
      <w:keepNext/>
      <w:spacing w:before="240" w:after="60" w:line="259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E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3AE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E97E2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04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ile">
    <w:name w:val="Stile"/>
    <w:rsid w:val="002F62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1"/>
    <w:uiPriority w:val="99"/>
    <w:unhideWhenUsed/>
    <w:rsid w:val="000C63B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uiPriority w:val="99"/>
    <w:semiHidden/>
    <w:rsid w:val="000C63B4"/>
  </w:style>
  <w:style w:type="character" w:customStyle="1" w:styleId="IntestazioneCarattere1">
    <w:name w:val="Intestazione Carattere1"/>
    <w:link w:val="Intestazione"/>
    <w:rsid w:val="000C63B4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98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8695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98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ferimentodelicato">
    <w:name w:val="Subtle Reference"/>
    <w:basedOn w:val="Carpredefinitoparagrafo"/>
    <w:uiPriority w:val="31"/>
    <w:qFormat/>
    <w:rsid w:val="00294641"/>
    <w:rPr>
      <w:smallCaps/>
      <w:color w:val="5A5A5A" w:themeColor="text1" w:themeTint="A5"/>
    </w:rPr>
  </w:style>
  <w:style w:type="character" w:styleId="Enfasigrassetto">
    <w:name w:val="Strong"/>
    <w:uiPriority w:val="22"/>
    <w:qFormat/>
    <w:rsid w:val="00294641"/>
    <w:rPr>
      <w:b/>
      <w:bCs/>
      <w:i w:val="0"/>
      <w:iCs w:val="0"/>
    </w:rPr>
  </w:style>
  <w:style w:type="paragraph" w:customStyle="1" w:styleId="Default">
    <w:name w:val="Default"/>
    <w:rsid w:val="00FA52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MINISTRATORE\Google%20Drive\A.S.%202018-2019\Carta%20intestata\NUOVA%20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2019</Template>
  <TotalTime>156</TotalTime>
  <Pages>9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Account Microsoft</cp:lastModifiedBy>
  <cp:revision>88</cp:revision>
  <dcterms:created xsi:type="dcterms:W3CDTF">2019-03-28T14:39:00Z</dcterms:created>
  <dcterms:modified xsi:type="dcterms:W3CDTF">2024-04-03T07:55:00Z</dcterms:modified>
</cp:coreProperties>
</file>