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26F35" w14:textId="605EF79C" w:rsidR="006D0A43" w:rsidRPr="008A784C" w:rsidRDefault="00B208E2" w:rsidP="006D0A43">
      <w:pPr>
        <w:pStyle w:val="Intestazione"/>
        <w:rPr>
          <w:rStyle w:val="Riferimentodelicato"/>
          <w:b/>
          <w:bCs/>
        </w:rPr>
      </w:pPr>
      <w:r>
        <w:rPr>
          <w:noProof/>
        </w:rPr>
        <w:pict w14:anchorId="4CC05727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400.05pt;margin-top:2.25pt;width:78.75pt;height:82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" fillcolor="white [3201]" strokecolor="white [3212]" strokeweight=".5pt">
            <v:path arrowok="t"/>
            <v:textbox>
              <w:txbxContent>
                <w:p w14:paraId="537ED801" w14:textId="77777777" w:rsidR="006D0A43" w:rsidRDefault="006D0A43" w:rsidP="006D0A43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7945DDFF" wp14:editId="08627295">
                        <wp:extent cx="420370" cy="420370"/>
                        <wp:effectExtent l="0" t="0" r="0" b="0"/>
                        <wp:docPr id="4" name="Immagine 1" descr="91_ISO9001_rgb_1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1" descr="91_ISO9001_rgb_120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370" cy="42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318D68" w14:textId="77777777" w:rsidR="006D0A43" w:rsidRPr="00923B9D" w:rsidRDefault="006D0A43" w:rsidP="006D0A43">
                  <w:pPr>
                    <w:jc w:val="center"/>
                    <w:rPr>
                      <w:sz w:val="14"/>
                      <w:szCs w:val="14"/>
                    </w:rPr>
                  </w:pPr>
                  <w:r w:rsidRPr="00923B9D"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t>CERTIFICATO</w:t>
                  </w:r>
                  <w:r w:rsidRPr="00923B9D"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br/>
                    <w:t xml:space="preserve"> N. 50 100 14484</w:t>
                  </w:r>
                  <w:r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t xml:space="preserve"> – Rev.005</w:t>
                  </w:r>
                </w:p>
                <w:p w14:paraId="3C0AAFF7" w14:textId="77777777" w:rsidR="006D0A43" w:rsidRDefault="006D0A43" w:rsidP="006D0A43"/>
              </w:txbxContent>
            </v:textbox>
          </v:shape>
        </w:pict>
      </w:r>
    </w:p>
    <w:p w14:paraId="7B011D1E" w14:textId="5EEA5F82" w:rsidR="006D0A43" w:rsidRPr="008A784C" w:rsidRDefault="00B208E2" w:rsidP="006D0A43">
      <w:pPr>
        <w:pStyle w:val="Intestazione"/>
        <w:jc w:val="center"/>
        <w:rPr>
          <w:rStyle w:val="Riferimentodelicato"/>
          <w:b/>
          <w:bCs/>
        </w:rPr>
      </w:pPr>
      <w:r>
        <w:rPr>
          <w:noProof/>
        </w:rPr>
        <w:pict w14:anchorId="1443A0C5">
          <v:shape id="Casella di testo 3" o:spid="_x0000_s1027" type="#_x0000_t202" style="position:absolute;left:0;text-align:left;margin-left:28.05pt;margin-top:.95pt;width:65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" fillcolor="white [3201]" strokecolor="white [3212]" strokeweight=".5pt">
            <v:path arrowok="t"/>
            <v:textbox>
              <w:txbxContent>
                <w:p w14:paraId="056CFE26" w14:textId="77777777" w:rsidR="006D0A43" w:rsidRDefault="006D0A43" w:rsidP="006D0A43"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656DF6E4" wp14:editId="46A56E22">
                        <wp:extent cx="514350" cy="519429"/>
                        <wp:effectExtent l="0" t="0" r="0" b="0"/>
                        <wp:docPr id="2" name="Immagine 2" descr="Immagine che contiene disegnando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2" descr="Immagine che contiene disegnando&#10;&#10;Descrizione generata automaticamente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832" cy="5411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0A43" w:rsidRPr="008A784C">
        <w:rPr>
          <w:rStyle w:val="Riferimentodelicato"/>
          <w:b/>
          <w:bCs/>
        </w:rPr>
        <w:t>MINISTERO DELL’ISTRUZIONE</w:t>
      </w:r>
      <w:r w:rsidR="006D0A43">
        <w:rPr>
          <w:rStyle w:val="Riferimentodelicato"/>
          <w:b/>
          <w:bCs/>
        </w:rPr>
        <w:t xml:space="preserve"> E DEL MERITO                                                                </w:t>
      </w:r>
    </w:p>
    <w:p w14:paraId="74C6F212" w14:textId="51BC82D5" w:rsidR="006D0A43" w:rsidRPr="008A784C" w:rsidRDefault="006D0A43" w:rsidP="006D0A43">
      <w:pPr>
        <w:pStyle w:val="Intestazione"/>
        <w:jc w:val="center"/>
        <w:rPr>
          <w:rStyle w:val="Riferimentodelicato"/>
          <w:b/>
          <w:bCs/>
        </w:rPr>
      </w:pPr>
      <w:r w:rsidRPr="008A784C">
        <w:rPr>
          <w:rStyle w:val="Riferimentodelicato"/>
          <w:b/>
          <w:bCs/>
        </w:rPr>
        <w:t xml:space="preserve"> </w:t>
      </w:r>
      <w:sdt>
        <w:sdtPr>
          <w:rPr>
            <w:rStyle w:val="Riferimentodelicato"/>
            <w:b/>
            <w:bCs/>
            <w:sz w:val="28"/>
            <w:szCs w:val="28"/>
          </w:rPr>
          <w:alias w:val="Titolo"/>
          <w:tag w:val=""/>
          <w:id w:val="-1954942076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Riferimentodelicato"/>
          </w:rPr>
        </w:sdtEndPr>
        <w:sdtContent>
          <w:r>
            <w:rPr>
              <w:rStyle w:val="Riferimentodelicato"/>
              <w:b/>
              <w:bCs/>
              <w:sz w:val="28"/>
              <w:szCs w:val="28"/>
            </w:rPr>
            <w:t xml:space="preserve">     </w:t>
          </w:r>
        </w:sdtContent>
      </w:sdt>
    </w:p>
    <w:p w14:paraId="0F418538" w14:textId="77777777" w:rsidR="006D0A43" w:rsidRPr="00863C0A" w:rsidRDefault="006D0A43" w:rsidP="006D0A43">
      <w:pPr>
        <w:pStyle w:val="Intestazione"/>
        <w:jc w:val="center"/>
        <w:rPr>
          <w:rStyle w:val="Riferimentodelicato"/>
          <w:b/>
          <w:bCs/>
          <w:sz w:val="24"/>
          <w:szCs w:val="24"/>
        </w:rPr>
      </w:pPr>
      <w:r w:rsidRPr="00863C0A">
        <w:rPr>
          <w:rStyle w:val="Riferimentodelicato"/>
          <w:b/>
          <w:bCs/>
          <w:sz w:val="24"/>
          <w:szCs w:val="24"/>
        </w:rPr>
        <w:t xml:space="preserve">“Roncalli </w:t>
      </w:r>
      <w:r w:rsidRPr="00863C0A">
        <w:rPr>
          <w:rStyle w:val="Riferimentodelicato"/>
          <w:rFonts w:cstheme="minorHAnsi"/>
          <w:sz w:val="24"/>
          <w:szCs w:val="24"/>
        </w:rPr>
        <w:t>-</w:t>
      </w:r>
      <w:r w:rsidRPr="00863C0A">
        <w:rPr>
          <w:rStyle w:val="Riferimentodelicato"/>
          <w:b/>
          <w:bCs/>
          <w:sz w:val="24"/>
          <w:szCs w:val="24"/>
        </w:rPr>
        <w:t xml:space="preserve"> Fermi </w:t>
      </w:r>
      <w:r w:rsidRPr="00863C0A">
        <w:rPr>
          <w:rStyle w:val="Riferimentodelicato"/>
          <w:rFonts w:cstheme="minorHAnsi"/>
          <w:sz w:val="24"/>
          <w:szCs w:val="24"/>
        </w:rPr>
        <w:t xml:space="preserve">- </w:t>
      </w:r>
      <w:r w:rsidRPr="00863C0A">
        <w:rPr>
          <w:rStyle w:val="Riferimentodelicato"/>
          <w:b/>
          <w:bCs/>
          <w:sz w:val="24"/>
          <w:szCs w:val="24"/>
        </w:rPr>
        <w:t xml:space="preserve">Rotundi </w:t>
      </w:r>
      <w:r w:rsidRPr="00863C0A">
        <w:rPr>
          <w:rStyle w:val="Riferimentodelicato"/>
          <w:rFonts w:cstheme="minorHAnsi"/>
          <w:sz w:val="24"/>
          <w:szCs w:val="24"/>
        </w:rPr>
        <w:t>-</w:t>
      </w:r>
      <w:r w:rsidRPr="00863C0A">
        <w:rPr>
          <w:rStyle w:val="Riferimentodelicato"/>
          <w:b/>
          <w:bCs/>
          <w:sz w:val="24"/>
          <w:szCs w:val="24"/>
        </w:rPr>
        <w:t xml:space="preserve"> Euclide”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1848"/>
        <w:gridCol w:w="1701"/>
      </w:tblGrid>
      <w:tr w:rsidR="006D0A43" w14:paraId="2C8C5FA7" w14:textId="77777777" w:rsidTr="005D744D">
        <w:trPr>
          <w:trHeight w:val="705"/>
          <w:jc w:val="center"/>
        </w:trPr>
        <w:tc>
          <w:tcPr>
            <w:tcW w:w="2405" w:type="dxa"/>
          </w:tcPr>
          <w:p w14:paraId="5FA05F60" w14:textId="77777777" w:rsidR="006D0A43" w:rsidRDefault="006D0A43" w:rsidP="005D744D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</w:t>
            </w: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2762C049" wp14:editId="12777801">
                  <wp:extent cx="783008" cy="520700"/>
                  <wp:effectExtent l="0" t="0" r="0" b="0"/>
                  <wp:docPr id="73" name="Immagine 73" descr="Immagine che contiene cib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oncall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39" cy="53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677E242" w14:textId="77777777" w:rsidR="006D0A43" w:rsidRDefault="006D0A43" w:rsidP="005D744D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0C437CC8" wp14:editId="1416C3E6">
                  <wp:extent cx="355863" cy="468000"/>
                  <wp:effectExtent l="0" t="0" r="6350" b="8255"/>
                  <wp:docPr id="74" name="Immagine 7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ndustria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6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602FC588" w14:textId="77777777" w:rsidR="006D0A43" w:rsidRDefault="006D0A43" w:rsidP="005D744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</w:rPr>
              <w:t xml:space="preserve">     </w:t>
            </w: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48660DB8" wp14:editId="0E292A68">
                  <wp:extent cx="368477" cy="468000"/>
                  <wp:effectExtent l="0" t="0" r="0" b="8255"/>
                  <wp:docPr id="75" name="Immagine 75" descr="Immagine che contiene testo, segna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Nautic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7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3B9DE28" w14:textId="77777777" w:rsidR="006D0A43" w:rsidRDefault="006D0A43" w:rsidP="005D744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5C4C9419" wp14:editId="00DA6564">
                  <wp:extent cx="343274" cy="468000"/>
                  <wp:effectExtent l="0" t="0" r="0" b="8255"/>
                  <wp:docPr id="76" name="Immagine 76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Geomet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327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E4936" w14:textId="77777777" w:rsidR="006D0A43" w:rsidRPr="002B2CA0" w:rsidRDefault="006D0A43" w:rsidP="006D0A43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sz w:val="16"/>
          <w:szCs w:val="16"/>
        </w:rPr>
        <w:t xml:space="preserve">liceo Artistico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 w:rsidRPr="002B2CA0">
        <w:rPr>
          <w:rStyle w:val="Riferimentodelicato"/>
          <w:sz w:val="16"/>
          <w:szCs w:val="16"/>
        </w:rPr>
        <w:t xml:space="preserve">linguistico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>
        <w:rPr>
          <w:rStyle w:val="Riferimentodelicato"/>
          <w:rFonts w:cstheme="minorHAnsi"/>
          <w:sz w:val="16"/>
          <w:szCs w:val="16"/>
        </w:rPr>
        <w:t xml:space="preserve">delle </w:t>
      </w:r>
      <w:r w:rsidRPr="002B2CA0">
        <w:rPr>
          <w:rStyle w:val="Riferimentodelicato"/>
          <w:sz w:val="16"/>
          <w:szCs w:val="16"/>
        </w:rPr>
        <w:t xml:space="preserve">scienze umane base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>
        <w:rPr>
          <w:rStyle w:val="Riferimentodelicato"/>
          <w:rFonts w:cstheme="minorHAnsi"/>
          <w:sz w:val="16"/>
          <w:szCs w:val="16"/>
        </w:rPr>
        <w:t xml:space="preserve">delle </w:t>
      </w:r>
      <w:r w:rsidRPr="002B2CA0">
        <w:rPr>
          <w:rStyle w:val="Riferimentodelicato"/>
          <w:sz w:val="16"/>
          <w:szCs w:val="16"/>
        </w:rPr>
        <w:t>scienze umane economico</w:t>
      </w:r>
      <w:r>
        <w:rPr>
          <w:rStyle w:val="Riferimentodelicato"/>
          <w:sz w:val="16"/>
          <w:szCs w:val="16"/>
        </w:rPr>
        <w:t>-</w:t>
      </w:r>
      <w:r w:rsidRPr="002B2CA0">
        <w:rPr>
          <w:rStyle w:val="Riferimentodelicato"/>
          <w:sz w:val="16"/>
          <w:szCs w:val="16"/>
        </w:rPr>
        <w:t xml:space="preserve">sociale </w:t>
      </w:r>
    </w:p>
    <w:p w14:paraId="108B514C" w14:textId="77777777" w:rsidR="006D0A43" w:rsidRDefault="006D0A43" w:rsidP="006D0A43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>elettrotecnica ed elettronica │ meccanica meccatronica ed energia │</w:t>
      </w:r>
      <w:r>
        <w:rPr>
          <w:rStyle w:val="Riferimentodelicato"/>
          <w:rFonts w:cstheme="minorHAnsi"/>
          <w:sz w:val="16"/>
          <w:szCs w:val="16"/>
        </w:rPr>
        <w:t xml:space="preserve"> conduzione del mezzo navale </w:t>
      </w:r>
      <w:r w:rsidRPr="002B2CA0">
        <w:rPr>
          <w:rStyle w:val="Riferimentodelicato"/>
          <w:rFonts w:cstheme="minorHAnsi"/>
          <w:sz w:val="16"/>
          <w:szCs w:val="16"/>
        </w:rPr>
        <w:t>│</w:t>
      </w:r>
      <w:r>
        <w:t xml:space="preserve"> </w:t>
      </w:r>
      <w:r>
        <w:rPr>
          <w:rStyle w:val="Riferimentodelicato"/>
          <w:rFonts w:cstheme="minorHAnsi"/>
          <w:sz w:val="16"/>
          <w:szCs w:val="16"/>
        </w:rPr>
        <w:t xml:space="preserve">conduzione di apparati e impianti marittimi </w:t>
      </w:r>
    </w:p>
    <w:p w14:paraId="4BBA7852" w14:textId="77777777" w:rsidR="006D0A43" w:rsidRPr="002B2CA0" w:rsidRDefault="006D0A43" w:rsidP="006D0A43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 xml:space="preserve">costruzioni ambiente e territorio </w:t>
      </w:r>
    </w:p>
    <w:p w14:paraId="4BA6C5F8" w14:textId="77777777" w:rsidR="006D0A43" w:rsidRPr="007F199F" w:rsidRDefault="006D0A43" w:rsidP="006D0A43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>percorsi d</w:t>
      </w:r>
      <w:r>
        <w:rPr>
          <w:rStyle w:val="Riferimentodelicato"/>
          <w:rFonts w:cstheme="minorHAnsi"/>
          <w:sz w:val="16"/>
          <w:szCs w:val="16"/>
        </w:rPr>
        <w:t xml:space="preserve">i </w:t>
      </w:r>
      <w:r w:rsidRPr="002B2CA0">
        <w:rPr>
          <w:rStyle w:val="Riferimentodelicato"/>
          <w:rFonts w:cstheme="minorHAnsi"/>
          <w:sz w:val="16"/>
          <w:szCs w:val="16"/>
        </w:rPr>
        <w:t>istruzione per adulti</w:t>
      </w:r>
    </w:p>
    <w:p w14:paraId="58058F50" w14:textId="77777777" w:rsidR="006D0A43" w:rsidRDefault="006D0A43" w:rsidP="006D0A43">
      <w:pPr>
        <w:pStyle w:val="Intestazione"/>
      </w:pPr>
    </w:p>
    <w:p w14:paraId="0368A8E4" w14:textId="7E59F76B" w:rsidR="00E120E7" w:rsidRDefault="00E120E7" w:rsidP="006D0A43">
      <w:pPr>
        <w:jc w:val="center"/>
      </w:pPr>
    </w:p>
    <w:p w14:paraId="6123D78B" w14:textId="77777777" w:rsidR="00863C02" w:rsidRPr="00D03C8B" w:rsidRDefault="00863C02" w:rsidP="00D03C8B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ESAME DI STATO</w:t>
      </w:r>
    </w:p>
    <w:p w14:paraId="3710C97C" w14:textId="4F6FC939" w:rsidR="00863C02" w:rsidRPr="00D03C8B" w:rsidRDefault="00863C02" w:rsidP="00D03C8B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ANNO SCOLASTICO 20</w:t>
      </w:r>
      <w:r w:rsidR="00AE3BF6">
        <w:rPr>
          <w:b/>
          <w:sz w:val="28"/>
          <w:szCs w:val="28"/>
        </w:rPr>
        <w:t>23</w:t>
      </w:r>
      <w:r w:rsidRPr="00D03C8B">
        <w:rPr>
          <w:b/>
          <w:sz w:val="28"/>
          <w:szCs w:val="28"/>
        </w:rPr>
        <w:t>/20</w:t>
      </w:r>
      <w:r w:rsidR="00306A0D">
        <w:rPr>
          <w:b/>
          <w:sz w:val="28"/>
          <w:szCs w:val="28"/>
        </w:rPr>
        <w:t>2</w:t>
      </w:r>
      <w:r w:rsidR="00AE3BF6">
        <w:rPr>
          <w:b/>
          <w:sz w:val="28"/>
          <w:szCs w:val="28"/>
        </w:rPr>
        <w:t>4</w:t>
      </w:r>
    </w:p>
    <w:p w14:paraId="1A0E79A8" w14:textId="77777777" w:rsidR="00863C02" w:rsidRPr="00863C02" w:rsidRDefault="00863C02" w:rsidP="00863C02">
      <w:pPr>
        <w:jc w:val="center"/>
        <w:rPr>
          <w:rFonts w:cstheme="minorHAnsi"/>
          <w:b/>
          <w:sz w:val="24"/>
          <w:szCs w:val="24"/>
        </w:rPr>
      </w:pPr>
    </w:p>
    <w:p w14:paraId="385DF32E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DOCUMENTO DEL CONSIGLIO DI CLASSE</w:t>
      </w:r>
    </w:p>
    <w:p w14:paraId="0746FAB0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(ai sensi dell’art.5 D.P.R. 323/98)</w:t>
      </w:r>
    </w:p>
    <w:p w14:paraId="490BF6A6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6B02076F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47E411F4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 xml:space="preserve">CLASSE QUINTA SEZ. </w:t>
      </w:r>
      <w:r w:rsidR="00C731A4">
        <w:rPr>
          <w:b/>
          <w:sz w:val="28"/>
          <w:szCs w:val="28"/>
        </w:rPr>
        <w:t>D</w:t>
      </w:r>
    </w:p>
    <w:p w14:paraId="13919562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531C9EFA" w14:textId="77777777" w:rsidR="00863C02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 xml:space="preserve">LICEO </w:t>
      </w:r>
      <w:r w:rsidR="00CC64BD">
        <w:rPr>
          <w:b/>
          <w:sz w:val="28"/>
          <w:szCs w:val="28"/>
        </w:rPr>
        <w:t xml:space="preserve">ARTISTICO </w:t>
      </w:r>
    </w:p>
    <w:p w14:paraId="0C0BB683" w14:textId="77777777" w:rsidR="00CC64BD" w:rsidRPr="00D03C8B" w:rsidRDefault="00CC64BD" w:rsidP="00863C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INDIRIZZO AUDIOVISIVO MULTIMEDIALE</w:t>
      </w:r>
    </w:p>
    <w:p w14:paraId="38658353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296BE8C9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2BCE347F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  <w:r>
        <w:rPr>
          <w:rFonts w:cstheme="minorHAnsi"/>
          <w:b/>
          <w:noProof/>
          <w:spacing w:val="30"/>
          <w:sz w:val="24"/>
          <w:szCs w:val="24"/>
          <w:lang w:eastAsia="it-IT"/>
        </w:rPr>
        <w:drawing>
          <wp:inline distT="0" distB="0" distL="0" distR="0" wp14:anchorId="654C59EA" wp14:editId="3D225893">
            <wp:extent cx="3674816" cy="3007569"/>
            <wp:effectExtent l="19050" t="0" r="1834" b="0"/>
            <wp:docPr id="5" name="Immagine 4" descr="doc_15_ma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15_maggi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80" cy="300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0BEEF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1D69A5A7" w14:textId="77777777" w:rsidR="005E64C3" w:rsidRDefault="005E64C3">
      <w:pPr>
        <w:rPr>
          <w:rFonts w:cstheme="minorHAnsi"/>
          <w:b/>
          <w:spacing w:val="30"/>
          <w:sz w:val="24"/>
          <w:szCs w:val="24"/>
        </w:rPr>
      </w:pPr>
      <w:r>
        <w:rPr>
          <w:rFonts w:cstheme="minorHAnsi"/>
          <w:b/>
          <w:spacing w:val="30"/>
          <w:sz w:val="24"/>
          <w:szCs w:val="24"/>
        </w:rPr>
        <w:br w:type="page"/>
      </w:r>
    </w:p>
    <w:p w14:paraId="7904AE70" w14:textId="77777777" w:rsidR="005E64C3" w:rsidRPr="00D03C8B" w:rsidRDefault="005E64C3" w:rsidP="005E64C3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lastRenderedPageBreak/>
        <w:t>LE CARATTERISTICHE DELL’INDIRIZZO</w:t>
      </w:r>
    </w:p>
    <w:p w14:paraId="43A4F66C" w14:textId="77777777" w:rsidR="005E64C3" w:rsidRPr="005E64C3" w:rsidRDefault="005E64C3" w:rsidP="005E64C3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2A8E7144" w14:textId="77777777" w:rsidR="005E64C3" w:rsidRPr="00432C98" w:rsidRDefault="005E64C3" w:rsidP="00B33AEC">
      <w:pPr>
        <w:spacing w:after="0" w:line="240" w:lineRule="auto"/>
        <w:rPr>
          <w:b/>
          <w:sz w:val="28"/>
          <w:szCs w:val="28"/>
        </w:rPr>
      </w:pPr>
      <w:r w:rsidRPr="00432C98">
        <w:rPr>
          <w:b/>
          <w:sz w:val="28"/>
          <w:szCs w:val="28"/>
        </w:rPr>
        <w:t>BREVE DESCRIZIONE DELL'ISTITUTO</w:t>
      </w:r>
    </w:p>
    <w:p w14:paraId="359C03FD" w14:textId="77777777" w:rsidR="005E64C3" w:rsidRDefault="005E64C3" w:rsidP="005E64C3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3D51C2EC" w14:textId="77777777" w:rsidR="006E23AA" w:rsidRDefault="006E23AA" w:rsidP="006E23AA">
      <w:pPr>
        <w:spacing w:after="0" w:line="240" w:lineRule="auto"/>
        <w:jc w:val="both"/>
        <w:rPr>
          <w:rFonts w:ascii="Open Sans" w:eastAsia="Open Sans" w:hAnsi="Open Sans" w:cs="Open Sans"/>
        </w:rPr>
      </w:pPr>
      <w:r>
        <w:rPr>
          <w:sz w:val="24"/>
          <w:szCs w:val="24"/>
        </w:rPr>
        <w:t>L’Istituto di Istruzione Superiore Secondario “Roncalli-Fermi-Rotundi-Euclide” possiede una solida tradizione umanistica tecnica e scientifica, che ha permesso, nel corso degli anni, di leggere i cambiamenti della società, adeguando la propria offerta educativa ai bisogni delle nuove generazioni e alle caratteristiche del territorio.  Al centro dell’azione pedagogica è la persona, accolta nella molteplicità dei suoi aspetti, delle sue difficoltà e delle sue capacità relazionali: ciò garantisce una progettualità integrata, flessibile e attenta ai cambiamenti, che la società contemporanea impone con le sue molteplici sollecitazioni. L’apertura al territorio e alle agenzie culturali in esso presenti è sempre stata parte integrante degli interventi educativo-formativi, con un attuale e rinnovato impegno dell’istruzione in vista dell’applicazione della nuova normativa scolastica (Legge 107/2015) con la creazione di reti finalizzate ai percorsi di PCTO, che alla realizzazione di progetti educativo-didattici innovativi.</w:t>
      </w:r>
    </w:p>
    <w:p w14:paraId="04AFB28D" w14:textId="77777777" w:rsidR="004210C8" w:rsidRDefault="004210C8" w:rsidP="00432C98">
      <w:pPr>
        <w:spacing w:after="0" w:line="240" w:lineRule="auto"/>
        <w:rPr>
          <w:rFonts w:ascii="OpenSans-Regular" w:hAnsi="OpenSans-Regular" w:cs="OpenSans-Regular"/>
        </w:rPr>
      </w:pPr>
    </w:p>
    <w:p w14:paraId="63618464" w14:textId="77777777" w:rsidR="004210C8" w:rsidRDefault="004210C8" w:rsidP="00432C98">
      <w:pPr>
        <w:spacing w:after="0" w:line="240" w:lineRule="auto"/>
        <w:rPr>
          <w:rFonts w:ascii="OpenSans-Regular" w:hAnsi="OpenSans-Regular" w:cs="OpenSans-Regular"/>
        </w:rPr>
      </w:pPr>
    </w:p>
    <w:p w14:paraId="2F20E0DF" w14:textId="77777777" w:rsidR="005E64C3" w:rsidRPr="00B33AEC" w:rsidRDefault="00637C2F" w:rsidP="00432C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33AEC" w:rsidRPr="00B33AEC">
        <w:rPr>
          <w:b/>
          <w:sz w:val="24"/>
          <w:szCs w:val="24"/>
        </w:rPr>
        <w:t xml:space="preserve">IL PROFILO CULTURALE, EDUCATIVO E PROFESSIONALE DEI LICEI </w:t>
      </w:r>
    </w:p>
    <w:p w14:paraId="1B5F9E1C" w14:textId="77777777" w:rsidR="005E64C3" w:rsidRPr="005E64C3" w:rsidRDefault="005E64C3" w:rsidP="005E64C3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14:paraId="3E415C82" w14:textId="77777777" w:rsidR="005E64C3" w:rsidRDefault="005E64C3" w:rsidP="005E64C3">
      <w:pPr>
        <w:spacing w:after="0" w:line="240" w:lineRule="auto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I percorsi liceali forniscono allo studente gli strumenti culturali e metodologici per una comprensione approfondita della realtà, affinché egli si ponga, con atteggiamento razionale, creativo, progettuale e critico, di fronte alle situazioni, ai fenomeni e ai problemi, ed acquisisca conoscenze, abilità e competenze sia adeguate al proseguimento degli studi di ordine superiore, all’inserimento nella vita sociale e nel mondo del lavoro, sia coerenti con le capacità e le scelte personali”. (art. 2 comma 2 del regolamento recante “Revisione dell’assetto ordinamentale, organizzativo e didattico dei licei…”). Per raggiungere questi risultati occorre il concorso e la piena valorizzazione di tutti gli aspetti del lavoro scolastico:</w:t>
      </w:r>
    </w:p>
    <w:p w14:paraId="6C86B3E0" w14:textId="77777777" w:rsidR="00B33AEC" w:rsidRPr="00B33AEC" w:rsidRDefault="00B33AEC" w:rsidP="005E64C3">
      <w:pPr>
        <w:spacing w:after="0" w:line="240" w:lineRule="auto"/>
        <w:jc w:val="both"/>
        <w:rPr>
          <w:sz w:val="24"/>
          <w:szCs w:val="24"/>
        </w:rPr>
      </w:pPr>
    </w:p>
    <w:p w14:paraId="06AF919D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lo studio delle discipline in una prospettiva sistematica, storica e critica</w:t>
      </w:r>
      <w:r w:rsidR="00B33AEC">
        <w:rPr>
          <w:sz w:val="24"/>
          <w:szCs w:val="24"/>
        </w:rPr>
        <w:t>;</w:t>
      </w:r>
    </w:p>
    <w:p w14:paraId="1871E39E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la pratica dei metodi di indagine propri dei diversi ambiti disciplinari</w:t>
      </w:r>
      <w:r w:rsidR="00B33AEC">
        <w:rPr>
          <w:sz w:val="24"/>
          <w:szCs w:val="24"/>
        </w:rPr>
        <w:t>;</w:t>
      </w:r>
    </w:p>
    <w:p w14:paraId="6435E4FC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l’esercizio di lettura, analisi, traduzione di testi letterari, filosofici, storici, scientifici, saggistici e di interpretazione di opere d’arte</w:t>
      </w:r>
      <w:r w:rsidR="00B33AEC">
        <w:rPr>
          <w:sz w:val="24"/>
          <w:szCs w:val="24"/>
        </w:rPr>
        <w:t>;</w:t>
      </w:r>
    </w:p>
    <w:p w14:paraId="029E876B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l’uso costante del laboratorio per l’insegnamento delle discipline scientifiche</w:t>
      </w:r>
      <w:r w:rsidR="00B33AEC">
        <w:rPr>
          <w:sz w:val="24"/>
          <w:szCs w:val="24"/>
        </w:rPr>
        <w:t>;</w:t>
      </w:r>
    </w:p>
    <w:p w14:paraId="16BDCE9E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la pratica dell’argomentazione e del confronto</w:t>
      </w:r>
      <w:r w:rsidR="00B33AEC">
        <w:rPr>
          <w:sz w:val="24"/>
          <w:szCs w:val="24"/>
        </w:rPr>
        <w:t>;</w:t>
      </w:r>
    </w:p>
    <w:p w14:paraId="0AAC4677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la cura di una modalità espositiva scritta ed orale corretta, pertinente, efficace e personale</w:t>
      </w:r>
      <w:r w:rsidR="00B33AEC">
        <w:rPr>
          <w:sz w:val="24"/>
          <w:szCs w:val="24"/>
        </w:rPr>
        <w:t>;</w:t>
      </w:r>
    </w:p>
    <w:p w14:paraId="0E17FD27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 xml:space="preserve">l‘uso degli strumenti multimediali a supporto dello studio e della ricerca. </w:t>
      </w:r>
    </w:p>
    <w:p w14:paraId="4957844E" w14:textId="77777777" w:rsidR="005E64C3" w:rsidRPr="005E64C3" w:rsidRDefault="005E64C3" w:rsidP="005E64C3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14:paraId="3D7B7496" w14:textId="77777777" w:rsidR="005E64C3" w:rsidRPr="00F16475" w:rsidRDefault="0091684D" w:rsidP="005E64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LICEO </w:t>
      </w:r>
      <w:r w:rsidR="00E62E84">
        <w:rPr>
          <w:b/>
          <w:sz w:val="24"/>
          <w:szCs w:val="24"/>
        </w:rPr>
        <w:t>ARTISTICO – INDIRIZZO AUDIOVISIVO MULTIMEDIALE</w:t>
      </w:r>
    </w:p>
    <w:p w14:paraId="44346693" w14:textId="77777777" w:rsidR="00F16475" w:rsidRDefault="00F16475" w:rsidP="005E64C3">
      <w:pPr>
        <w:spacing w:after="0" w:line="240" w:lineRule="auto"/>
        <w:rPr>
          <w:sz w:val="24"/>
          <w:szCs w:val="24"/>
        </w:rPr>
      </w:pPr>
    </w:p>
    <w:p w14:paraId="294FE534" w14:textId="77777777" w:rsidR="00D03C8B" w:rsidRDefault="0070197E" w:rsidP="0070197E">
      <w:pPr>
        <w:spacing w:after="0" w:line="240" w:lineRule="auto"/>
        <w:jc w:val="both"/>
        <w:rPr>
          <w:b/>
          <w:sz w:val="24"/>
          <w:szCs w:val="24"/>
        </w:rPr>
      </w:pPr>
      <w:r w:rsidRPr="0070197E">
        <w:rPr>
          <w:i/>
          <w:sz w:val="24"/>
          <w:szCs w:val="24"/>
        </w:rPr>
        <w:t>Il percorso del liceo artistico è indirizzato allo studio dei fenomeni estetici e alla pratica artistica. Favorisce l'acquisizione dei metodi specifici della ricerca e della produzione artistica e la padronanza dei linguaggi e delle tecniche relative. Fornisce allo studente gli strumenti necessari per conoscere il patrimonio artistico nel suo contesto storico e culturale e per coglierne appieno la presenza e il valore nella società odierna. Guida lo studente ad approfondire e a sviluppare le conoscenze e le abilità e a maturare le competenze necessarie per dare espressione alla propria creatività e capacità progettuale nell'ambito delle arti</w:t>
      </w:r>
    </w:p>
    <w:p w14:paraId="7918C086" w14:textId="77777777" w:rsidR="0070197E" w:rsidRDefault="0070197E" w:rsidP="005E64C3">
      <w:pPr>
        <w:spacing w:after="0" w:line="240" w:lineRule="auto"/>
        <w:rPr>
          <w:b/>
          <w:sz w:val="24"/>
          <w:szCs w:val="24"/>
        </w:rPr>
      </w:pPr>
    </w:p>
    <w:p w14:paraId="459EBD34" w14:textId="77777777" w:rsidR="005E64C3" w:rsidRPr="00F16475" w:rsidRDefault="005E64C3" w:rsidP="005E64C3">
      <w:pPr>
        <w:spacing w:after="0" w:line="240" w:lineRule="auto"/>
        <w:rPr>
          <w:b/>
          <w:sz w:val="24"/>
          <w:szCs w:val="24"/>
        </w:rPr>
      </w:pPr>
      <w:r w:rsidRPr="00F16475">
        <w:rPr>
          <w:b/>
          <w:sz w:val="24"/>
          <w:szCs w:val="24"/>
        </w:rPr>
        <w:t>PECUP</w:t>
      </w:r>
    </w:p>
    <w:p w14:paraId="75CD5CB6" w14:textId="77777777" w:rsidR="005E64C3" w:rsidRPr="00B33AEC" w:rsidRDefault="005E64C3" w:rsidP="005E64C3">
      <w:pPr>
        <w:spacing w:after="0" w:line="240" w:lineRule="auto"/>
        <w:rPr>
          <w:sz w:val="24"/>
          <w:szCs w:val="24"/>
        </w:rPr>
      </w:pPr>
    </w:p>
    <w:p w14:paraId="626AB6BD" w14:textId="77777777" w:rsidR="00025BAB" w:rsidRPr="00025BAB" w:rsidRDefault="00025BAB" w:rsidP="00025BAB">
      <w:pPr>
        <w:pStyle w:val="Titolo3"/>
        <w:numPr>
          <w:ilvl w:val="2"/>
          <w:numId w:val="0"/>
        </w:numPr>
        <w:tabs>
          <w:tab w:val="left" w:pos="0"/>
        </w:tabs>
        <w:suppressAutoHyphens/>
        <w:spacing w:before="0" w:after="0" w:line="240" w:lineRule="auto"/>
        <w:jc w:val="both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025BAB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Gli studenti, a conclusione del percorso di studio, saranno in grado di gestire l’iter progettuale di un’opera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0025BAB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audiovisiva, dalla ricerca del soggetto alle tecniche di proiezione, passando dalla </w:t>
      </w:r>
      <w:r w:rsidRPr="00025BAB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lastRenderedPageBreak/>
        <w:t>sceneggiatura, dal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0025BAB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progetto grafico (storyboard), dalla ripresa, dal montaggio, dal fotoritocco e dalla post-produzione,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0025BAB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coordinando i periodi di produzione scanditi dal rapporto sinergico tra la disciplina ed il laboratorio.</w:t>
      </w:r>
    </w:p>
    <w:p w14:paraId="32F15DFB" w14:textId="77777777" w:rsidR="00025BAB" w:rsidRPr="00025BAB" w:rsidRDefault="00025BAB" w:rsidP="00025BAB">
      <w:pPr>
        <w:pStyle w:val="Titolo3"/>
        <w:numPr>
          <w:ilvl w:val="2"/>
          <w:numId w:val="0"/>
        </w:numPr>
        <w:tabs>
          <w:tab w:val="left" w:pos="0"/>
        </w:tabs>
        <w:suppressAutoHyphens/>
        <w:spacing w:before="0" w:after="0" w:line="240" w:lineRule="auto"/>
        <w:jc w:val="both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025BAB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Pertanto, gli allievi conosceranno e saranno in grado di impiegare in modo appropriato le diverse tecniche e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0025BAB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tecnologie, le strumentazioni fotografiche, video e multimediali più diffusi; comprenderanno e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0025BAB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applicheranno i principi e le regole della composizione e le teorie essenziali della percezione visiva.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0025BAB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Gli studenti avranno, inoltre, le competenze necessarie per individuare e gestire gli elementi che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0025BAB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costituiscono l’immagine, avendo la consapevolezza dei relativi fondamenti culturali, teorici, tecnici e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0025BAB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storico-stilistici che interagiscono con il processo creativo.</w:t>
      </w:r>
    </w:p>
    <w:p w14:paraId="70AF408B" w14:textId="77777777" w:rsidR="00025BAB" w:rsidRDefault="00025BAB" w:rsidP="00025BAB">
      <w:pPr>
        <w:pStyle w:val="Titolo3"/>
        <w:numPr>
          <w:ilvl w:val="2"/>
          <w:numId w:val="0"/>
        </w:numPr>
        <w:tabs>
          <w:tab w:val="left" w:pos="0"/>
        </w:tabs>
        <w:suppressAutoHyphens/>
        <w:spacing w:before="0" w:after="0" w:line="240" w:lineRule="auto"/>
        <w:jc w:val="both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025BAB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In funzione delle esigenze progettuali, espositive e di comunicazione del proprio operato, gli studenti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0025BAB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possiederanno altresì le competenze adeguate nell’uso dei mezzi informatici e delle nuove tecnologie, e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0025BAB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saranno in grado di individuare e utilizzare le relazioni tra il linguaggio audiovisivo ed il testo di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</w:t>
      </w:r>
      <w:r w:rsidRPr="00025BAB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riferimento.</w:t>
      </w:r>
    </w:p>
    <w:p w14:paraId="0E4C16F3" w14:textId="77777777" w:rsidR="00E97E2C" w:rsidRPr="00E97E2C" w:rsidRDefault="00E97E2C" w:rsidP="00025BAB">
      <w:pPr>
        <w:pStyle w:val="Titolo3"/>
        <w:numPr>
          <w:ilvl w:val="2"/>
          <w:numId w:val="0"/>
        </w:num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97E2C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Quadro orario del Liceo </w:t>
      </w:r>
      <w:r w:rsidR="00025BAB">
        <w:rPr>
          <w:rFonts w:asciiTheme="minorHAnsi" w:hAnsiTheme="minorHAnsi" w:cstheme="minorHAnsi"/>
          <w:b w:val="0"/>
          <w:color w:val="000000"/>
          <w:sz w:val="24"/>
          <w:szCs w:val="24"/>
        </w:rPr>
        <w:t>Artistico Indirizzo Audiovisivo Multimediale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992"/>
        <w:gridCol w:w="1276"/>
        <w:gridCol w:w="1131"/>
        <w:gridCol w:w="1217"/>
        <w:gridCol w:w="1330"/>
      </w:tblGrid>
      <w:tr w:rsidR="00E97E2C" w:rsidRPr="00E97E2C" w14:paraId="4BFF00CF" w14:textId="77777777" w:rsidTr="004E2EE1">
        <w:trPr>
          <w:trHeight w:val="250"/>
          <w:jc w:val="center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81924E6" w14:textId="77777777" w:rsidR="00E97E2C" w:rsidRPr="00E97E2C" w:rsidRDefault="00E97E2C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7A93D03" w14:textId="77777777" w:rsidR="00E97E2C" w:rsidRPr="00E97E2C" w:rsidRDefault="00E97E2C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CLASSE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2964B12" w14:textId="77777777" w:rsidR="00E97E2C" w:rsidRPr="00E97E2C" w:rsidRDefault="00E97E2C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CLASSE 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ACAC71B" w14:textId="77777777" w:rsidR="00E97E2C" w:rsidRPr="00E97E2C" w:rsidRDefault="00E97E2C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CLASSE 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0454149" w14:textId="77777777" w:rsidR="00E97E2C" w:rsidRPr="00E97E2C" w:rsidRDefault="00E97E2C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CLASSE 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E64556" w14:textId="77777777" w:rsidR="00E97E2C" w:rsidRPr="00E97E2C" w:rsidRDefault="00E97E2C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CLASSE 5</w:t>
            </w:r>
          </w:p>
        </w:tc>
      </w:tr>
      <w:tr w:rsidR="00E97E2C" w:rsidRPr="00E97E2C" w14:paraId="72404AED" w14:textId="77777777" w:rsidTr="004E2EE1">
        <w:trPr>
          <w:trHeight w:val="250"/>
          <w:jc w:val="center"/>
        </w:trPr>
        <w:tc>
          <w:tcPr>
            <w:tcW w:w="3964" w:type="dxa"/>
            <w:tcBorders>
              <w:left w:val="single" w:sz="8" w:space="0" w:color="000000"/>
              <w:bottom w:val="single" w:sz="4" w:space="0" w:color="000000"/>
            </w:tcBorders>
          </w:tcPr>
          <w:p w14:paraId="10CEE423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Lingua e letteratura italiana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C12CB82" w14:textId="77777777" w:rsidR="00E97E2C" w:rsidRPr="004E2EE1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8162E4B" w14:textId="77777777" w:rsidR="00E97E2C" w:rsidRPr="004E2EE1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75FAB4A8" w14:textId="77777777" w:rsidR="00E97E2C" w:rsidRPr="004E2EE1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2DF180D3" w14:textId="77777777" w:rsidR="00E97E2C" w:rsidRPr="004E2EE1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E7F8CB" w14:textId="77777777" w:rsidR="00E97E2C" w:rsidRPr="004E2EE1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E97E2C" w:rsidRPr="00E97E2C" w14:paraId="2D4035C4" w14:textId="77777777" w:rsidTr="004E2EE1">
        <w:trPr>
          <w:trHeight w:val="250"/>
          <w:jc w:val="center"/>
        </w:trPr>
        <w:tc>
          <w:tcPr>
            <w:tcW w:w="3964" w:type="dxa"/>
            <w:tcBorders>
              <w:left w:val="single" w:sz="8" w:space="0" w:color="000000"/>
              <w:bottom w:val="single" w:sz="4" w:space="0" w:color="000000"/>
            </w:tcBorders>
          </w:tcPr>
          <w:p w14:paraId="2787555E" w14:textId="77777777" w:rsidR="00E97E2C" w:rsidRPr="00E97E2C" w:rsidRDefault="00E97E2C" w:rsidP="000619DF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 xml:space="preserve">Lingua e cultura straniera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DE2C6F3" w14:textId="77777777" w:rsidR="00E97E2C" w:rsidRPr="004E2EE1" w:rsidRDefault="000619DF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FF71CE9" w14:textId="77777777" w:rsidR="00E97E2C" w:rsidRPr="004E2EE1" w:rsidRDefault="000619DF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561CFF2B" w14:textId="77777777" w:rsidR="00E97E2C" w:rsidRPr="004E2EE1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3175FD5F" w14:textId="77777777" w:rsidR="00E97E2C" w:rsidRPr="004E2EE1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85FCCE" w14:textId="77777777" w:rsidR="00E97E2C" w:rsidRPr="004E2EE1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E97E2C" w:rsidRPr="00E97E2C" w14:paraId="17B7C6E7" w14:textId="77777777" w:rsidTr="004E2EE1">
        <w:trPr>
          <w:trHeight w:val="250"/>
          <w:jc w:val="center"/>
        </w:trPr>
        <w:tc>
          <w:tcPr>
            <w:tcW w:w="3964" w:type="dxa"/>
            <w:tcBorders>
              <w:left w:val="single" w:sz="8" w:space="0" w:color="000000"/>
              <w:bottom w:val="single" w:sz="4" w:space="0" w:color="000000"/>
            </w:tcBorders>
          </w:tcPr>
          <w:p w14:paraId="135B6C42" w14:textId="77777777" w:rsidR="00E97E2C" w:rsidRPr="00E97E2C" w:rsidRDefault="00081AC6" w:rsidP="00081AC6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Laboratorio Artistico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554E177" w14:textId="77777777" w:rsidR="00E97E2C" w:rsidRPr="004E2EE1" w:rsidRDefault="004E2EE1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45A62A2" w14:textId="77777777" w:rsidR="00E97E2C" w:rsidRPr="004E2EE1" w:rsidRDefault="004E2EE1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6A869081" w14:textId="77777777" w:rsidR="00E97E2C" w:rsidRPr="004E2EE1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476292C8" w14:textId="77777777" w:rsidR="00E97E2C" w:rsidRPr="004E2EE1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A5EE68" w14:textId="77777777" w:rsidR="00E97E2C" w:rsidRPr="004E2EE1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81AC6" w:rsidRPr="00E97E2C" w14:paraId="1ABF572D" w14:textId="77777777" w:rsidTr="004E2EE1">
        <w:trPr>
          <w:trHeight w:val="250"/>
          <w:jc w:val="center"/>
        </w:trPr>
        <w:tc>
          <w:tcPr>
            <w:tcW w:w="3964" w:type="dxa"/>
            <w:tcBorders>
              <w:left w:val="single" w:sz="8" w:space="0" w:color="000000"/>
              <w:bottom w:val="single" w:sz="4" w:space="0" w:color="000000"/>
            </w:tcBorders>
          </w:tcPr>
          <w:p w14:paraId="00564B76" w14:textId="77777777" w:rsidR="00081AC6" w:rsidRDefault="004E2EE1" w:rsidP="00081AC6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Discipline grafiche e pittoriche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999A28C" w14:textId="77777777" w:rsidR="00081AC6" w:rsidRPr="004E2EE1" w:rsidRDefault="004E2EE1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FD7C92" w14:textId="77777777" w:rsidR="00081AC6" w:rsidRPr="004E2EE1" w:rsidRDefault="004E2EE1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48A0DF98" w14:textId="77777777" w:rsidR="00081AC6" w:rsidRPr="004E2EE1" w:rsidRDefault="00081AC6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5EAEB0B8" w14:textId="77777777" w:rsidR="00081AC6" w:rsidRPr="004E2EE1" w:rsidRDefault="00081AC6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BE6F43" w14:textId="77777777" w:rsidR="00081AC6" w:rsidRPr="004E2EE1" w:rsidRDefault="00081AC6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E2EE1" w:rsidRPr="00E97E2C" w14:paraId="6A66D116" w14:textId="77777777" w:rsidTr="004E2EE1">
        <w:trPr>
          <w:trHeight w:val="250"/>
          <w:jc w:val="center"/>
        </w:trPr>
        <w:tc>
          <w:tcPr>
            <w:tcW w:w="3964" w:type="dxa"/>
            <w:tcBorders>
              <w:left w:val="single" w:sz="8" w:space="0" w:color="000000"/>
              <w:bottom w:val="single" w:sz="4" w:space="0" w:color="000000"/>
            </w:tcBorders>
          </w:tcPr>
          <w:p w14:paraId="39801A50" w14:textId="77777777" w:rsidR="004E2EE1" w:rsidRDefault="004E2EE1" w:rsidP="00081AC6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Discipline geometriche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27E350D" w14:textId="77777777" w:rsidR="004E2EE1" w:rsidRPr="004E2EE1" w:rsidRDefault="004E2EE1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C5D9DD" w14:textId="77777777" w:rsidR="004E2EE1" w:rsidRPr="004E2EE1" w:rsidRDefault="004E2EE1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4743B839" w14:textId="77777777" w:rsidR="004E2EE1" w:rsidRPr="004E2EE1" w:rsidRDefault="004E2EE1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0BFF3163" w14:textId="77777777" w:rsidR="004E2EE1" w:rsidRPr="004E2EE1" w:rsidRDefault="004E2EE1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164BCD" w14:textId="77777777" w:rsidR="004E2EE1" w:rsidRPr="004E2EE1" w:rsidRDefault="004E2EE1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E2EE1" w:rsidRPr="00E97E2C" w14:paraId="65C80232" w14:textId="77777777" w:rsidTr="004E2EE1">
        <w:trPr>
          <w:trHeight w:val="250"/>
          <w:jc w:val="center"/>
        </w:trPr>
        <w:tc>
          <w:tcPr>
            <w:tcW w:w="3964" w:type="dxa"/>
            <w:tcBorders>
              <w:left w:val="single" w:sz="8" w:space="0" w:color="000000"/>
              <w:bottom w:val="single" w:sz="4" w:space="0" w:color="000000"/>
            </w:tcBorders>
          </w:tcPr>
          <w:p w14:paraId="05701C20" w14:textId="77777777" w:rsidR="004E2EE1" w:rsidRDefault="004E2EE1" w:rsidP="00081AC6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Discipline plastiche e scultoree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8F3B704" w14:textId="77777777" w:rsidR="004E2EE1" w:rsidRPr="004E2EE1" w:rsidRDefault="004E2EE1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C0E18D" w14:textId="77777777" w:rsidR="004E2EE1" w:rsidRPr="004E2EE1" w:rsidRDefault="004E2EE1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1A99DAE8" w14:textId="77777777" w:rsidR="004E2EE1" w:rsidRPr="004E2EE1" w:rsidRDefault="004E2EE1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1B6FB35A" w14:textId="77777777" w:rsidR="004E2EE1" w:rsidRPr="004E2EE1" w:rsidRDefault="004E2EE1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403899" w14:textId="77777777" w:rsidR="004E2EE1" w:rsidRPr="004E2EE1" w:rsidRDefault="004E2EE1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E2EE1" w:rsidRPr="00E97E2C" w14:paraId="1D2BA542" w14:textId="77777777" w:rsidTr="004E2EE1">
        <w:trPr>
          <w:trHeight w:val="250"/>
          <w:jc w:val="center"/>
        </w:trPr>
        <w:tc>
          <w:tcPr>
            <w:tcW w:w="3964" w:type="dxa"/>
            <w:tcBorders>
              <w:left w:val="single" w:sz="8" w:space="0" w:color="000000"/>
              <w:bottom w:val="single" w:sz="4" w:space="0" w:color="000000"/>
            </w:tcBorders>
          </w:tcPr>
          <w:p w14:paraId="45093658" w14:textId="77777777" w:rsidR="004E2EE1" w:rsidRDefault="004E2EE1" w:rsidP="00081AC6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Laboratorio audiovisivo e multimediale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D76A351" w14:textId="77777777" w:rsidR="004E2EE1" w:rsidRPr="004E2EE1" w:rsidRDefault="004E2EE1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B6409A2" w14:textId="77777777" w:rsidR="004E2EE1" w:rsidRPr="004E2EE1" w:rsidRDefault="004E2EE1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67D24FF6" w14:textId="77777777" w:rsidR="004E2EE1" w:rsidRPr="004E2EE1" w:rsidRDefault="004E2EE1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0A526E7B" w14:textId="77777777" w:rsidR="004E2EE1" w:rsidRPr="004E2EE1" w:rsidRDefault="004E2EE1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651D8F" w14:textId="77777777" w:rsidR="004E2EE1" w:rsidRPr="004E2EE1" w:rsidRDefault="004E2EE1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</w:tr>
      <w:tr w:rsidR="004E2EE1" w:rsidRPr="00E97E2C" w14:paraId="28660F9A" w14:textId="77777777" w:rsidTr="004E2EE1">
        <w:trPr>
          <w:trHeight w:val="250"/>
          <w:jc w:val="center"/>
        </w:trPr>
        <w:tc>
          <w:tcPr>
            <w:tcW w:w="3964" w:type="dxa"/>
            <w:tcBorders>
              <w:left w:val="single" w:sz="8" w:space="0" w:color="000000"/>
              <w:bottom w:val="single" w:sz="4" w:space="0" w:color="000000"/>
            </w:tcBorders>
          </w:tcPr>
          <w:p w14:paraId="2E6F9232" w14:textId="77777777" w:rsidR="004E2EE1" w:rsidRDefault="004E2EE1" w:rsidP="004E2EE1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Discipline audiovisive e multimediali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9484B01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7219BD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75524039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6F76BF5E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98724F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</w:tr>
      <w:tr w:rsidR="004E2EE1" w:rsidRPr="00E97E2C" w14:paraId="43340945" w14:textId="77777777" w:rsidTr="004E2EE1">
        <w:trPr>
          <w:trHeight w:val="250"/>
          <w:jc w:val="center"/>
        </w:trPr>
        <w:tc>
          <w:tcPr>
            <w:tcW w:w="3964" w:type="dxa"/>
            <w:tcBorders>
              <w:left w:val="single" w:sz="8" w:space="0" w:color="000000"/>
              <w:bottom w:val="single" w:sz="4" w:space="0" w:color="000000"/>
            </w:tcBorders>
          </w:tcPr>
          <w:p w14:paraId="6E7144AF" w14:textId="77777777" w:rsidR="004E2EE1" w:rsidRPr="00E97E2C" w:rsidRDefault="004E2EE1" w:rsidP="004E2EE1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Storia e Geografia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A64E131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1FD2C4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6EE58B5B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7720204F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847973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E2EE1" w:rsidRPr="00E97E2C" w14:paraId="4261A5C0" w14:textId="77777777" w:rsidTr="004E2EE1">
        <w:trPr>
          <w:trHeight w:val="250"/>
          <w:jc w:val="center"/>
        </w:trPr>
        <w:tc>
          <w:tcPr>
            <w:tcW w:w="3964" w:type="dxa"/>
            <w:tcBorders>
              <w:left w:val="single" w:sz="8" w:space="0" w:color="000000"/>
              <w:bottom w:val="single" w:sz="4" w:space="0" w:color="000000"/>
            </w:tcBorders>
          </w:tcPr>
          <w:p w14:paraId="3E546366" w14:textId="77777777" w:rsidR="004E2EE1" w:rsidRPr="00E97E2C" w:rsidRDefault="004E2EE1" w:rsidP="004E2EE1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Storia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67616E6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593D09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6987670C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0A891CF7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28EEE5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4E2EE1" w:rsidRPr="00E97E2C" w14:paraId="34CBB96C" w14:textId="77777777" w:rsidTr="004E2EE1">
        <w:trPr>
          <w:trHeight w:val="250"/>
          <w:jc w:val="center"/>
        </w:trPr>
        <w:tc>
          <w:tcPr>
            <w:tcW w:w="3964" w:type="dxa"/>
            <w:tcBorders>
              <w:left w:val="single" w:sz="8" w:space="0" w:color="000000"/>
              <w:bottom w:val="single" w:sz="4" w:space="0" w:color="000000"/>
            </w:tcBorders>
          </w:tcPr>
          <w:p w14:paraId="3720996E" w14:textId="77777777" w:rsidR="004E2EE1" w:rsidRPr="00E97E2C" w:rsidRDefault="004E2EE1" w:rsidP="004E2EE1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Filosofia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8AAF344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1435D88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2067FE8E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509D4063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BBF5A6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4E2EE1" w:rsidRPr="00E97E2C" w14:paraId="4E7E695C" w14:textId="77777777" w:rsidTr="004E2EE1">
        <w:trPr>
          <w:trHeight w:val="250"/>
          <w:jc w:val="center"/>
        </w:trPr>
        <w:tc>
          <w:tcPr>
            <w:tcW w:w="3964" w:type="dxa"/>
            <w:tcBorders>
              <w:left w:val="single" w:sz="8" w:space="0" w:color="000000"/>
              <w:bottom w:val="single" w:sz="4" w:space="0" w:color="000000"/>
            </w:tcBorders>
          </w:tcPr>
          <w:p w14:paraId="06952F17" w14:textId="77777777" w:rsidR="004E2EE1" w:rsidRPr="00E97E2C" w:rsidRDefault="004E2EE1" w:rsidP="004E2EE1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Matematica*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43C4A71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80096A9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09A0A16C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725D5F68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221B4F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4E2EE1" w:rsidRPr="00E97E2C" w14:paraId="17BB588D" w14:textId="77777777" w:rsidTr="004E2EE1">
        <w:trPr>
          <w:trHeight w:val="250"/>
          <w:jc w:val="center"/>
        </w:trPr>
        <w:tc>
          <w:tcPr>
            <w:tcW w:w="3964" w:type="dxa"/>
            <w:tcBorders>
              <w:left w:val="single" w:sz="8" w:space="0" w:color="000000"/>
              <w:bottom w:val="single" w:sz="4" w:space="0" w:color="000000"/>
            </w:tcBorders>
          </w:tcPr>
          <w:p w14:paraId="629CC916" w14:textId="77777777" w:rsidR="004E2EE1" w:rsidRPr="00E97E2C" w:rsidRDefault="004E2EE1" w:rsidP="004E2EE1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Fisica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3DB3998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C3D4592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55A2EB92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663431DA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697506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4E2EE1" w:rsidRPr="00E97E2C" w14:paraId="712BE7D2" w14:textId="77777777" w:rsidTr="004E2EE1">
        <w:trPr>
          <w:trHeight w:val="250"/>
          <w:jc w:val="center"/>
        </w:trPr>
        <w:tc>
          <w:tcPr>
            <w:tcW w:w="3964" w:type="dxa"/>
            <w:tcBorders>
              <w:left w:val="single" w:sz="8" w:space="0" w:color="000000"/>
              <w:bottom w:val="single" w:sz="4" w:space="0" w:color="000000"/>
            </w:tcBorders>
          </w:tcPr>
          <w:p w14:paraId="0940C5F5" w14:textId="77777777" w:rsidR="004E2EE1" w:rsidRPr="00E97E2C" w:rsidRDefault="004E2EE1" w:rsidP="004E2EE1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Scienze naturali**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4F70C57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4A13241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1711E0DA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23EBBAA1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636524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E2EE1" w:rsidRPr="00E97E2C" w14:paraId="3043F2CD" w14:textId="77777777" w:rsidTr="004E2EE1">
        <w:trPr>
          <w:trHeight w:val="250"/>
          <w:jc w:val="center"/>
        </w:trPr>
        <w:tc>
          <w:tcPr>
            <w:tcW w:w="3964" w:type="dxa"/>
            <w:tcBorders>
              <w:left w:val="single" w:sz="8" w:space="0" w:color="000000"/>
              <w:bottom w:val="single" w:sz="4" w:space="0" w:color="000000"/>
            </w:tcBorders>
          </w:tcPr>
          <w:p w14:paraId="3C696A03" w14:textId="77777777" w:rsidR="004E2EE1" w:rsidRPr="00E97E2C" w:rsidRDefault="004E2EE1" w:rsidP="004E2EE1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Storia dell’arte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314BF58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DFD6D08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3E4CB27C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1F680C13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A40440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E2EE1" w:rsidRPr="00E97E2C" w14:paraId="1C150E67" w14:textId="77777777" w:rsidTr="004E2EE1">
        <w:trPr>
          <w:trHeight w:val="250"/>
          <w:jc w:val="center"/>
        </w:trPr>
        <w:tc>
          <w:tcPr>
            <w:tcW w:w="3964" w:type="dxa"/>
            <w:tcBorders>
              <w:left w:val="single" w:sz="8" w:space="0" w:color="000000"/>
              <w:bottom w:val="single" w:sz="4" w:space="0" w:color="000000"/>
            </w:tcBorders>
          </w:tcPr>
          <w:p w14:paraId="39C67D83" w14:textId="77777777" w:rsidR="004E2EE1" w:rsidRPr="00E97E2C" w:rsidRDefault="004E2EE1" w:rsidP="004E2EE1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Scienze motorie e sportive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EC9D8AB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089D5EF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72E12C67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437171EA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2BF9A4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4E2EE1" w:rsidRPr="00E97E2C" w14:paraId="12627618" w14:textId="77777777" w:rsidTr="004E2EE1">
        <w:trPr>
          <w:trHeight w:val="250"/>
          <w:jc w:val="center"/>
        </w:trPr>
        <w:tc>
          <w:tcPr>
            <w:tcW w:w="3964" w:type="dxa"/>
            <w:tcBorders>
              <w:left w:val="single" w:sz="8" w:space="0" w:color="000000"/>
              <w:bottom w:val="single" w:sz="4" w:space="0" w:color="000000"/>
            </w:tcBorders>
          </w:tcPr>
          <w:p w14:paraId="6ED648C7" w14:textId="77777777" w:rsidR="004E2EE1" w:rsidRPr="00E97E2C" w:rsidRDefault="004E2EE1" w:rsidP="004E2EE1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E97E2C">
              <w:rPr>
                <w:rFonts w:cstheme="minorHAnsi"/>
                <w:color w:val="000000"/>
                <w:sz w:val="24"/>
                <w:szCs w:val="24"/>
              </w:rPr>
              <w:t>RC o Attività alternative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DB2DF73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232FAA5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14:paraId="38C66ACD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2EFC12AA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64D595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E2EE1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4E2EE1" w:rsidRPr="00E97E2C" w14:paraId="21D02D48" w14:textId="77777777" w:rsidTr="004E2EE1">
        <w:trPr>
          <w:trHeight w:val="264"/>
          <w:jc w:val="center"/>
        </w:trPr>
        <w:tc>
          <w:tcPr>
            <w:tcW w:w="3964" w:type="dxa"/>
            <w:tcBorders>
              <w:left w:val="single" w:sz="8" w:space="0" w:color="000000"/>
              <w:bottom w:val="single" w:sz="8" w:space="0" w:color="000000"/>
            </w:tcBorders>
          </w:tcPr>
          <w:p w14:paraId="66593CB3" w14:textId="77777777" w:rsidR="004E2EE1" w:rsidRPr="00E97E2C" w:rsidRDefault="004E2EE1" w:rsidP="004E2EE1">
            <w:pPr>
              <w:snapToGrid w:val="0"/>
              <w:spacing w:after="0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</w:tcPr>
          <w:p w14:paraId="087A91E5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</w:tcPr>
          <w:p w14:paraId="613BC320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8" w:space="0" w:color="000000"/>
            </w:tcBorders>
          </w:tcPr>
          <w:p w14:paraId="4CB980A9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8" w:space="0" w:color="000000"/>
            </w:tcBorders>
          </w:tcPr>
          <w:p w14:paraId="0389ABAA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8B4B2F" w14:textId="77777777" w:rsidR="004E2EE1" w:rsidRPr="004E2EE1" w:rsidRDefault="004E2EE1" w:rsidP="004E2EE1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14:paraId="4A65E983" w14:textId="77777777" w:rsidR="00E97E2C" w:rsidRPr="00E97E2C" w:rsidRDefault="00E97E2C" w:rsidP="00E97E2C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  <w:sz w:val="24"/>
          <w:szCs w:val="24"/>
          <w:lang w:eastAsia="it-IT"/>
        </w:rPr>
      </w:pPr>
    </w:p>
    <w:p w14:paraId="42BC35EF" w14:textId="77777777" w:rsidR="00E97E2C" w:rsidRPr="00E97E2C" w:rsidRDefault="00E97E2C" w:rsidP="00E97E2C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  <w:sz w:val="24"/>
          <w:szCs w:val="24"/>
          <w:lang w:eastAsia="it-IT"/>
        </w:rPr>
      </w:pPr>
      <w:r w:rsidRPr="00E97E2C">
        <w:rPr>
          <w:rFonts w:cstheme="minorHAnsi"/>
          <w:i/>
          <w:color w:val="000000"/>
          <w:sz w:val="24"/>
          <w:szCs w:val="24"/>
          <w:lang w:eastAsia="it-IT"/>
        </w:rPr>
        <w:t xml:space="preserve">** con Informatica al primo biennio </w:t>
      </w:r>
    </w:p>
    <w:p w14:paraId="496DE884" w14:textId="77777777" w:rsidR="00E97E2C" w:rsidRPr="00E97E2C" w:rsidRDefault="00E97E2C" w:rsidP="00E97E2C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  <w:sz w:val="24"/>
          <w:szCs w:val="24"/>
          <w:lang w:eastAsia="it-IT"/>
        </w:rPr>
      </w:pPr>
      <w:r w:rsidRPr="00E97E2C">
        <w:rPr>
          <w:rFonts w:cstheme="minorHAnsi"/>
          <w:i/>
          <w:color w:val="000000"/>
          <w:sz w:val="24"/>
          <w:szCs w:val="24"/>
          <w:lang w:eastAsia="it-IT"/>
        </w:rPr>
        <w:t xml:space="preserve">*** Biologia, Chimica, Scienze della Terra </w:t>
      </w:r>
    </w:p>
    <w:p w14:paraId="187DEFDD" w14:textId="77777777" w:rsidR="00E97E2C" w:rsidRDefault="00E97E2C" w:rsidP="009664C5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14:paraId="3267B7F2" w14:textId="77777777" w:rsidR="009664C5" w:rsidRPr="009664C5" w:rsidRDefault="009664C5" w:rsidP="0096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4C5">
        <w:rPr>
          <w:rFonts w:ascii="Times New Roman" w:hAnsi="Times New Roman"/>
          <w:i/>
          <w:color w:val="000000"/>
          <w:sz w:val="24"/>
          <w:szCs w:val="24"/>
          <w:lang w:eastAsia="it-IT"/>
        </w:rPr>
        <w:t xml:space="preserve">N.B. A partire dall’ </w:t>
      </w:r>
      <w:proofErr w:type="spellStart"/>
      <w:r w:rsidRPr="009664C5">
        <w:rPr>
          <w:rFonts w:ascii="Times New Roman" w:hAnsi="Times New Roman"/>
          <w:i/>
          <w:color w:val="000000"/>
          <w:sz w:val="24"/>
          <w:szCs w:val="24"/>
          <w:lang w:eastAsia="it-IT"/>
        </w:rPr>
        <w:t>a.s.</w:t>
      </w:r>
      <w:proofErr w:type="spellEnd"/>
      <w:r w:rsidRPr="009664C5">
        <w:rPr>
          <w:rFonts w:ascii="Times New Roman" w:hAnsi="Times New Roman"/>
          <w:i/>
          <w:color w:val="000000"/>
          <w:sz w:val="24"/>
          <w:szCs w:val="24"/>
          <w:lang w:eastAsia="it-IT"/>
        </w:rPr>
        <w:t xml:space="preserve"> 2012/13, dal primo anno del secondo biennio, è previsto l’insegnamento in lingua straniera di una disciplina non linguistica (CLIL), compresa nell’area delle attività e degli insegnamenti obbligatori per tutti gli studenti o nell’area degli insegnamenti attivabili dalle istituzioni scolastiche nei limiti del contingente di organico ad esse assegnato, tenuto conto delle richieste degli studenti e delle loro famiglie. </w:t>
      </w:r>
    </w:p>
    <w:p w14:paraId="50087D67" w14:textId="77777777" w:rsidR="00C45638" w:rsidRDefault="00C45638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70BFC4FD" w14:textId="77777777" w:rsidR="00637C2F" w:rsidRPr="0077051C" w:rsidRDefault="00637C2F" w:rsidP="0077051C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2.</w:t>
      </w:r>
      <w:r w:rsid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 </w:t>
      </w: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LA STORIA DEL</w:t>
      </w:r>
      <w:r w:rsidR="008163CF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 CONSIGLIO DI </w:t>
      </w: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CLASSE</w:t>
      </w:r>
    </w:p>
    <w:p w14:paraId="07F4FF52" w14:textId="77777777" w:rsidR="00C45638" w:rsidRDefault="00C45638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5CF3A55C" w14:textId="77777777" w:rsidR="00A04F41" w:rsidRPr="00A04F41" w:rsidRDefault="00A04F41" w:rsidP="00A04F41">
      <w:pPr>
        <w:pStyle w:val="Titolo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  <w:lang w:eastAsia="it-IT"/>
        </w:rPr>
      </w:pPr>
      <w:r w:rsidRPr="00A04F41">
        <w:rPr>
          <w:rFonts w:asciiTheme="minorHAnsi" w:hAnsiTheme="minorHAnsi" w:cstheme="minorHAnsi"/>
          <w:color w:val="auto"/>
          <w:sz w:val="24"/>
          <w:szCs w:val="24"/>
          <w:lang w:eastAsia="it-IT"/>
        </w:rPr>
        <w:lastRenderedPageBreak/>
        <w:t>VARIAZIONE DEL CONSIGLIO DI CLASSE NEL TRIENNIO</w:t>
      </w:r>
    </w:p>
    <w:p w14:paraId="0A1B9996" w14:textId="77777777" w:rsidR="00A04F41" w:rsidRDefault="00A04F41" w:rsidP="00A04F41">
      <w:pPr>
        <w:pStyle w:val="Titolo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  <w:lang w:eastAsia="it-IT"/>
        </w:rPr>
      </w:pPr>
    </w:p>
    <w:tbl>
      <w:tblPr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7"/>
        <w:gridCol w:w="2337"/>
      </w:tblGrid>
      <w:tr w:rsidR="00A04F41" w:rsidRPr="00A04F41" w14:paraId="56ABF963" w14:textId="77777777" w:rsidTr="00627A7A">
        <w:trPr>
          <w:trHeight w:val="329"/>
        </w:trPr>
        <w:tc>
          <w:tcPr>
            <w:tcW w:w="1250" w:type="pct"/>
            <w:shd w:val="clear" w:color="auto" w:fill="auto"/>
          </w:tcPr>
          <w:p w14:paraId="5FDFB6D4" w14:textId="77777777" w:rsidR="00A04F41" w:rsidRPr="0008015F" w:rsidRDefault="00A04F41" w:rsidP="00A04F41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08015F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1250" w:type="pct"/>
            <w:shd w:val="clear" w:color="auto" w:fill="auto"/>
          </w:tcPr>
          <w:p w14:paraId="2475CAB8" w14:textId="24BFAD5E" w:rsidR="00A04F41" w:rsidRPr="00A04F41" w:rsidRDefault="001F246C" w:rsidP="001F246C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SimSun" w:cstheme="minorHAnsi"/>
                <w:b/>
                <w:bCs/>
                <w:sz w:val="24"/>
                <w:szCs w:val="24"/>
              </w:rPr>
              <w:t>A.S. 2021/2022</w:t>
            </w:r>
          </w:p>
        </w:tc>
        <w:tc>
          <w:tcPr>
            <w:tcW w:w="1250" w:type="pct"/>
            <w:shd w:val="clear" w:color="auto" w:fill="auto"/>
          </w:tcPr>
          <w:p w14:paraId="55EEB74E" w14:textId="6E11CDD2" w:rsidR="00A04F41" w:rsidRPr="00A04F41" w:rsidRDefault="001F246C" w:rsidP="001F246C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A.S. 2022</w:t>
            </w:r>
            <w:r>
              <w:rPr>
                <w:rFonts w:eastAsia="SimSun" w:cstheme="minorHAnsi"/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1250" w:type="pct"/>
            <w:shd w:val="clear" w:color="auto" w:fill="auto"/>
          </w:tcPr>
          <w:p w14:paraId="41FB0999" w14:textId="4A7F75D1" w:rsidR="00A04F41" w:rsidRPr="00A04F41" w:rsidRDefault="00A04F41" w:rsidP="001F246C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A.S. 20</w:t>
            </w:r>
            <w:r w:rsidR="00306A0D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2</w:t>
            </w:r>
            <w:r w:rsidR="001F246C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3</w:t>
            </w:r>
            <w:r w:rsidRPr="00A04F41">
              <w:rPr>
                <w:rFonts w:eastAsia="SimSun" w:cstheme="minorHAnsi"/>
                <w:b/>
                <w:bCs/>
                <w:sz w:val="24"/>
                <w:szCs w:val="24"/>
              </w:rPr>
              <w:t>/20</w:t>
            </w:r>
            <w:r w:rsidR="00306A0D">
              <w:rPr>
                <w:rFonts w:eastAsia="SimSun" w:cstheme="minorHAnsi"/>
                <w:b/>
                <w:bCs/>
                <w:sz w:val="24"/>
                <w:szCs w:val="24"/>
              </w:rPr>
              <w:t>2</w:t>
            </w:r>
            <w:r w:rsidR="001F246C">
              <w:rPr>
                <w:rFonts w:eastAsia="SimSun"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6F765E" w:rsidRPr="00A04F41" w14:paraId="7BB462D3" w14:textId="77777777" w:rsidTr="006F765E">
        <w:trPr>
          <w:trHeight w:val="298"/>
        </w:trPr>
        <w:tc>
          <w:tcPr>
            <w:tcW w:w="1250" w:type="pct"/>
            <w:shd w:val="clear" w:color="auto" w:fill="auto"/>
          </w:tcPr>
          <w:p w14:paraId="1E8B3DC2" w14:textId="77777777" w:rsidR="006F765E" w:rsidRPr="00A04F41" w:rsidRDefault="006F765E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 xml:space="preserve">Italiano </w:t>
            </w:r>
          </w:p>
        </w:tc>
        <w:tc>
          <w:tcPr>
            <w:tcW w:w="1250" w:type="pct"/>
            <w:shd w:val="clear" w:color="auto" w:fill="auto"/>
          </w:tcPr>
          <w:p w14:paraId="5ECCF971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788A4634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6BB43724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3A80020D" w14:textId="77777777" w:rsidTr="00627A7A">
        <w:tc>
          <w:tcPr>
            <w:tcW w:w="1250" w:type="pct"/>
            <w:shd w:val="clear" w:color="auto" w:fill="auto"/>
          </w:tcPr>
          <w:p w14:paraId="52403781" w14:textId="77777777" w:rsidR="006F765E" w:rsidRPr="00A04F41" w:rsidRDefault="006F765E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1250" w:type="pct"/>
            <w:shd w:val="clear" w:color="auto" w:fill="auto"/>
          </w:tcPr>
          <w:p w14:paraId="049E3DA3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45AF4DA9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7143361E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720F5396" w14:textId="77777777" w:rsidTr="00627A7A">
        <w:tc>
          <w:tcPr>
            <w:tcW w:w="1250" w:type="pct"/>
            <w:shd w:val="clear" w:color="auto" w:fill="auto"/>
          </w:tcPr>
          <w:p w14:paraId="5BDB8EF4" w14:textId="77777777" w:rsidR="006F765E" w:rsidRPr="00A04F41" w:rsidRDefault="006F765E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Filosofia</w:t>
            </w:r>
          </w:p>
        </w:tc>
        <w:tc>
          <w:tcPr>
            <w:tcW w:w="1250" w:type="pct"/>
            <w:shd w:val="clear" w:color="auto" w:fill="auto"/>
          </w:tcPr>
          <w:p w14:paraId="11080581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7BC7D7B0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3CAA731F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5B269EA3" w14:textId="77777777" w:rsidTr="00627A7A">
        <w:tc>
          <w:tcPr>
            <w:tcW w:w="1250" w:type="pct"/>
            <w:shd w:val="clear" w:color="auto" w:fill="auto"/>
          </w:tcPr>
          <w:p w14:paraId="51068DD6" w14:textId="77777777" w:rsidR="006F765E" w:rsidRPr="00A04F41" w:rsidRDefault="006F765E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50" w:type="pct"/>
            <w:shd w:val="clear" w:color="auto" w:fill="auto"/>
          </w:tcPr>
          <w:p w14:paraId="037C3DC3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505A0E59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29E54220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7745CDDA" w14:textId="77777777" w:rsidTr="006F765E">
        <w:trPr>
          <w:trHeight w:val="231"/>
        </w:trPr>
        <w:tc>
          <w:tcPr>
            <w:tcW w:w="1250" w:type="pct"/>
            <w:shd w:val="clear" w:color="auto" w:fill="auto"/>
          </w:tcPr>
          <w:p w14:paraId="73A0CB52" w14:textId="77777777" w:rsidR="006F765E" w:rsidRPr="00A04F41" w:rsidRDefault="006F765E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1250" w:type="pct"/>
            <w:shd w:val="clear" w:color="auto" w:fill="auto"/>
          </w:tcPr>
          <w:p w14:paraId="7AA50F82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2950DED8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1E81DE9C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0DCC3EC9" w14:textId="77777777" w:rsidTr="00627A7A">
        <w:tc>
          <w:tcPr>
            <w:tcW w:w="1250" w:type="pct"/>
            <w:shd w:val="clear" w:color="auto" w:fill="auto"/>
          </w:tcPr>
          <w:p w14:paraId="4BF71377" w14:textId="77777777" w:rsidR="006F765E" w:rsidRPr="00A04F41" w:rsidRDefault="00D46FD8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>
              <w:rPr>
                <w:rFonts w:eastAsia="SimSun" w:cstheme="minorHAnsi"/>
                <w:sz w:val="24"/>
                <w:szCs w:val="24"/>
                <w:lang w:eastAsia="it-IT"/>
              </w:rPr>
              <w:t>Tedesco</w:t>
            </w:r>
          </w:p>
        </w:tc>
        <w:tc>
          <w:tcPr>
            <w:tcW w:w="1250" w:type="pct"/>
            <w:shd w:val="clear" w:color="auto" w:fill="auto"/>
          </w:tcPr>
          <w:p w14:paraId="60B28C07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3CB2D38B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336A3DA9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069C0CD7" w14:textId="77777777" w:rsidTr="00627A7A">
        <w:tc>
          <w:tcPr>
            <w:tcW w:w="1250" w:type="pct"/>
            <w:shd w:val="clear" w:color="auto" w:fill="auto"/>
          </w:tcPr>
          <w:p w14:paraId="6F9155F2" w14:textId="77777777" w:rsidR="006F765E" w:rsidRPr="00A04F41" w:rsidRDefault="006F765E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>
              <w:rPr>
                <w:rFonts w:eastAsia="SimSun" w:cstheme="minorHAnsi"/>
                <w:sz w:val="24"/>
                <w:szCs w:val="24"/>
                <w:lang w:eastAsia="it-IT"/>
              </w:rPr>
              <w:t xml:space="preserve">Matematica e </w:t>
            </w: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Fisica</w:t>
            </w:r>
          </w:p>
        </w:tc>
        <w:tc>
          <w:tcPr>
            <w:tcW w:w="1250" w:type="pct"/>
            <w:shd w:val="clear" w:color="auto" w:fill="auto"/>
          </w:tcPr>
          <w:p w14:paraId="359B1635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19AFBB4F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05B18731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252B8A58" w14:textId="77777777" w:rsidTr="006F765E">
        <w:trPr>
          <w:trHeight w:val="300"/>
        </w:trPr>
        <w:tc>
          <w:tcPr>
            <w:tcW w:w="1250" w:type="pct"/>
            <w:shd w:val="clear" w:color="auto" w:fill="auto"/>
          </w:tcPr>
          <w:p w14:paraId="2BA543C3" w14:textId="77777777" w:rsidR="006F765E" w:rsidRPr="00A04F41" w:rsidRDefault="006F765E" w:rsidP="006F765E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>
              <w:rPr>
                <w:rFonts w:eastAsia="SimSun" w:cstheme="minorHAnsi"/>
                <w:sz w:val="24"/>
                <w:szCs w:val="24"/>
                <w:lang w:eastAsia="it-IT"/>
              </w:rPr>
              <w:t>Scienza naturali</w:t>
            </w:r>
          </w:p>
        </w:tc>
        <w:tc>
          <w:tcPr>
            <w:tcW w:w="1250" w:type="pct"/>
            <w:shd w:val="clear" w:color="auto" w:fill="auto"/>
          </w:tcPr>
          <w:p w14:paraId="7E255765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7996A96F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23EF0F52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2A3FC767" w14:textId="77777777" w:rsidTr="00627A7A">
        <w:tc>
          <w:tcPr>
            <w:tcW w:w="1250" w:type="pct"/>
            <w:shd w:val="clear" w:color="auto" w:fill="auto"/>
          </w:tcPr>
          <w:p w14:paraId="1267055F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Storia Dell’arte</w:t>
            </w:r>
          </w:p>
        </w:tc>
        <w:tc>
          <w:tcPr>
            <w:tcW w:w="1250" w:type="pct"/>
            <w:shd w:val="clear" w:color="auto" w:fill="auto"/>
          </w:tcPr>
          <w:p w14:paraId="1545D838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3384937E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001B16A1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5E6E07CB" w14:textId="77777777" w:rsidTr="00627A7A">
        <w:tc>
          <w:tcPr>
            <w:tcW w:w="1250" w:type="pct"/>
            <w:shd w:val="clear" w:color="auto" w:fill="auto"/>
          </w:tcPr>
          <w:p w14:paraId="6BD174A3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Sc. Motorie</w:t>
            </w:r>
          </w:p>
        </w:tc>
        <w:tc>
          <w:tcPr>
            <w:tcW w:w="1250" w:type="pct"/>
            <w:shd w:val="clear" w:color="auto" w:fill="auto"/>
          </w:tcPr>
          <w:p w14:paraId="5D747E9C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592A0801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3C81E654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2F2A4877" w14:textId="77777777" w:rsidTr="00627A7A">
        <w:tc>
          <w:tcPr>
            <w:tcW w:w="1250" w:type="pct"/>
            <w:shd w:val="clear" w:color="auto" w:fill="auto"/>
          </w:tcPr>
          <w:p w14:paraId="3E2DEA70" w14:textId="77777777" w:rsidR="006F765E" w:rsidRPr="00A04F41" w:rsidRDefault="006F765E" w:rsidP="006F765E">
            <w:pPr>
              <w:suppressAutoHyphens/>
              <w:spacing w:after="0" w:line="240" w:lineRule="auto"/>
              <w:rPr>
                <w:rFonts w:eastAsia="SimSun" w:cstheme="minorHAnsi"/>
                <w:i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Religione</w:t>
            </w:r>
          </w:p>
        </w:tc>
        <w:tc>
          <w:tcPr>
            <w:tcW w:w="1250" w:type="pct"/>
            <w:shd w:val="clear" w:color="auto" w:fill="auto"/>
          </w:tcPr>
          <w:p w14:paraId="02878F8D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259AC4EE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3D81947D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</w:tbl>
    <w:p w14:paraId="042ADAE5" w14:textId="77777777" w:rsidR="00637C2F" w:rsidRDefault="00637C2F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7B1C389D" w14:textId="77777777" w:rsidR="00AB7F74" w:rsidRPr="0008015F" w:rsidRDefault="0077051C" w:rsidP="0008015F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3. </w:t>
      </w:r>
      <w:r w:rsidR="0008015F"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>IL PROFILO DELLA CLASSE</w:t>
      </w:r>
    </w:p>
    <w:p w14:paraId="04B4CC6F" w14:textId="77777777" w:rsidR="0077051C" w:rsidRDefault="0077051C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2713794B" w14:textId="77777777" w:rsidR="0008015F" w:rsidRDefault="0008015F" w:rsidP="0008015F">
      <w:pPr>
        <w:pStyle w:val="Titolo2"/>
        <w:spacing w:before="0" w:line="240" w:lineRule="auto"/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</w:pPr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Segue descrizione </w:t>
      </w:r>
      <w:r w:rsidR="001945B7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e presentazione </w:t>
      </w:r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della classe (profitto, impegno, partecipazione </w:t>
      </w:r>
      <w:proofErr w:type="gramStart"/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>etc..</w:t>
      </w:r>
      <w:proofErr w:type="gramEnd"/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>)</w:t>
      </w:r>
    </w:p>
    <w:p w14:paraId="31210A37" w14:textId="77777777" w:rsidR="0008015F" w:rsidRDefault="00744CEB" w:rsidP="0008015F">
      <w:pPr>
        <w:rPr>
          <w:lang w:eastAsia="it-IT"/>
        </w:rPr>
      </w:pPr>
      <w:r>
        <w:rPr>
          <w:lang w:eastAsia="it-IT"/>
        </w:rPr>
        <w:t xml:space="preserve">n. b. Se sono presenti alunni DSA/BES o diversamente abili fare riferimento a PDP, PEI </w:t>
      </w:r>
      <w:proofErr w:type="spellStart"/>
      <w:r>
        <w:rPr>
          <w:lang w:eastAsia="it-IT"/>
        </w:rPr>
        <w:t>etc</w:t>
      </w:r>
      <w:proofErr w:type="spellEnd"/>
      <w:r w:rsidR="00D4259C">
        <w:rPr>
          <w:lang w:eastAsia="it-IT"/>
        </w:rPr>
        <w:t xml:space="preserve"> </w:t>
      </w:r>
      <w:r w:rsidR="004A2FC8">
        <w:rPr>
          <w:lang w:eastAsia="it-IT"/>
        </w:rPr>
        <w:t>(non indicare nomi e cognomi. Al massimo iniziali)</w:t>
      </w:r>
      <w:r w:rsidR="00D4259C">
        <w:rPr>
          <w:lang w:eastAsia="it-IT"/>
        </w:rPr>
        <w:t xml:space="preserve"> </w:t>
      </w:r>
    </w:p>
    <w:p w14:paraId="21726842" w14:textId="395E98AB" w:rsidR="0008015F" w:rsidRDefault="00DB09C5" w:rsidP="0008015F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it-IT"/>
        </w:rPr>
        <w:t>4</w:t>
      </w:r>
      <w:r w:rsidR="0008015F"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>. VERIFICA E VALUTAZIONE DE</w:t>
      </w:r>
      <w:r w:rsidR="0063426A">
        <w:rPr>
          <w:rFonts w:asciiTheme="minorHAnsi" w:hAnsiTheme="minorHAnsi" w:cstheme="minorHAnsi"/>
          <w:color w:val="auto"/>
          <w:sz w:val="24"/>
          <w:szCs w:val="24"/>
          <w:lang w:eastAsia="it-IT"/>
        </w:rPr>
        <w:t>LL’APPRENDIMENTO</w:t>
      </w:r>
    </w:p>
    <w:p w14:paraId="3D167063" w14:textId="77777777" w:rsidR="00656D9D" w:rsidRDefault="00656D9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20E25996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voto è stato considerato espressione di sintesi valutativa, pertanto, si è fondato su una pluralità di prove di verifica riconducibili a diverse tipologie, coerenti con le strategie metodologico – didattiche adottate, come riporta la C.M. n.89 del 18/10/2012.</w:t>
      </w:r>
    </w:p>
    <w:p w14:paraId="26939E3E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 xml:space="preserve">Il D. </w:t>
      </w:r>
      <w:r w:rsidR="00F47788">
        <w:rPr>
          <w:sz w:val="24"/>
          <w:szCs w:val="24"/>
          <w:lang w:eastAsia="it-IT"/>
        </w:rPr>
        <w:t xml:space="preserve">lgs. N. 62 del 13 aprile 2017, </w:t>
      </w:r>
      <w:r w:rsidRPr="00CF2A6D">
        <w:rPr>
          <w:sz w:val="24"/>
          <w:szCs w:val="24"/>
          <w:lang w:eastAsia="it-IT"/>
        </w:rPr>
        <w:t>L’art. 1 comma 2 recita “La valutazione è coerente con l’offerta formativa delle istituzioni scolastiche, con la personalizzazione dei percorsi e con le Indicazioni Nazionali per il curricolo e le Linee guida ai D.P.R. 15 marzo 2010, n.87, n.88 e n.89; è effettuata dai docenti nell’esercizio della propria autonomia professionale, in conformità con i criteri e le modalità definiti dal collegio dei docenti e inseriti nel piano triennale dell’offerta formativa”</w:t>
      </w:r>
      <w:r>
        <w:rPr>
          <w:sz w:val="24"/>
          <w:szCs w:val="24"/>
          <w:lang w:eastAsia="it-IT"/>
        </w:rPr>
        <w:t>.</w:t>
      </w:r>
    </w:p>
    <w:p w14:paraId="082A86B2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L’art.1 comma 6 dl D. Lgs n.62 del 13 aprile 2017 recita: “L’istituzione scolastica certifica l’acquisizione delle competenze progressivamente acquisite anche al fine i favorire l’orientamento per la prosecuzione degli studi”</w:t>
      </w:r>
      <w:r>
        <w:rPr>
          <w:sz w:val="24"/>
          <w:szCs w:val="24"/>
          <w:lang w:eastAsia="it-IT"/>
        </w:rPr>
        <w:t>.</w:t>
      </w:r>
    </w:p>
    <w:p w14:paraId="627E09CB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Quello della valutazione è il momento in cui si sono verificati i processi di insegnamento/apprendimento. L’obiettivo è stato quello di porre l’attenzione sui progressi dell’allievo e sulla validità dell’azione didattica.</w:t>
      </w:r>
    </w:p>
    <w:p w14:paraId="184A9441" w14:textId="77777777" w:rsidR="00CF2A6D" w:rsidRPr="00CF2A6D" w:rsidRDefault="00CF2A6D" w:rsidP="00CF2A6D">
      <w:pPr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Nel processo di valutazione quadrimestrale e finale per ogni alunno sono stati presi in esame</w:t>
      </w:r>
      <w:r>
        <w:rPr>
          <w:sz w:val="24"/>
          <w:szCs w:val="24"/>
          <w:lang w:eastAsia="it-IT"/>
        </w:rPr>
        <w:t>:</w:t>
      </w:r>
    </w:p>
    <w:p w14:paraId="00263D7C" w14:textId="77777777" w:rsidR="00CF2A6D" w:rsidRP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livello di raggiungimento delle competenze specifiche pre</w:t>
      </w:r>
      <w:r>
        <w:rPr>
          <w:sz w:val="24"/>
          <w:szCs w:val="24"/>
          <w:lang w:eastAsia="it-IT"/>
        </w:rPr>
        <w:t xml:space="preserve">fissate in riferimento al PECUP </w:t>
      </w:r>
      <w:r w:rsidRPr="00CF2A6D">
        <w:rPr>
          <w:sz w:val="24"/>
          <w:szCs w:val="24"/>
          <w:lang w:eastAsia="it-IT"/>
        </w:rPr>
        <w:t>dell’indirizzo</w:t>
      </w:r>
      <w:r>
        <w:rPr>
          <w:sz w:val="24"/>
          <w:szCs w:val="24"/>
          <w:lang w:eastAsia="it-IT"/>
        </w:rPr>
        <w:t>;</w:t>
      </w:r>
    </w:p>
    <w:p w14:paraId="5611768B" w14:textId="77777777" w:rsid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 progressi evidenziati rispett</w:t>
      </w:r>
      <w:r>
        <w:rPr>
          <w:sz w:val="24"/>
          <w:szCs w:val="24"/>
          <w:lang w:eastAsia="it-IT"/>
        </w:rPr>
        <w:t>o al livello culturale iniziale;</w:t>
      </w:r>
    </w:p>
    <w:p w14:paraId="76FD8AAF" w14:textId="77777777" w:rsidR="00CF2A6D" w:rsidRP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la partecipazione al dialogo didattico/educativo;</w:t>
      </w:r>
    </w:p>
    <w:p w14:paraId="77BE6224" w14:textId="77777777" w:rsidR="00CF2A6D" w:rsidRP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proofErr w:type="gramStart"/>
      <w:r w:rsidRPr="00CF2A6D">
        <w:rPr>
          <w:sz w:val="24"/>
          <w:szCs w:val="24"/>
          <w:lang w:eastAsia="it-IT"/>
        </w:rPr>
        <w:t>i</w:t>
      </w:r>
      <w:proofErr w:type="gramEnd"/>
      <w:r w:rsidRPr="00CF2A6D">
        <w:rPr>
          <w:sz w:val="24"/>
          <w:szCs w:val="24"/>
          <w:lang w:eastAsia="it-IT"/>
        </w:rPr>
        <w:t xml:space="preserve"> risultati della prove di verifica</w:t>
      </w:r>
      <w:r>
        <w:rPr>
          <w:sz w:val="24"/>
          <w:szCs w:val="24"/>
          <w:lang w:eastAsia="it-IT"/>
        </w:rPr>
        <w:t>;</w:t>
      </w:r>
    </w:p>
    <w:p w14:paraId="5DC807F8" w14:textId="77777777" w:rsid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livello di competenze di Cittadinanza e costituzione acquisito attraverso l’osserva</w:t>
      </w:r>
      <w:r>
        <w:rPr>
          <w:sz w:val="24"/>
          <w:szCs w:val="24"/>
          <w:lang w:eastAsia="it-IT"/>
        </w:rPr>
        <w:t>zione nel medio e lungo periodo;</w:t>
      </w:r>
    </w:p>
    <w:p w14:paraId="5DE6AFE6" w14:textId="77777777" w:rsid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la partecipazione ai percorsi per le competenze trasversali e per l’orientamento (ASL).</w:t>
      </w:r>
    </w:p>
    <w:p w14:paraId="75F6FF97" w14:textId="77777777" w:rsidR="00D17912" w:rsidRDefault="00D17912" w:rsidP="00D17912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1FB8396C" w14:textId="78850013" w:rsidR="00D17912" w:rsidRPr="0063426A" w:rsidRDefault="00DB09C5" w:rsidP="00806B69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5</w:t>
      </w:r>
      <w:r w:rsidR="0063426A" w:rsidRPr="0063426A">
        <w:rPr>
          <w:b/>
          <w:sz w:val="24"/>
          <w:szCs w:val="24"/>
          <w:lang w:eastAsia="it-IT"/>
        </w:rPr>
        <w:t>. PERCORSI INTERDISCIPLINARI</w:t>
      </w:r>
    </w:p>
    <w:p w14:paraId="797F978F" w14:textId="77777777" w:rsidR="00806B69" w:rsidRDefault="00806B69" w:rsidP="00806B69">
      <w:pPr>
        <w:spacing w:after="0" w:line="240" w:lineRule="auto"/>
        <w:rPr>
          <w:sz w:val="24"/>
          <w:szCs w:val="24"/>
          <w:lang w:eastAsia="it-IT"/>
        </w:rPr>
      </w:pPr>
    </w:p>
    <w:p w14:paraId="2EE6330D" w14:textId="77777777" w:rsidR="00806B69" w:rsidRPr="00806B69" w:rsidRDefault="00806B69" w:rsidP="00806B69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806B69">
        <w:rPr>
          <w:sz w:val="24"/>
          <w:szCs w:val="24"/>
          <w:lang w:eastAsia="it-IT"/>
        </w:rPr>
        <w:lastRenderedPageBreak/>
        <w:t>Il Consiglio di Classe, in vista dell’Esame di Stato, ha proposto agli studenti la trattazione dei percorsi interdisciplinari r</w:t>
      </w:r>
      <w:r>
        <w:rPr>
          <w:sz w:val="24"/>
          <w:szCs w:val="24"/>
          <w:lang w:eastAsia="it-IT"/>
        </w:rPr>
        <w:t>iassunti nella seguente tabella:</w:t>
      </w:r>
    </w:p>
    <w:p w14:paraId="504134FE" w14:textId="77777777" w:rsidR="00806B69" w:rsidRPr="00806B69" w:rsidRDefault="00806B69" w:rsidP="00806B69">
      <w:pPr>
        <w:rPr>
          <w:sz w:val="24"/>
          <w:szCs w:val="24"/>
          <w:lang w:eastAsia="it-IT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4536"/>
        <w:gridCol w:w="2551"/>
      </w:tblGrid>
      <w:tr w:rsidR="00806B69" w:rsidRPr="00806B69" w14:paraId="7C07B58B" w14:textId="77777777" w:rsidTr="00576CAD">
        <w:trPr>
          <w:cantSplit/>
        </w:trPr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C1BF" w14:textId="77777777" w:rsidR="00806B69" w:rsidRPr="00806B69" w:rsidRDefault="00806B69" w:rsidP="00B129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PERCORSI INTERDISCIPLINARI</w:t>
            </w:r>
            <w:r w:rsidR="001035D8"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129C0">
              <w:rPr>
                <w:b/>
                <w:bCs/>
                <w:sz w:val="24"/>
                <w:szCs w:val="24"/>
                <w:lang w:eastAsia="it-IT"/>
              </w:rPr>
              <w:t>[</w:t>
            </w:r>
            <w:r w:rsidR="00B129C0" w:rsidRPr="00B129C0">
              <w:rPr>
                <w:b/>
                <w:sz w:val="24"/>
                <w:szCs w:val="24"/>
                <w:lang w:eastAsia="it-IT"/>
              </w:rPr>
              <w:t>Nuclei tematici (macroarea) trasversali</w:t>
            </w:r>
            <w:r w:rsidR="00B129C0">
              <w:rPr>
                <w:b/>
                <w:sz w:val="24"/>
                <w:szCs w:val="24"/>
                <w:lang w:eastAsia="it-IT"/>
              </w:rPr>
              <w:t>]</w:t>
            </w:r>
          </w:p>
        </w:tc>
      </w:tr>
      <w:tr w:rsidR="00806B69" w:rsidRPr="00806B69" w14:paraId="0869AC63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8AC2" w14:textId="77777777" w:rsidR="00806B69" w:rsidRPr="00806B69" w:rsidRDefault="00806B69" w:rsidP="00806B69">
            <w:pPr>
              <w:rPr>
                <w:i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Titolo del percorso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18A9" w14:textId="77777777" w:rsidR="00806B69" w:rsidRPr="00806B69" w:rsidRDefault="00806B69" w:rsidP="00806B69">
            <w:pPr>
              <w:rPr>
                <w:i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Discipline coinvolte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B941" w14:textId="77777777" w:rsidR="00806B69" w:rsidRPr="00806B69" w:rsidRDefault="001F73E8" w:rsidP="001F73E8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  <w:r w:rsidRPr="001F73E8">
              <w:rPr>
                <w:b/>
                <w:bCs/>
                <w:sz w:val="24"/>
                <w:szCs w:val="24"/>
                <w:lang w:eastAsia="it-IT"/>
              </w:rPr>
              <w:t>Testi, documenti, esperienze, progetti e problemi</w:t>
            </w:r>
            <w:r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1F73E8">
              <w:rPr>
                <w:b/>
                <w:bCs/>
                <w:i/>
                <w:sz w:val="24"/>
                <w:szCs w:val="24"/>
                <w:lang w:eastAsia="it-IT"/>
              </w:rPr>
              <w:t>(n.b. tutti i documenti citati vanno allegati al presente documento)</w:t>
            </w:r>
          </w:p>
        </w:tc>
      </w:tr>
      <w:tr w:rsidR="00806B69" w:rsidRPr="00806B69" w14:paraId="238ED379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072A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AEBF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C316" w14:textId="77777777" w:rsidR="00806B69" w:rsidRPr="00806B69" w:rsidRDefault="00806B69" w:rsidP="00B129C0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06B69" w:rsidRPr="00806B69" w14:paraId="621A07E8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9070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FD77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A3D6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06B69" w:rsidRPr="00806B69" w14:paraId="011E4741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2DD8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7F41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948B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06B69" w:rsidRPr="00806B69" w14:paraId="6E65A8EB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4948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F944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8E31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4D0E2546" w14:textId="77777777" w:rsidR="001035D8" w:rsidRDefault="001035D8" w:rsidP="0008015F">
      <w:pPr>
        <w:rPr>
          <w:sz w:val="24"/>
          <w:szCs w:val="24"/>
          <w:lang w:eastAsia="it-IT"/>
        </w:rPr>
      </w:pPr>
    </w:p>
    <w:p w14:paraId="32B8D502" w14:textId="1D082074" w:rsidR="0022278C" w:rsidRDefault="00DB09C5" w:rsidP="0022278C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2278C">
        <w:rPr>
          <w:b/>
          <w:sz w:val="24"/>
          <w:szCs w:val="24"/>
        </w:rPr>
        <w:t>. PERCORSI DI EDUCAZIONE CIVICA</w:t>
      </w:r>
    </w:p>
    <w:p w14:paraId="77D07AC0" w14:textId="77777777" w:rsidR="00806B69" w:rsidRDefault="0022278C" w:rsidP="002227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Consiglio di Classe, in vista dell’Esame di Stato, ha proposto agli studenti la trattazione dei seguenti percorsi di Educazione Civica previsti nel Curricolo di Istituto e riassunti nella seguente tabella:</w:t>
      </w:r>
    </w:p>
    <w:p w14:paraId="14020D77" w14:textId="77777777" w:rsidR="005773F1" w:rsidRDefault="005773F1" w:rsidP="0022278C">
      <w:pPr>
        <w:spacing w:after="0" w:line="240" w:lineRule="auto"/>
        <w:jc w:val="both"/>
        <w:rPr>
          <w:sz w:val="24"/>
          <w:szCs w:val="24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4961"/>
      </w:tblGrid>
      <w:tr w:rsidR="00806B69" w:rsidRPr="00B30BA2" w14:paraId="2B94E0DF" w14:textId="77777777" w:rsidTr="00576CAD">
        <w:trPr>
          <w:cantSplit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76A1" w14:textId="77777777" w:rsidR="00806B69" w:rsidRPr="00576CAD" w:rsidRDefault="00806B69" w:rsidP="0022278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76CAD">
              <w:rPr>
                <w:rFonts w:cstheme="minorHAnsi"/>
                <w:b/>
                <w:bCs/>
                <w:sz w:val="24"/>
                <w:szCs w:val="24"/>
              </w:rPr>
              <w:t xml:space="preserve">PERCORSI </w:t>
            </w:r>
            <w:r w:rsidR="0022278C">
              <w:rPr>
                <w:rFonts w:cstheme="minorHAnsi"/>
                <w:b/>
                <w:bCs/>
                <w:sz w:val="24"/>
                <w:szCs w:val="24"/>
              </w:rPr>
              <w:t>DI EDUCAZIONE CIVICA</w:t>
            </w:r>
          </w:p>
        </w:tc>
      </w:tr>
      <w:tr w:rsidR="00806B69" w:rsidRPr="000A31F9" w14:paraId="1C953640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9186" w14:textId="77777777" w:rsidR="00806B69" w:rsidRPr="00E224FE" w:rsidRDefault="00806B69" w:rsidP="00E224F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Titolo del percorso</w:t>
            </w:r>
            <w:r w:rsid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723C" w14:textId="77777777" w:rsidR="00806B69" w:rsidRPr="00E224FE" w:rsidRDefault="00806B69" w:rsidP="00E224F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52AB6" w:rsidRPr="000A31F9" w14:paraId="48683CF7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EF8C" w14:textId="77777777" w:rsidR="00852AB6" w:rsidRPr="00E224FE" w:rsidRDefault="00852AB6" w:rsidP="004A025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Discipline coinvolte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8D7A" w14:textId="77777777" w:rsidR="00852AB6" w:rsidRPr="00E224FE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AB6" w:rsidRPr="000A31F9" w14:paraId="2517C9B0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99AF" w14:textId="77777777" w:rsidR="00852AB6" w:rsidRPr="00E224FE" w:rsidRDefault="00852AB6" w:rsidP="00852AB6">
            <w:pPr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Finalità generali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B320" w14:textId="77777777" w:rsidR="00852AB6" w:rsidRPr="00E224FE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AB6" w:rsidRPr="000A31F9" w14:paraId="3CFE2AE5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308B" w14:textId="77777777" w:rsidR="00852AB6" w:rsidRPr="00E224FE" w:rsidRDefault="00852AB6" w:rsidP="00852AB6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Competenze* (chiave/culturali/di base /sociali /trasversali)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0289" w14:textId="77777777" w:rsidR="00852AB6" w:rsidRPr="00E224FE" w:rsidRDefault="00852AB6" w:rsidP="00852AB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AB6" w:rsidRPr="000A31F9" w14:paraId="55E24C47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6708" w14:textId="77777777" w:rsidR="00852AB6" w:rsidRPr="00852AB6" w:rsidRDefault="00852AB6" w:rsidP="00852AB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</w:t>
            </w: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videnze osservabili (prestazioni, di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tipo cognitivo, operativo, affettivo, da cui è</w:t>
            </w:r>
          </w:p>
          <w:p w14:paraId="593DA7EC" w14:textId="77777777" w:rsidR="00852AB6" w:rsidRDefault="00852AB6" w:rsidP="00852AB6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</w:rPr>
            </w:pP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possibile inferire la competenza…)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F90E" w14:textId="77777777" w:rsidR="00852AB6" w:rsidRDefault="00852AB6" w:rsidP="00852AB6">
            <w:pPr>
              <w:spacing w:after="0" w:line="240" w:lineRule="auto"/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852AB6" w:rsidRPr="000A31F9" w14:paraId="6821D068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107D" w14:textId="77777777" w:rsidR="00852AB6" w:rsidRPr="00852AB6" w:rsidRDefault="00852AB6" w:rsidP="00852AB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7D4E" w14:textId="77777777" w:rsidR="00852AB6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852AB6" w:rsidRPr="000A31F9" w14:paraId="7497C578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1306" w14:textId="77777777" w:rsidR="00852AB6" w:rsidRDefault="00852AB6" w:rsidP="00852AB6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</w:rPr>
            </w:pP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C6F1" w14:textId="77777777" w:rsidR="00852AB6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</w:tbl>
    <w:p w14:paraId="7D7F7617" w14:textId="77777777" w:rsidR="00852AB6" w:rsidRPr="00852AB6" w:rsidRDefault="00852AB6" w:rsidP="0008015F">
      <w:pPr>
        <w:rPr>
          <w:b/>
          <w:sz w:val="24"/>
          <w:szCs w:val="24"/>
          <w:lang w:eastAsia="it-IT"/>
        </w:rPr>
      </w:pPr>
      <w:r w:rsidRPr="00852AB6">
        <w:rPr>
          <w:b/>
          <w:sz w:val="24"/>
          <w:szCs w:val="24"/>
          <w:lang w:eastAsia="it-IT"/>
        </w:rPr>
        <w:t>n. b. la tabella va replicata per ogni attività svolta.</w:t>
      </w:r>
    </w:p>
    <w:p w14:paraId="1DE246F8" w14:textId="77777777" w:rsidR="00CF2A6D" w:rsidRPr="005773F1" w:rsidRDefault="00852AB6" w:rsidP="00852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  <w:lang w:eastAsia="it-IT"/>
        </w:rPr>
      </w:pPr>
      <w:r w:rsidRPr="005773F1">
        <w:rPr>
          <w:sz w:val="20"/>
          <w:szCs w:val="20"/>
          <w:lang w:eastAsia="it-IT"/>
        </w:rPr>
        <w:t>* Competenze chiave: Comunicazione nella madrelingua, Comunicazione nelle lingue straniere, Competenza matematica e competenze di base in scienza e tecnologia, Competenza digitale, Imparare a imparare, Competenze sociali e civiche, spirito di iniziativa e imprenditorialità, consapevolezza ed espressione culturale.</w:t>
      </w:r>
    </w:p>
    <w:p w14:paraId="0CC96041" w14:textId="77777777" w:rsidR="00852AB6" w:rsidRDefault="00852AB6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247E4E05" w14:textId="6D5C3545" w:rsidR="00852AB6" w:rsidRDefault="00DB09C5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7</w:t>
      </w:r>
      <w:r w:rsidR="00A7671A" w:rsidRPr="00A7671A">
        <w:rPr>
          <w:b/>
          <w:sz w:val="24"/>
          <w:szCs w:val="24"/>
          <w:lang w:eastAsia="it-IT"/>
        </w:rPr>
        <w:t>. PERCORSI PER LE COMPETENZE TRASVERSALI E PER L’ORIENTAMENTO (</w:t>
      </w:r>
      <w:r>
        <w:rPr>
          <w:b/>
          <w:sz w:val="24"/>
          <w:szCs w:val="24"/>
          <w:lang w:eastAsia="it-IT"/>
        </w:rPr>
        <w:t>PCTO</w:t>
      </w:r>
      <w:r w:rsidR="00A7671A" w:rsidRPr="00A7671A">
        <w:rPr>
          <w:b/>
          <w:sz w:val="24"/>
          <w:szCs w:val="24"/>
          <w:lang w:eastAsia="it-IT"/>
        </w:rPr>
        <w:t>)</w:t>
      </w:r>
    </w:p>
    <w:p w14:paraId="1C83D655" w14:textId="77777777" w:rsidR="00A7671A" w:rsidRDefault="00A7671A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08C23D6B" w14:textId="77777777" w:rsidR="003B2150" w:rsidRDefault="003B2150" w:rsidP="003B21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PCTO costituiscono un modello di apprendimento che permette ai ragazzi della scuola secondaria superiore, di età compresa tra i 15 e i 18 anni, di svolgere il proprio percorso di istruzione realizzando una parte della formazione presso un’Impresa o un Ente del territorio. Si tratta di una </w:t>
      </w:r>
      <w:r>
        <w:rPr>
          <w:sz w:val="24"/>
          <w:szCs w:val="24"/>
        </w:rPr>
        <w:lastRenderedPageBreak/>
        <w:t>nuova visione della formazione, che nasce dal superamento della separazione tra momento formativo e applicativo, e si basa sull’idea che l’educazione formale, l’educazione informale e l’esperienza di lavoro possano combinarsi in un unico progetto formativo. I PCTO, costituiscono pertanto, una vera e propria combinazione di preparazione scolastica e di esperienze assistite sul posto di lavoro, predisposte grazie alla collaborazione tra mondo delle organizzazioni e scuola.</w:t>
      </w:r>
    </w:p>
    <w:p w14:paraId="1EBAF0BD" w14:textId="77777777" w:rsidR="00395E36" w:rsidRPr="00395E36" w:rsidRDefault="003B2150" w:rsidP="003B2150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</w:rPr>
        <w:t xml:space="preserve">In linea con quanto previsto dalle norme generali, i PCTO si propongono </w:t>
      </w:r>
      <w:r w:rsidR="00395E36" w:rsidRPr="00395E36">
        <w:rPr>
          <w:sz w:val="24"/>
          <w:szCs w:val="24"/>
          <w:lang w:eastAsia="it-IT"/>
        </w:rPr>
        <w:t>di:</w:t>
      </w:r>
    </w:p>
    <w:p w14:paraId="04B2455A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Attuare modalità di apprendimento flessibili che colleghino la formazione in aula con l’esperienza pratica;</w:t>
      </w:r>
    </w:p>
    <w:p w14:paraId="461B3422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Arricchire la formazione acquisita dagli studenti nei percorsi scolastici e formativi, con l’acquisizione di competenze spendibili anche nel mercato del lavoro;</w:t>
      </w:r>
    </w:p>
    <w:p w14:paraId="1CABDD29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Favorire l’orientamento dei giovani per valorizzarne le vocazioni personali, gli interessi e gli stili di apprendimento individuali;</w:t>
      </w:r>
    </w:p>
    <w:p w14:paraId="08503B73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Sviluppare la capacità di scegliere autonomamente e consapevolmente, rafforzando l’autostima;</w:t>
      </w:r>
    </w:p>
    <w:p w14:paraId="09055E2F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Offrire all’allievo un’opportunità di crescita personale anche attraverso un’esperienza di tipo extrascolastico, favorendo la socializzazione in un ambiente nuovo e la comunicazione con persone che rivestono ruoli diversi;</w:t>
      </w:r>
    </w:p>
    <w:p w14:paraId="2DFAD56A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Promuovere il senso di responsabilità/rafforzare il rispetto delle regole</w:t>
      </w:r>
    </w:p>
    <w:p w14:paraId="0ADA2106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Realizzare un organico collegamento delle istituzioni scolastiche e formative con il mondo del lavoro, consentendo la partecipazione attiva di tali soggetti ai processi formativi.</w:t>
      </w:r>
    </w:p>
    <w:p w14:paraId="6D318AAA" w14:textId="77777777" w:rsidR="00395E36" w:rsidRDefault="00395E36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20A19166" w14:textId="77777777" w:rsidR="00395E36" w:rsidRDefault="00053204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053204">
        <w:rPr>
          <w:sz w:val="24"/>
          <w:szCs w:val="24"/>
          <w:lang w:eastAsia="it-IT"/>
        </w:rPr>
        <w:t>La Scuola ha sottoscr</w:t>
      </w:r>
      <w:r w:rsidR="003B2150">
        <w:rPr>
          <w:sz w:val="24"/>
          <w:szCs w:val="24"/>
          <w:lang w:eastAsia="it-IT"/>
        </w:rPr>
        <w:t>itto opportune convenzioni con </w:t>
      </w:r>
      <w:r w:rsidRPr="00053204">
        <w:rPr>
          <w:sz w:val="24"/>
          <w:szCs w:val="24"/>
          <w:lang w:eastAsia="it-IT"/>
        </w:rPr>
        <w:t>Enti, Istituzioni, Aziende, Studi tecnici e professionali per permettere ai suoi studenti di svolgere un’esperienza in primo luogo orientativa e di primo approccio con il mondo del lavoro e delle professioni.</w:t>
      </w:r>
    </w:p>
    <w:p w14:paraId="7153B06C" w14:textId="77777777" w:rsidR="00395E36" w:rsidRDefault="00395E36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33CC5DA7" w14:textId="6EBCE0C2" w:rsidR="00053204" w:rsidRPr="00DC513C" w:rsidRDefault="0001296B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8</w:t>
      </w:r>
      <w:r w:rsidR="00DC513C" w:rsidRPr="00DC513C">
        <w:rPr>
          <w:b/>
          <w:sz w:val="24"/>
          <w:szCs w:val="24"/>
          <w:lang w:eastAsia="it-IT"/>
        </w:rPr>
        <w:t>. ATTIVITA’ DI AMPLIAMENTO DELL’OFFERTA FORMATIVA SVOLTE NELL’A.S.</w:t>
      </w:r>
    </w:p>
    <w:p w14:paraId="4231A875" w14:textId="77777777" w:rsidR="00A7671A" w:rsidRDefault="00A7671A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945"/>
      </w:tblGrid>
      <w:tr w:rsidR="00D8632C" w:rsidRPr="00D8632C" w14:paraId="0D8CB84E" w14:textId="77777777" w:rsidTr="00D8632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873B6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D379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D8632C">
              <w:rPr>
                <w:b/>
                <w:sz w:val="24"/>
                <w:szCs w:val="24"/>
                <w:lang w:eastAsia="it-IT"/>
              </w:rPr>
              <w:t>OGGETTO</w:t>
            </w:r>
            <w:r>
              <w:rPr>
                <w:b/>
                <w:sz w:val="24"/>
                <w:szCs w:val="24"/>
                <w:lang w:eastAsia="it-IT"/>
              </w:rPr>
              <w:t xml:space="preserve"> - </w:t>
            </w:r>
            <w:r w:rsidRPr="00D8632C">
              <w:rPr>
                <w:b/>
                <w:sz w:val="24"/>
                <w:szCs w:val="24"/>
                <w:lang w:eastAsia="it-IT"/>
              </w:rPr>
              <w:t>LUOGO</w:t>
            </w:r>
            <w:r>
              <w:rPr>
                <w:b/>
                <w:sz w:val="24"/>
                <w:szCs w:val="24"/>
                <w:lang w:eastAsia="it-IT"/>
              </w:rPr>
              <w:t xml:space="preserve"> - </w:t>
            </w:r>
            <w:r w:rsidRPr="00D8632C">
              <w:rPr>
                <w:b/>
                <w:sz w:val="24"/>
                <w:szCs w:val="24"/>
                <w:lang w:eastAsia="it-IT"/>
              </w:rPr>
              <w:t>DURATA</w:t>
            </w:r>
          </w:p>
        </w:tc>
      </w:tr>
      <w:tr w:rsidR="00D8632C" w:rsidRPr="00D8632C" w14:paraId="1A0F5E8E" w14:textId="77777777" w:rsidTr="00D8632C"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8738D0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  <w:p w14:paraId="609B7168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Visite guidate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878F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0B72D962" w14:textId="77777777" w:rsidTr="00D8632C">
        <w:tc>
          <w:tcPr>
            <w:tcW w:w="2769" w:type="dxa"/>
            <w:vMerge/>
            <w:tcBorders>
              <w:left w:val="single" w:sz="4" w:space="0" w:color="000000"/>
            </w:tcBorders>
          </w:tcPr>
          <w:p w14:paraId="5AAB2CC0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A04F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0F88801E" w14:textId="77777777" w:rsidTr="00D8632C">
        <w:tc>
          <w:tcPr>
            <w:tcW w:w="2769" w:type="dxa"/>
            <w:vMerge/>
            <w:tcBorders>
              <w:left w:val="single" w:sz="4" w:space="0" w:color="000000"/>
            </w:tcBorders>
          </w:tcPr>
          <w:p w14:paraId="500A409E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DA32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67225ADB" w14:textId="77777777" w:rsidTr="00D8632C"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2A7AB1C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0B17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54D2A447" w14:textId="77777777" w:rsidTr="00D8632C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2C046AE3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Viaggio di istruzione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4C73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5CB82302" w14:textId="77777777" w:rsidTr="00D8632C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2FF52317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 xml:space="preserve">Progetti e </w:t>
            </w:r>
          </w:p>
          <w:p w14:paraId="6A500763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Manifestazioni culturali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5F99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4022450E" w14:textId="77777777" w:rsidTr="00087AB2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3E6EF" w14:textId="77777777" w:rsidR="00D8632C" w:rsidRPr="00D8632C" w:rsidRDefault="00D8632C" w:rsidP="00D8632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Incontri con esperti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252F" w14:textId="77777777" w:rsidR="00D8632C" w:rsidRPr="00D8632C" w:rsidRDefault="00D8632C" w:rsidP="00D8632C">
            <w:p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  <w:tr w:rsidR="00D8632C" w:rsidRPr="00D8632C" w14:paraId="4BC33B8C" w14:textId="77777777" w:rsidTr="00F258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000C6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D8632C">
              <w:rPr>
                <w:b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B233" w14:textId="77777777" w:rsidR="00D8632C" w:rsidRPr="00D8632C" w:rsidRDefault="00D8632C" w:rsidP="00D8632C">
            <w:p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14:paraId="1BD04EB7" w14:textId="77777777" w:rsidR="00A7671A" w:rsidRDefault="00A7671A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7DBE262D" w14:textId="4EC92BCD" w:rsidR="001F6704" w:rsidRPr="00561B48" w:rsidRDefault="007A2F04" w:rsidP="00561B48">
      <w:pPr>
        <w:pStyle w:val="Default"/>
        <w:rPr>
          <w:b/>
          <w:lang w:eastAsia="it-IT"/>
        </w:rPr>
      </w:pPr>
      <w:r w:rsidRPr="00561B48">
        <w:rPr>
          <w:b/>
          <w:lang w:eastAsia="it-IT"/>
        </w:rPr>
        <w:t>9</w:t>
      </w:r>
      <w:r w:rsidR="001F6704" w:rsidRPr="00561B48">
        <w:rPr>
          <w:b/>
          <w:lang w:eastAsia="it-IT"/>
        </w:rPr>
        <w:t xml:space="preserve">. </w:t>
      </w:r>
      <w:r w:rsidR="00ED2B8F" w:rsidRPr="00561B48">
        <w:rPr>
          <w:b/>
          <w:lang w:eastAsia="it-IT"/>
        </w:rPr>
        <w:t xml:space="preserve">ORIENTAMENTO </w:t>
      </w:r>
      <w:r w:rsidR="00561B48" w:rsidRPr="00561B48">
        <w:rPr>
          <w:b/>
          <w:lang w:eastAsia="it-IT"/>
        </w:rPr>
        <w:t>(</w:t>
      </w:r>
      <w:r w:rsidR="00561B48" w:rsidRPr="00561B48">
        <w:rPr>
          <w:b/>
          <w:bCs/>
        </w:rPr>
        <w:t xml:space="preserve">DM 63 del 5 aprile 2023) </w:t>
      </w:r>
      <w:r w:rsidR="00ED2B8F" w:rsidRPr="00561B48">
        <w:rPr>
          <w:b/>
          <w:lang w:eastAsia="it-IT"/>
        </w:rPr>
        <w:t xml:space="preserve"> </w:t>
      </w:r>
    </w:p>
    <w:p w14:paraId="02CB7507" w14:textId="77777777" w:rsidR="001F6704" w:rsidRDefault="001F6704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5CACBA94" w14:textId="77777777" w:rsidR="009B30D9" w:rsidRPr="009B30D9" w:rsidRDefault="009B30D9" w:rsidP="009B30D9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L'orientamento scolastico è un processo indirizzato a supportare gli studenti per sviluppare una maggiore consapevolezza di se stessi, delle proprie abilità, dei propri interessi e delle proprie aspirazioni, al fine di sviluppare competenze di auto-orientamento e supportare l’assunzione di decisioni consapevoli riguardo alla propria formazione e alle scelte educative e professionali future.</w:t>
      </w:r>
    </w:p>
    <w:p w14:paraId="697E9781" w14:textId="7D887203" w:rsidR="009B30D9" w:rsidRPr="009B30D9" w:rsidRDefault="009B30D9" w:rsidP="009B30D9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Da questo anno scolastico 2023-24 sono stati introdotti moduli di 30 ore di orientamento per ogni anno scolastico. Le attività, a par</w:t>
      </w:r>
      <w:r>
        <w:rPr>
          <w:sz w:val="24"/>
          <w:szCs w:val="24"/>
          <w:lang w:eastAsia="it-IT"/>
        </w:rPr>
        <w:t>tire dal “</w:t>
      </w:r>
      <w:r w:rsidRPr="009B30D9">
        <w:rPr>
          <w:b/>
          <w:sz w:val="24"/>
          <w:szCs w:val="24"/>
          <w:lang w:eastAsia="it-IT"/>
        </w:rPr>
        <w:t>Piano triennale dell’Orientamento</w:t>
      </w:r>
      <w:r w:rsidRPr="009B30D9">
        <w:rPr>
          <w:sz w:val="24"/>
          <w:szCs w:val="24"/>
          <w:lang w:eastAsia="it-IT"/>
        </w:rPr>
        <w:t>”, di cui la scuola si è dotata, sono state svolte in orario curricolare.</w:t>
      </w:r>
    </w:p>
    <w:p w14:paraId="3887249A" w14:textId="77777777" w:rsidR="009B30D9" w:rsidRPr="009B30D9" w:rsidRDefault="009B30D9" w:rsidP="009B30D9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 xml:space="preserve">Ogni modulo di orientamento ha previsto apprendimenti personalizzati che sono stati registrati dallo studente in un portfolio digitale, che integra il percorso scolastico in un quadro unitario e accompagna così ragazzi e famiglie nella riflessione e nell’individuazione dei maggiori punti di </w:t>
      </w:r>
      <w:r w:rsidRPr="009B30D9">
        <w:rPr>
          <w:sz w:val="24"/>
          <w:szCs w:val="24"/>
          <w:lang w:eastAsia="it-IT"/>
        </w:rPr>
        <w:lastRenderedPageBreak/>
        <w:t>forza dello studente all’interno del cammino formativo, evidenziando le competenze digitali, le conoscenze e le esperienze acquisite.</w:t>
      </w:r>
    </w:p>
    <w:p w14:paraId="6EC96BE2" w14:textId="339401A3" w:rsidR="00561B48" w:rsidRPr="009B30D9" w:rsidRDefault="009B30D9" w:rsidP="009B30D9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La scuola ha nominato docenti chiamati a svolgere la funzione di “tutor”. Questi ultimi hanno aiutato gli studenti a rivedere le parti fondamentali che contraddistinguono l'E-Portfolio e hanno svolto anche il ruolo di “consiglieri” delle famiglie, nei momenti di scelta dei percorsi formativi e/o delle prospettive professionali.</w:t>
      </w:r>
    </w:p>
    <w:p w14:paraId="52553794" w14:textId="499E9B8E" w:rsidR="001F6704" w:rsidRDefault="009B30D9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In allegato è possibile consultare l</w:t>
      </w:r>
      <w:r w:rsidR="007E3E33">
        <w:rPr>
          <w:b/>
          <w:sz w:val="24"/>
          <w:szCs w:val="24"/>
          <w:lang w:eastAsia="it-IT"/>
        </w:rPr>
        <w:t>a/</w:t>
      </w:r>
      <w:r>
        <w:rPr>
          <w:b/>
          <w:sz w:val="24"/>
          <w:szCs w:val="24"/>
          <w:lang w:eastAsia="it-IT"/>
        </w:rPr>
        <w:t>e relazion</w:t>
      </w:r>
      <w:r w:rsidR="007E3E33">
        <w:rPr>
          <w:b/>
          <w:sz w:val="24"/>
          <w:szCs w:val="24"/>
          <w:lang w:eastAsia="it-IT"/>
        </w:rPr>
        <w:t>e/</w:t>
      </w:r>
      <w:r>
        <w:rPr>
          <w:b/>
          <w:sz w:val="24"/>
          <w:szCs w:val="24"/>
          <w:lang w:eastAsia="it-IT"/>
        </w:rPr>
        <w:t>i del/dei docente/i tutor che sono stati assegnati alla classe</w:t>
      </w:r>
      <w:r w:rsidR="007E3E33">
        <w:rPr>
          <w:b/>
          <w:sz w:val="24"/>
          <w:szCs w:val="24"/>
          <w:lang w:eastAsia="it-IT"/>
        </w:rPr>
        <w:t>, nella/e quale/i vengono descritte le attività svolte e gli obiettivi raggiunti.</w:t>
      </w:r>
    </w:p>
    <w:p w14:paraId="4A80C89F" w14:textId="77777777" w:rsidR="009B30D9" w:rsidRDefault="009B30D9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216888B1" w14:textId="6391D6BD" w:rsidR="00D8632C" w:rsidRDefault="00EA00A8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10</w:t>
      </w:r>
      <w:r w:rsidR="00C704AB" w:rsidRPr="00C704AB">
        <w:rPr>
          <w:b/>
          <w:sz w:val="24"/>
          <w:szCs w:val="24"/>
          <w:lang w:eastAsia="it-IT"/>
        </w:rPr>
        <w:t>. VERIFICHE E VALUTAZIONI EFFETTUATE IN VISTA DELL’ESAME DI STATO</w:t>
      </w:r>
    </w:p>
    <w:p w14:paraId="4250A958" w14:textId="77777777" w:rsidR="00C704AB" w:rsidRDefault="00C704AB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2B7D73E8" w14:textId="77777777" w:rsidR="008D0DC0" w:rsidRDefault="008D0DC0" w:rsidP="001035D8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8D0DC0">
        <w:rPr>
          <w:sz w:val="24"/>
          <w:szCs w:val="24"/>
          <w:lang w:eastAsia="it-IT"/>
        </w:rPr>
        <w:t>Per quanto concerne il colloquio il Consiglio di Classe ha svolto simulazion</w:t>
      </w:r>
      <w:r w:rsidR="00C046AE">
        <w:rPr>
          <w:sz w:val="24"/>
          <w:szCs w:val="24"/>
          <w:lang w:eastAsia="it-IT"/>
        </w:rPr>
        <w:t>i</w:t>
      </w:r>
      <w:r w:rsidRPr="008D0DC0">
        <w:rPr>
          <w:sz w:val="24"/>
          <w:szCs w:val="24"/>
          <w:lang w:eastAsia="it-IT"/>
        </w:rPr>
        <w:t xml:space="preserve"> specific</w:t>
      </w:r>
      <w:r w:rsidR="00C046AE">
        <w:rPr>
          <w:sz w:val="24"/>
          <w:szCs w:val="24"/>
          <w:lang w:eastAsia="it-IT"/>
        </w:rPr>
        <w:t>he.</w:t>
      </w:r>
    </w:p>
    <w:p w14:paraId="06D44415" w14:textId="77777777" w:rsidR="00BF1280" w:rsidRPr="001035D8" w:rsidRDefault="001035D8" w:rsidP="001035D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La simulazione del colloquio ha riguardato i </w:t>
      </w:r>
      <w:r w:rsidRPr="00B129C0">
        <w:rPr>
          <w:b/>
          <w:sz w:val="24"/>
          <w:szCs w:val="24"/>
          <w:lang w:eastAsia="it-IT"/>
        </w:rPr>
        <w:t>Nuclei tematici (macroarea) trasversali</w:t>
      </w:r>
      <w:r>
        <w:rPr>
          <w:sz w:val="24"/>
          <w:szCs w:val="24"/>
          <w:lang w:eastAsia="it-IT"/>
        </w:rPr>
        <w:t xml:space="preserve"> di cui al precedente paragrafo 5.</w:t>
      </w:r>
    </w:p>
    <w:p w14:paraId="184480F8" w14:textId="77777777" w:rsidR="001035D8" w:rsidRPr="001035D8" w:rsidRDefault="001035D8" w:rsidP="008D0DC0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17146B6F" w14:textId="1C719041" w:rsidR="001035D8" w:rsidRPr="000923A7" w:rsidRDefault="001909C8" w:rsidP="008D0DC0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1</w:t>
      </w:r>
      <w:r w:rsidR="00EA00A8">
        <w:rPr>
          <w:b/>
          <w:sz w:val="24"/>
          <w:szCs w:val="24"/>
          <w:lang w:eastAsia="it-IT"/>
        </w:rPr>
        <w:t>1</w:t>
      </w:r>
      <w:r w:rsidR="001F73E8" w:rsidRPr="000923A7">
        <w:rPr>
          <w:b/>
          <w:sz w:val="24"/>
          <w:szCs w:val="24"/>
          <w:lang w:eastAsia="it-IT"/>
        </w:rPr>
        <w:t xml:space="preserve">. </w:t>
      </w:r>
      <w:r w:rsidR="000923A7" w:rsidRPr="000923A7">
        <w:rPr>
          <w:b/>
          <w:sz w:val="24"/>
          <w:szCs w:val="24"/>
          <w:lang w:eastAsia="it-IT"/>
        </w:rPr>
        <w:t>CREDITO SCOLASTICO NEL SECONDO BIENNIO E QUINTO ANNO</w:t>
      </w:r>
    </w:p>
    <w:p w14:paraId="725C7B82" w14:textId="77777777" w:rsidR="0001296B" w:rsidRDefault="0001296B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58B75447" w14:textId="77777777" w:rsidR="000923A7" w:rsidRPr="000923A7" w:rsidRDefault="000923A7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>Nel rispetto dei rife</w:t>
      </w:r>
      <w:r w:rsidR="00C14D43">
        <w:rPr>
          <w:sz w:val="24"/>
          <w:szCs w:val="24"/>
          <w:lang w:eastAsia="it-IT"/>
        </w:rPr>
        <w:t xml:space="preserve">rimenti normativi fondamentali </w:t>
      </w:r>
      <w:r w:rsidRPr="000923A7">
        <w:rPr>
          <w:sz w:val="24"/>
          <w:szCs w:val="24"/>
          <w:lang w:eastAsia="it-IT"/>
        </w:rPr>
        <w:t>DPR n. 323 del 23.7.1998 art. 12 cc. 1, 2</w:t>
      </w:r>
      <w:r w:rsidR="00C96015">
        <w:rPr>
          <w:sz w:val="24"/>
          <w:szCs w:val="24"/>
          <w:lang w:eastAsia="it-IT"/>
        </w:rPr>
        <w:t xml:space="preserve"> e sue </w:t>
      </w:r>
      <w:proofErr w:type="spellStart"/>
      <w:r w:rsidR="00C96015">
        <w:rPr>
          <w:sz w:val="24"/>
          <w:szCs w:val="24"/>
          <w:lang w:eastAsia="it-IT"/>
        </w:rPr>
        <w:t>ss.mm.ii</w:t>
      </w:r>
      <w:proofErr w:type="spellEnd"/>
      <w:r w:rsidR="00C96015">
        <w:rPr>
          <w:sz w:val="24"/>
          <w:szCs w:val="24"/>
          <w:lang w:eastAsia="it-IT"/>
        </w:rPr>
        <w:t>.</w:t>
      </w:r>
      <w:r w:rsidR="00F43038">
        <w:rPr>
          <w:sz w:val="24"/>
          <w:szCs w:val="24"/>
          <w:lang w:eastAsia="it-IT"/>
        </w:rPr>
        <w:t xml:space="preserve"> e in ottemperanza di </w:t>
      </w:r>
      <w:r w:rsidRPr="000923A7">
        <w:rPr>
          <w:sz w:val="24"/>
          <w:szCs w:val="24"/>
          <w:lang w:eastAsia="it-IT"/>
        </w:rPr>
        <w:t>quanto deliberato in sede di Collegio dei Docenti, il Consiglio di Classe ha  adottato i seguenti criteri nell’assegnazione dei c</w:t>
      </w:r>
      <w:r w:rsidR="00F43038">
        <w:rPr>
          <w:sz w:val="24"/>
          <w:szCs w:val="24"/>
          <w:lang w:eastAsia="it-IT"/>
        </w:rPr>
        <w:t>rediti:</w:t>
      </w:r>
    </w:p>
    <w:p w14:paraId="0C2914F8" w14:textId="77777777" w:rsidR="000923A7" w:rsidRPr="00F43038" w:rsidRDefault="000923A7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1F161429" w14:textId="77777777" w:rsidR="000923A7" w:rsidRPr="000923A7" w:rsidRDefault="000923A7" w:rsidP="00F4303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i/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>Media dei voti par</w:t>
      </w:r>
      <w:r w:rsidR="00C14D43">
        <w:rPr>
          <w:sz w:val="24"/>
          <w:szCs w:val="24"/>
          <w:lang w:eastAsia="it-IT"/>
        </w:rPr>
        <w:t xml:space="preserve">i o superiore al decimale 0,5: </w:t>
      </w:r>
      <w:r w:rsidR="00C96015">
        <w:rPr>
          <w:sz w:val="24"/>
          <w:szCs w:val="24"/>
          <w:lang w:eastAsia="it-IT"/>
        </w:rPr>
        <w:t xml:space="preserve">attribuzione </w:t>
      </w:r>
      <w:r w:rsidRPr="000923A7">
        <w:rPr>
          <w:sz w:val="24"/>
          <w:szCs w:val="24"/>
          <w:lang w:eastAsia="it-IT"/>
        </w:rPr>
        <w:t>del punteggio più alto della banda di appartenenza;</w:t>
      </w:r>
    </w:p>
    <w:p w14:paraId="2D1026DD" w14:textId="77777777" w:rsidR="000923A7" w:rsidRPr="000923A7" w:rsidRDefault="000923A7" w:rsidP="00F4303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 xml:space="preserve">Media dei voti </w:t>
      </w:r>
      <w:r w:rsidR="00C14D43">
        <w:rPr>
          <w:bCs/>
          <w:sz w:val="24"/>
          <w:szCs w:val="24"/>
          <w:lang w:eastAsia="it-IT"/>
        </w:rPr>
        <w:t>inferiore al decimale 0,5</w:t>
      </w:r>
      <w:r w:rsidRPr="000923A7">
        <w:rPr>
          <w:sz w:val="24"/>
          <w:szCs w:val="24"/>
          <w:lang w:eastAsia="it-IT"/>
        </w:rPr>
        <w:t xml:space="preserve">: attribuzione del </w:t>
      </w:r>
      <w:r w:rsidRPr="000923A7">
        <w:rPr>
          <w:bCs/>
          <w:sz w:val="24"/>
          <w:szCs w:val="24"/>
          <w:lang w:eastAsia="it-IT"/>
        </w:rPr>
        <w:t xml:space="preserve">punteggio più basso della banda </w:t>
      </w:r>
      <w:r w:rsidRPr="000923A7">
        <w:rPr>
          <w:sz w:val="24"/>
          <w:szCs w:val="24"/>
          <w:lang w:eastAsia="it-IT"/>
        </w:rPr>
        <w:t>di appartenenza;</w:t>
      </w:r>
    </w:p>
    <w:p w14:paraId="5FAFA814" w14:textId="77777777" w:rsidR="000923A7" w:rsidRDefault="00F43038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bCs/>
          <w:sz w:val="24"/>
          <w:szCs w:val="24"/>
          <w:lang w:eastAsia="it-IT"/>
        </w:rPr>
        <w:t xml:space="preserve">Il </w:t>
      </w:r>
      <w:r w:rsidR="000923A7" w:rsidRPr="000923A7">
        <w:rPr>
          <w:bCs/>
          <w:sz w:val="24"/>
          <w:szCs w:val="24"/>
          <w:lang w:eastAsia="it-IT"/>
        </w:rPr>
        <w:t>punteggio basso che viene incrementato</w:t>
      </w:r>
      <w:r w:rsidR="000923A7" w:rsidRPr="000923A7">
        <w:rPr>
          <w:sz w:val="24"/>
          <w:szCs w:val="24"/>
          <w:lang w:eastAsia="it-IT"/>
        </w:rPr>
        <w:t xml:space="preserve">, </w:t>
      </w:r>
      <w:r w:rsidR="000923A7" w:rsidRPr="000923A7">
        <w:rPr>
          <w:bCs/>
          <w:sz w:val="24"/>
          <w:szCs w:val="24"/>
          <w:lang w:eastAsia="it-IT"/>
        </w:rPr>
        <w:t>nei limiti previsti dalla banda di oscillazione di appartenenza</w:t>
      </w:r>
      <w:r w:rsidR="000923A7" w:rsidRPr="000923A7">
        <w:rPr>
          <w:sz w:val="24"/>
          <w:szCs w:val="24"/>
          <w:lang w:eastAsia="it-IT"/>
        </w:rPr>
        <w:t>, quando lo studente:</w:t>
      </w:r>
    </w:p>
    <w:p w14:paraId="70CFDF27" w14:textId="77777777" w:rsidR="00F43038" w:rsidRPr="000923A7" w:rsidRDefault="00F43038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71B0DDD7" w14:textId="77777777" w:rsidR="000923A7" w:rsidRDefault="00C14D43" w:rsidP="00F43038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Riporta </w:t>
      </w:r>
      <w:r w:rsidR="000923A7" w:rsidRPr="00F43038">
        <w:rPr>
          <w:sz w:val="24"/>
          <w:szCs w:val="24"/>
          <w:lang w:eastAsia="it-IT"/>
        </w:rPr>
        <w:t>una valutazione un giudizio positivo nelle competenze di cittadinanza attiva o nell’esercizi</w:t>
      </w:r>
      <w:r w:rsidR="00F43038">
        <w:rPr>
          <w:sz w:val="24"/>
          <w:szCs w:val="24"/>
          <w:lang w:eastAsia="it-IT"/>
        </w:rPr>
        <w:t>o dell’alternanza scuola lavoro;</w:t>
      </w:r>
    </w:p>
    <w:p w14:paraId="293B78EB" w14:textId="77777777" w:rsidR="000923A7" w:rsidRPr="00F43038" w:rsidRDefault="00C14D43" w:rsidP="00F43038">
      <w:pPr>
        <w:pStyle w:val="Paragrafoelenco"/>
        <w:numPr>
          <w:ilvl w:val="1"/>
          <w:numId w:val="15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F43038">
        <w:rPr>
          <w:sz w:val="24"/>
          <w:szCs w:val="24"/>
          <w:lang w:eastAsia="it-IT"/>
        </w:rPr>
        <w:t>H</w:t>
      </w:r>
      <w:r w:rsidR="000923A7" w:rsidRPr="00F43038">
        <w:rPr>
          <w:sz w:val="24"/>
          <w:szCs w:val="24"/>
          <w:lang w:eastAsia="it-IT"/>
        </w:rPr>
        <w:t>a</w:t>
      </w:r>
      <w:r>
        <w:rPr>
          <w:sz w:val="24"/>
          <w:szCs w:val="24"/>
          <w:lang w:eastAsia="it-IT"/>
        </w:rPr>
        <w:t xml:space="preserve"> </w:t>
      </w:r>
      <w:r w:rsidR="000923A7" w:rsidRPr="00F43038">
        <w:rPr>
          <w:sz w:val="24"/>
          <w:szCs w:val="24"/>
          <w:lang w:eastAsia="it-IT"/>
        </w:rPr>
        <w:t>partecipato con interesse e impegno alle attività integrative dell’Offerta Formativa (progetti PTOF, PON</w:t>
      </w:r>
      <w:r w:rsidR="00F43038">
        <w:rPr>
          <w:sz w:val="24"/>
          <w:szCs w:val="24"/>
          <w:lang w:eastAsia="it-IT"/>
        </w:rPr>
        <w:t>, etc</w:t>
      </w:r>
      <w:r w:rsidR="00834C05">
        <w:rPr>
          <w:sz w:val="24"/>
          <w:szCs w:val="24"/>
          <w:lang w:eastAsia="it-IT"/>
        </w:rPr>
        <w:t>.</w:t>
      </w:r>
      <w:r w:rsidR="000923A7" w:rsidRPr="00F43038">
        <w:rPr>
          <w:sz w:val="24"/>
          <w:szCs w:val="24"/>
          <w:lang w:eastAsia="it-IT"/>
        </w:rPr>
        <w:t>)</w:t>
      </w:r>
    </w:p>
    <w:p w14:paraId="699A93EE" w14:textId="77777777" w:rsidR="000923A7" w:rsidRDefault="000923A7" w:rsidP="00F43038">
      <w:pPr>
        <w:numPr>
          <w:ilvl w:val="2"/>
          <w:numId w:val="15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proofErr w:type="gramStart"/>
      <w:r w:rsidRPr="000923A7">
        <w:rPr>
          <w:sz w:val="24"/>
          <w:szCs w:val="24"/>
          <w:lang w:eastAsia="it-IT"/>
        </w:rPr>
        <w:t>produce</w:t>
      </w:r>
      <w:proofErr w:type="gramEnd"/>
      <w:r w:rsidRPr="000923A7">
        <w:rPr>
          <w:sz w:val="24"/>
          <w:szCs w:val="24"/>
          <w:lang w:eastAsia="it-IT"/>
        </w:rPr>
        <w:t xml:space="preserve"> la </w:t>
      </w:r>
      <w:r w:rsidRPr="000923A7">
        <w:rPr>
          <w:bCs/>
          <w:sz w:val="24"/>
          <w:szCs w:val="24"/>
          <w:lang w:eastAsia="it-IT"/>
        </w:rPr>
        <w:t>documentazione di qualificate esperienze formative</w:t>
      </w:r>
      <w:r w:rsidRPr="000923A7">
        <w:rPr>
          <w:sz w:val="24"/>
          <w:szCs w:val="24"/>
          <w:lang w:eastAsia="it-IT"/>
        </w:rPr>
        <w:t xml:space="preserve">, acquisite </w:t>
      </w:r>
      <w:r w:rsidRPr="000923A7">
        <w:rPr>
          <w:bCs/>
          <w:sz w:val="24"/>
          <w:szCs w:val="24"/>
          <w:lang w:eastAsia="it-IT"/>
        </w:rPr>
        <w:t xml:space="preserve">al di fuori della scuola </w:t>
      </w:r>
      <w:r w:rsidRPr="000923A7">
        <w:rPr>
          <w:sz w:val="24"/>
          <w:szCs w:val="24"/>
          <w:lang w:eastAsia="it-IT"/>
        </w:rPr>
        <w:t>di appartenenza e da cui derivano competenze coerenti con le finalità didattiche ed educative previste dal PTOF.</w:t>
      </w:r>
    </w:p>
    <w:p w14:paraId="4BB7D52B" w14:textId="77777777" w:rsidR="00EA00A8" w:rsidRDefault="00EA00A8" w:rsidP="00EA00A8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6679BE5E" w14:textId="77777777" w:rsidR="00EA00A8" w:rsidRDefault="00EA00A8" w:rsidP="00EA00A8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6788FDA1" w14:textId="77777777" w:rsidR="00EA00A8" w:rsidRDefault="00EA00A8" w:rsidP="00EA00A8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0D76EF65" w14:textId="77777777" w:rsidR="00EA00A8" w:rsidRDefault="00EA00A8" w:rsidP="00EA00A8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26CAAA5E" w14:textId="77777777" w:rsidR="00EA00A8" w:rsidRDefault="00EA00A8" w:rsidP="00EA00A8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47F6A639" w14:textId="77777777" w:rsidR="00EA00A8" w:rsidRDefault="00EA00A8" w:rsidP="00EA00A8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5C53BCE2" w14:textId="77777777" w:rsidR="00EA00A8" w:rsidRDefault="00EA00A8" w:rsidP="00EA00A8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138224B0" w14:textId="77777777" w:rsidR="00EA00A8" w:rsidRDefault="00EA00A8" w:rsidP="00EA00A8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02C62DB6" w14:textId="77777777" w:rsidR="00EA00A8" w:rsidRDefault="00EA00A8" w:rsidP="00EA00A8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07D45452" w14:textId="77777777" w:rsidR="00EA00A8" w:rsidRDefault="00EA00A8" w:rsidP="00EA00A8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77B37FEA" w14:textId="77777777" w:rsidR="00EA00A8" w:rsidRDefault="00EA00A8" w:rsidP="00EA00A8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3C3F38B2" w14:textId="77777777" w:rsidR="00EA00A8" w:rsidRDefault="00EA00A8" w:rsidP="00EA00A8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606EE997" w14:textId="77777777" w:rsidR="00EA00A8" w:rsidRDefault="00EA00A8" w:rsidP="00EA00A8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3973E2AD" w14:textId="77777777" w:rsidR="00554CD2" w:rsidRDefault="00554CD2" w:rsidP="00554CD2">
      <w:pPr>
        <w:spacing w:after="0" w:line="240" w:lineRule="auto"/>
        <w:jc w:val="both"/>
        <w:rPr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2821"/>
        <w:gridCol w:w="3600"/>
      </w:tblGrid>
      <w:tr w:rsidR="000C63B4" w14:paraId="7BFE1407" w14:textId="77777777" w:rsidTr="00627A7A">
        <w:trPr>
          <w:cantSplit/>
          <w:jc w:val="center"/>
        </w:trPr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D0CE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  <w:p w14:paraId="7F162D06" w14:textId="77777777" w:rsidR="000C63B4" w:rsidRPr="000C63B4" w:rsidRDefault="000C63B4" w:rsidP="000C63B4">
            <w:pPr>
              <w:spacing w:after="0" w:line="240" w:lineRule="auto"/>
              <w:rPr>
                <w:b/>
                <w:bCs/>
              </w:rPr>
            </w:pPr>
          </w:p>
          <w:p w14:paraId="10CA363E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IL CONSIGLIO DI CLASSE</w:t>
            </w:r>
          </w:p>
          <w:p w14:paraId="388FB420" w14:textId="77777777" w:rsidR="000C63B4" w:rsidRPr="000C63B4" w:rsidRDefault="000C63B4" w:rsidP="00627A7A">
            <w:pPr>
              <w:jc w:val="center"/>
              <w:rPr>
                <w:b/>
                <w:bCs/>
              </w:rPr>
            </w:pPr>
          </w:p>
        </w:tc>
      </w:tr>
      <w:tr w:rsidR="000C63B4" w:rsidRPr="00F0150D" w14:paraId="02845038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339AA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  <w:p w14:paraId="5CD828F7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F0150D">
              <w:rPr>
                <w:b/>
                <w:bCs/>
                <w:sz w:val="24"/>
              </w:rPr>
              <w:t>N°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86F62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37C5F2C5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MATERIE</w:t>
            </w:r>
          </w:p>
          <w:p w14:paraId="3FFF4642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731E3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4381981F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DOCENTI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C21D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20E4BF1C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FIRMA</w:t>
            </w:r>
          </w:p>
        </w:tc>
      </w:tr>
      <w:tr w:rsidR="000C63B4" w14:paraId="6FB6FE4E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62CEB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6CF5EC2B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0150D">
              <w:rPr>
                <w:b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21253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D8CA" w14:textId="77777777" w:rsidR="000C63B4" w:rsidRPr="000C63B4" w:rsidRDefault="000C63B4" w:rsidP="000C63B4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80AB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308CBBEB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6EAEC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 w:rsidRPr="00F0150D">
              <w:rPr>
                <w:b/>
                <w:sz w:val="24"/>
              </w:rPr>
              <w:t xml:space="preserve"> </w:t>
            </w:r>
          </w:p>
          <w:p w14:paraId="6DAF51D9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3E42B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54D04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74FB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0A368FA4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1EE14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4E74896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87BBB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F9B96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9D7D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70748844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14823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FA96471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3B50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33411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5F5F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3657AD8F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C80DB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C08179E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EDBDE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5BAD4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0F10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723D9858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A0B22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0279FC6F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5E314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524F3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4EFA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3BC0EC66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A6BC5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6AD52B85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38E0C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D183C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8047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1B96D97D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9DF44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0E372838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EB133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0EEF5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098A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1803761A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24889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0F45651F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51653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6539C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390C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6EA55D7D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676EC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599D0D68" w14:textId="77777777" w:rsidR="000C63B4" w:rsidRPr="00F0150D" w:rsidRDefault="000C63B4" w:rsidP="000C63B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8282B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9EE36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595F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73979ED4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654B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F3AC2D6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18EB8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CEFCD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65D6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</w:tbl>
    <w:p w14:paraId="1AB50DEC" w14:textId="77777777" w:rsidR="00F43038" w:rsidRDefault="00C414C7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 </w:t>
      </w:r>
    </w:p>
    <w:p w14:paraId="2EE3E795" w14:textId="77777777" w:rsidR="000C63B4" w:rsidRDefault="000C63B4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Il Dirigente Scolastico</w:t>
      </w:r>
    </w:p>
    <w:p w14:paraId="78381897" w14:textId="77777777" w:rsidR="000C63B4" w:rsidRDefault="000C63B4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Prof. Roberto MENGA</w:t>
      </w:r>
    </w:p>
    <w:p w14:paraId="1B14546A" w14:textId="77777777" w:rsidR="005C78C6" w:rsidRDefault="005C78C6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</w:p>
    <w:p w14:paraId="75F72E36" w14:textId="77777777" w:rsidR="005C78C6" w:rsidRDefault="005C78C6">
      <w:pPr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br w:type="page"/>
      </w:r>
    </w:p>
    <w:p w14:paraId="26B4C74D" w14:textId="77777777" w:rsidR="005C78C6" w:rsidRDefault="005C78C6" w:rsidP="005C78C6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lastRenderedPageBreak/>
        <w:t>ALLEGATI</w:t>
      </w:r>
    </w:p>
    <w:p w14:paraId="004EAE37" w14:textId="77777777" w:rsidR="005C78C6" w:rsidRDefault="005C78C6" w:rsidP="005C78C6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</w:p>
    <w:p w14:paraId="657E3444" w14:textId="77777777" w:rsidR="005C78C6" w:rsidRPr="005C78C6" w:rsidRDefault="005C78C6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5C78C6">
        <w:rPr>
          <w:b/>
          <w:sz w:val="24"/>
          <w:szCs w:val="24"/>
          <w:lang w:eastAsia="it-IT"/>
        </w:rPr>
        <w:t>Allegato 1</w:t>
      </w:r>
      <w:r w:rsidRPr="005C78C6">
        <w:rPr>
          <w:sz w:val="24"/>
          <w:szCs w:val="24"/>
          <w:lang w:eastAsia="it-IT"/>
        </w:rPr>
        <w:t xml:space="preserve">: CONTENUTI DISCIPLINARI delle singole MATERIE e sussidi didattici utilizzati (titolo dei libri di test, </w:t>
      </w:r>
      <w:proofErr w:type="spellStart"/>
      <w:r w:rsidRPr="005C78C6">
        <w:rPr>
          <w:sz w:val="24"/>
          <w:szCs w:val="24"/>
          <w:lang w:eastAsia="it-IT"/>
        </w:rPr>
        <w:t>etc</w:t>
      </w:r>
      <w:proofErr w:type="spellEnd"/>
      <w:r w:rsidRPr="005C78C6">
        <w:rPr>
          <w:sz w:val="24"/>
          <w:szCs w:val="24"/>
          <w:lang w:eastAsia="it-IT"/>
        </w:rPr>
        <w:t>)</w:t>
      </w:r>
    </w:p>
    <w:p w14:paraId="35A80F10" w14:textId="77777777" w:rsidR="005C78C6" w:rsidRPr="005C78C6" w:rsidRDefault="005C78C6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0B56B26E" w14:textId="77777777" w:rsidR="005C78C6" w:rsidRPr="005C78C6" w:rsidRDefault="00135344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n. b. </w:t>
      </w:r>
      <w:r w:rsidR="005C78C6" w:rsidRPr="005C78C6">
        <w:rPr>
          <w:sz w:val="24"/>
          <w:szCs w:val="24"/>
          <w:lang w:eastAsia="it-IT"/>
        </w:rPr>
        <w:t>Ogni docente inserirà quanto di competenza</w:t>
      </w:r>
    </w:p>
    <w:p w14:paraId="1807E2BB" w14:textId="77777777" w:rsidR="005C78C6" w:rsidRPr="005C78C6" w:rsidRDefault="005C78C6" w:rsidP="005C78C6">
      <w:pPr>
        <w:spacing w:after="0" w:line="240" w:lineRule="auto"/>
        <w:rPr>
          <w:sz w:val="24"/>
          <w:szCs w:val="24"/>
          <w:lang w:eastAsia="it-IT"/>
        </w:rPr>
      </w:pPr>
    </w:p>
    <w:p w14:paraId="0191DF54" w14:textId="77777777" w:rsidR="005C78C6" w:rsidRDefault="005C78C6" w:rsidP="00284516">
      <w:pPr>
        <w:spacing w:after="0" w:line="240" w:lineRule="auto"/>
        <w:jc w:val="both"/>
        <w:rPr>
          <w:bCs/>
          <w:sz w:val="24"/>
          <w:szCs w:val="24"/>
          <w:lang w:eastAsia="it-IT"/>
        </w:rPr>
      </w:pPr>
      <w:r w:rsidRPr="005C78C6">
        <w:rPr>
          <w:b/>
          <w:sz w:val="24"/>
          <w:szCs w:val="24"/>
          <w:lang w:eastAsia="it-IT"/>
        </w:rPr>
        <w:t xml:space="preserve">Allegato </w:t>
      </w:r>
      <w:r w:rsidR="007E4C58">
        <w:rPr>
          <w:b/>
          <w:sz w:val="24"/>
          <w:szCs w:val="24"/>
          <w:lang w:eastAsia="it-IT"/>
        </w:rPr>
        <w:t>2</w:t>
      </w:r>
      <w:r>
        <w:rPr>
          <w:sz w:val="24"/>
          <w:szCs w:val="24"/>
          <w:lang w:eastAsia="it-IT"/>
        </w:rPr>
        <w:t xml:space="preserve">: </w:t>
      </w:r>
      <w:r w:rsidR="00AD39BC" w:rsidRPr="00AD39BC">
        <w:rPr>
          <w:bCs/>
          <w:sz w:val="24"/>
          <w:szCs w:val="24"/>
          <w:lang w:eastAsia="it-IT"/>
        </w:rPr>
        <w:t>Testi, documenti, esperienze, progetti e problemi</w:t>
      </w:r>
      <w:r w:rsidR="00AD39BC">
        <w:rPr>
          <w:bCs/>
          <w:sz w:val="24"/>
          <w:szCs w:val="24"/>
          <w:lang w:eastAsia="it-IT"/>
        </w:rPr>
        <w:t xml:space="preserve"> utilizzati nella simulazione della prova orale</w:t>
      </w:r>
    </w:p>
    <w:p w14:paraId="54314041" w14:textId="77777777" w:rsidR="00AD39BC" w:rsidRDefault="00AD39BC" w:rsidP="005C78C6">
      <w:pPr>
        <w:spacing w:after="0" w:line="240" w:lineRule="auto"/>
        <w:rPr>
          <w:bCs/>
          <w:sz w:val="24"/>
          <w:szCs w:val="24"/>
          <w:lang w:eastAsia="it-IT"/>
        </w:rPr>
      </w:pPr>
    </w:p>
    <w:p w14:paraId="007AD3F0" w14:textId="014FFE61" w:rsidR="00AD39BC" w:rsidRDefault="00AD39BC" w:rsidP="005C78C6">
      <w:pPr>
        <w:spacing w:after="0" w:line="240" w:lineRule="auto"/>
        <w:rPr>
          <w:bCs/>
          <w:sz w:val="24"/>
          <w:szCs w:val="24"/>
          <w:lang w:eastAsia="it-IT"/>
        </w:rPr>
      </w:pPr>
      <w:r w:rsidRPr="00AD39BC">
        <w:rPr>
          <w:b/>
          <w:bCs/>
          <w:sz w:val="24"/>
          <w:szCs w:val="24"/>
          <w:lang w:eastAsia="it-IT"/>
        </w:rPr>
        <w:t xml:space="preserve">Allegato </w:t>
      </w:r>
      <w:r w:rsidR="007E4C58">
        <w:rPr>
          <w:b/>
          <w:bCs/>
          <w:sz w:val="24"/>
          <w:szCs w:val="24"/>
          <w:lang w:eastAsia="it-IT"/>
        </w:rPr>
        <w:t>3</w:t>
      </w:r>
      <w:r>
        <w:rPr>
          <w:bCs/>
          <w:sz w:val="24"/>
          <w:szCs w:val="24"/>
          <w:lang w:eastAsia="it-IT"/>
        </w:rPr>
        <w:t xml:space="preserve">: </w:t>
      </w:r>
      <w:r w:rsidR="00902A77">
        <w:rPr>
          <w:bCs/>
          <w:sz w:val="24"/>
          <w:szCs w:val="24"/>
          <w:lang w:eastAsia="it-IT"/>
        </w:rPr>
        <w:t>Relazion</w:t>
      </w:r>
      <w:r w:rsidR="00B208E2">
        <w:rPr>
          <w:bCs/>
          <w:sz w:val="24"/>
          <w:szCs w:val="24"/>
          <w:lang w:eastAsia="it-IT"/>
        </w:rPr>
        <w:t>i</w:t>
      </w:r>
      <w:r w:rsidR="00902A77">
        <w:rPr>
          <w:bCs/>
          <w:sz w:val="24"/>
          <w:szCs w:val="24"/>
          <w:lang w:eastAsia="it-IT"/>
        </w:rPr>
        <w:t xml:space="preserve"> final</w:t>
      </w:r>
      <w:r w:rsidR="00B208E2">
        <w:rPr>
          <w:bCs/>
          <w:sz w:val="24"/>
          <w:szCs w:val="24"/>
          <w:lang w:eastAsia="it-IT"/>
        </w:rPr>
        <w:t xml:space="preserve">i </w:t>
      </w:r>
      <w:r w:rsidR="00902A77">
        <w:rPr>
          <w:bCs/>
          <w:sz w:val="24"/>
          <w:szCs w:val="24"/>
          <w:lang w:eastAsia="it-IT"/>
        </w:rPr>
        <w:t xml:space="preserve">dei </w:t>
      </w:r>
      <w:r w:rsidR="00135344">
        <w:rPr>
          <w:bCs/>
          <w:sz w:val="24"/>
          <w:szCs w:val="24"/>
          <w:lang w:eastAsia="it-IT"/>
        </w:rPr>
        <w:t>P</w:t>
      </w:r>
      <w:r w:rsidR="00135344" w:rsidRPr="00AD39BC">
        <w:rPr>
          <w:bCs/>
          <w:sz w:val="24"/>
          <w:szCs w:val="24"/>
          <w:lang w:eastAsia="it-IT"/>
        </w:rPr>
        <w:t xml:space="preserve">ercorsi per le </w:t>
      </w:r>
      <w:r w:rsidR="00902A77">
        <w:rPr>
          <w:bCs/>
          <w:sz w:val="24"/>
          <w:szCs w:val="24"/>
          <w:lang w:eastAsia="it-IT"/>
        </w:rPr>
        <w:t>Competenze T</w:t>
      </w:r>
      <w:r w:rsidR="00135344" w:rsidRPr="00AD39BC">
        <w:rPr>
          <w:bCs/>
          <w:sz w:val="24"/>
          <w:szCs w:val="24"/>
          <w:lang w:eastAsia="it-IT"/>
        </w:rPr>
        <w:t>rasversali e per l’</w:t>
      </w:r>
      <w:r w:rsidR="00902A77">
        <w:rPr>
          <w:bCs/>
          <w:sz w:val="24"/>
          <w:szCs w:val="24"/>
          <w:lang w:eastAsia="it-IT"/>
        </w:rPr>
        <w:t>O</w:t>
      </w:r>
      <w:r w:rsidR="00135344" w:rsidRPr="00AD39BC">
        <w:rPr>
          <w:bCs/>
          <w:sz w:val="24"/>
          <w:szCs w:val="24"/>
          <w:lang w:eastAsia="it-IT"/>
        </w:rPr>
        <w:t>rientamento (</w:t>
      </w:r>
      <w:r w:rsidR="0097154D">
        <w:rPr>
          <w:bCs/>
          <w:sz w:val="24"/>
          <w:szCs w:val="24"/>
          <w:lang w:eastAsia="it-IT"/>
        </w:rPr>
        <w:t>PCTO</w:t>
      </w:r>
      <w:r w:rsidR="00135344" w:rsidRPr="00AD39BC">
        <w:rPr>
          <w:bCs/>
          <w:sz w:val="24"/>
          <w:szCs w:val="24"/>
          <w:lang w:eastAsia="it-IT"/>
        </w:rPr>
        <w:t>)</w:t>
      </w:r>
      <w:r w:rsidR="00B208E2">
        <w:rPr>
          <w:bCs/>
          <w:sz w:val="24"/>
          <w:szCs w:val="24"/>
          <w:lang w:eastAsia="it-IT"/>
        </w:rPr>
        <w:t xml:space="preserve"> svolti nel triennio</w:t>
      </w:r>
      <w:bookmarkStart w:id="0" w:name="_GoBack"/>
      <w:bookmarkEnd w:id="0"/>
      <w:r w:rsidR="008A7707">
        <w:rPr>
          <w:bCs/>
          <w:sz w:val="24"/>
          <w:szCs w:val="24"/>
          <w:lang w:eastAsia="it-IT"/>
        </w:rPr>
        <w:t>.</w:t>
      </w:r>
    </w:p>
    <w:p w14:paraId="3873A9DA" w14:textId="77777777" w:rsidR="00F96732" w:rsidRDefault="00F96732" w:rsidP="005C78C6">
      <w:pPr>
        <w:spacing w:after="0" w:line="240" w:lineRule="auto"/>
        <w:rPr>
          <w:bCs/>
          <w:sz w:val="24"/>
          <w:szCs w:val="24"/>
          <w:lang w:eastAsia="it-IT"/>
        </w:rPr>
      </w:pPr>
    </w:p>
    <w:p w14:paraId="4847F559" w14:textId="3AE8DDA2" w:rsidR="00F96732" w:rsidRDefault="00F96732" w:rsidP="005C78C6">
      <w:pPr>
        <w:spacing w:after="0" w:line="240" w:lineRule="auto"/>
        <w:rPr>
          <w:bCs/>
          <w:sz w:val="24"/>
          <w:szCs w:val="24"/>
          <w:lang w:eastAsia="it-IT"/>
        </w:rPr>
      </w:pPr>
      <w:r w:rsidRPr="00C853BE">
        <w:rPr>
          <w:b/>
          <w:bCs/>
          <w:sz w:val="24"/>
          <w:szCs w:val="24"/>
          <w:lang w:eastAsia="it-IT"/>
        </w:rPr>
        <w:t>Allegato 4</w:t>
      </w:r>
      <w:r>
        <w:rPr>
          <w:bCs/>
          <w:sz w:val="24"/>
          <w:szCs w:val="24"/>
          <w:lang w:eastAsia="it-IT"/>
        </w:rPr>
        <w:t>: Relazione/i del/i tutor dell’orientamento</w:t>
      </w:r>
      <w:r w:rsidR="002072E9">
        <w:rPr>
          <w:bCs/>
          <w:sz w:val="24"/>
          <w:szCs w:val="24"/>
          <w:lang w:eastAsia="it-IT"/>
        </w:rPr>
        <w:t>.</w:t>
      </w:r>
    </w:p>
    <w:p w14:paraId="0321405C" w14:textId="77777777" w:rsidR="008A7707" w:rsidRDefault="008A7707" w:rsidP="005C78C6">
      <w:pPr>
        <w:spacing w:after="0" w:line="240" w:lineRule="auto"/>
        <w:rPr>
          <w:bCs/>
          <w:sz w:val="24"/>
          <w:szCs w:val="24"/>
          <w:lang w:eastAsia="it-IT"/>
        </w:rPr>
      </w:pPr>
    </w:p>
    <w:p w14:paraId="3147102C" w14:textId="77777777" w:rsidR="00135344" w:rsidRPr="005C78C6" w:rsidRDefault="00135344" w:rsidP="005C78C6">
      <w:pPr>
        <w:spacing w:after="0" w:line="240" w:lineRule="auto"/>
        <w:rPr>
          <w:sz w:val="24"/>
          <w:szCs w:val="24"/>
          <w:lang w:eastAsia="it-IT"/>
        </w:rPr>
      </w:pPr>
    </w:p>
    <w:sectPr w:rsidR="00135344" w:rsidRPr="005C78C6" w:rsidSect="007E2C9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 Re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9F19E3"/>
    <w:multiLevelType w:val="hybridMultilevel"/>
    <w:tmpl w:val="DB68BFCA"/>
    <w:lvl w:ilvl="0" w:tplc="0D6C5E5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A53"/>
    <w:multiLevelType w:val="hybridMultilevel"/>
    <w:tmpl w:val="CC8832D2"/>
    <w:lvl w:ilvl="0" w:tplc="DF32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B8F"/>
    <w:multiLevelType w:val="hybridMultilevel"/>
    <w:tmpl w:val="138890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5CBA"/>
    <w:multiLevelType w:val="hybridMultilevel"/>
    <w:tmpl w:val="F3E65F8C"/>
    <w:lvl w:ilvl="0" w:tplc="5E4C1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6935"/>
    <w:multiLevelType w:val="hybridMultilevel"/>
    <w:tmpl w:val="DCE00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325F7"/>
    <w:multiLevelType w:val="hybridMultilevel"/>
    <w:tmpl w:val="552A83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E4A31"/>
    <w:multiLevelType w:val="hybridMultilevel"/>
    <w:tmpl w:val="D668CD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13F09"/>
    <w:multiLevelType w:val="hybridMultilevel"/>
    <w:tmpl w:val="F9A61206"/>
    <w:lvl w:ilvl="0" w:tplc="D2A20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01242"/>
    <w:multiLevelType w:val="hybridMultilevel"/>
    <w:tmpl w:val="8326CF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43C3B"/>
    <w:multiLevelType w:val="multilevel"/>
    <w:tmpl w:val="A364B8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A2A5D"/>
    <w:multiLevelType w:val="hybridMultilevel"/>
    <w:tmpl w:val="D54C6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848FF"/>
    <w:multiLevelType w:val="hybridMultilevel"/>
    <w:tmpl w:val="4A1A5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22FA4"/>
    <w:multiLevelType w:val="hybridMultilevel"/>
    <w:tmpl w:val="C91CAF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9358A"/>
    <w:multiLevelType w:val="multilevel"/>
    <w:tmpl w:val="5C6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DF018D"/>
    <w:multiLevelType w:val="multilevel"/>
    <w:tmpl w:val="74AEA2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5"/>
  </w:num>
  <w:num w:numId="5">
    <w:abstractNumId w:val="4"/>
  </w:num>
  <w:num w:numId="6">
    <w:abstractNumId w:val="11"/>
  </w:num>
  <w:num w:numId="7">
    <w:abstractNumId w:val="16"/>
  </w:num>
  <w:num w:numId="8">
    <w:abstractNumId w:val="15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  <w:num w:numId="14">
    <w:abstractNumId w:val="12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63C02"/>
    <w:rsid w:val="0001296B"/>
    <w:rsid w:val="00025BAB"/>
    <w:rsid w:val="00050F6A"/>
    <w:rsid w:val="00053204"/>
    <w:rsid w:val="000619DF"/>
    <w:rsid w:val="0008015F"/>
    <w:rsid w:val="00081AC6"/>
    <w:rsid w:val="00085886"/>
    <w:rsid w:val="000923A7"/>
    <w:rsid w:val="000A45BC"/>
    <w:rsid w:val="000C63B4"/>
    <w:rsid w:val="001035D8"/>
    <w:rsid w:val="00135344"/>
    <w:rsid w:val="00151D78"/>
    <w:rsid w:val="001909C8"/>
    <w:rsid w:val="001945B7"/>
    <w:rsid w:val="00194C34"/>
    <w:rsid w:val="001F246C"/>
    <w:rsid w:val="001F6704"/>
    <w:rsid w:val="001F73E8"/>
    <w:rsid w:val="002072E9"/>
    <w:rsid w:val="0022278C"/>
    <w:rsid w:val="00232D20"/>
    <w:rsid w:val="0024596A"/>
    <w:rsid w:val="00284516"/>
    <w:rsid w:val="002D479F"/>
    <w:rsid w:val="002E61B4"/>
    <w:rsid w:val="002F6270"/>
    <w:rsid w:val="00302164"/>
    <w:rsid w:val="00306A0D"/>
    <w:rsid w:val="00395E36"/>
    <w:rsid w:val="003B2150"/>
    <w:rsid w:val="003B3080"/>
    <w:rsid w:val="003B3B4A"/>
    <w:rsid w:val="003C5E2C"/>
    <w:rsid w:val="004210C8"/>
    <w:rsid w:val="00432C98"/>
    <w:rsid w:val="00472121"/>
    <w:rsid w:val="00492CC6"/>
    <w:rsid w:val="004933C5"/>
    <w:rsid w:val="004A2FC8"/>
    <w:rsid w:val="004E248A"/>
    <w:rsid w:val="004E2EE1"/>
    <w:rsid w:val="004F7ED1"/>
    <w:rsid w:val="00513E4A"/>
    <w:rsid w:val="00543194"/>
    <w:rsid w:val="00554CD2"/>
    <w:rsid w:val="00561B48"/>
    <w:rsid w:val="00576CAD"/>
    <w:rsid w:val="005773F1"/>
    <w:rsid w:val="005C1925"/>
    <w:rsid w:val="005C78C6"/>
    <w:rsid w:val="005E64C3"/>
    <w:rsid w:val="0063426A"/>
    <w:rsid w:val="00637C2F"/>
    <w:rsid w:val="00656D9D"/>
    <w:rsid w:val="006B0ED1"/>
    <w:rsid w:val="006D0A43"/>
    <w:rsid w:val="006E23AA"/>
    <w:rsid w:val="006E4B3F"/>
    <w:rsid w:val="006F765E"/>
    <w:rsid w:val="0070197E"/>
    <w:rsid w:val="0071778E"/>
    <w:rsid w:val="00744CEB"/>
    <w:rsid w:val="0077051C"/>
    <w:rsid w:val="00793F82"/>
    <w:rsid w:val="007A2F04"/>
    <w:rsid w:val="007B5E60"/>
    <w:rsid w:val="007E2C95"/>
    <w:rsid w:val="007E3E33"/>
    <w:rsid w:val="007E4C58"/>
    <w:rsid w:val="00806B69"/>
    <w:rsid w:val="008163CF"/>
    <w:rsid w:val="00824B4D"/>
    <w:rsid w:val="00834C05"/>
    <w:rsid w:val="00852AB6"/>
    <w:rsid w:val="00863C02"/>
    <w:rsid w:val="008A324C"/>
    <w:rsid w:val="008A7707"/>
    <w:rsid w:val="008D0DC0"/>
    <w:rsid w:val="00902A77"/>
    <w:rsid w:val="0091684D"/>
    <w:rsid w:val="009664C5"/>
    <w:rsid w:val="0097154D"/>
    <w:rsid w:val="009777D4"/>
    <w:rsid w:val="009B30D9"/>
    <w:rsid w:val="00A022E4"/>
    <w:rsid w:val="00A04F41"/>
    <w:rsid w:val="00A7671A"/>
    <w:rsid w:val="00A8099A"/>
    <w:rsid w:val="00AB7F74"/>
    <w:rsid w:val="00AD39BC"/>
    <w:rsid w:val="00AD62A1"/>
    <w:rsid w:val="00AE3BF6"/>
    <w:rsid w:val="00B129C0"/>
    <w:rsid w:val="00B208E2"/>
    <w:rsid w:val="00B218E1"/>
    <w:rsid w:val="00B33AEC"/>
    <w:rsid w:val="00B55089"/>
    <w:rsid w:val="00B62269"/>
    <w:rsid w:val="00B670A9"/>
    <w:rsid w:val="00BF1280"/>
    <w:rsid w:val="00C046AE"/>
    <w:rsid w:val="00C06D9B"/>
    <w:rsid w:val="00C14D43"/>
    <w:rsid w:val="00C414C7"/>
    <w:rsid w:val="00C45638"/>
    <w:rsid w:val="00C704AB"/>
    <w:rsid w:val="00C731A4"/>
    <w:rsid w:val="00C853BE"/>
    <w:rsid w:val="00C96015"/>
    <w:rsid w:val="00CB4ED4"/>
    <w:rsid w:val="00CC64BD"/>
    <w:rsid w:val="00CF2A6D"/>
    <w:rsid w:val="00D03C8B"/>
    <w:rsid w:val="00D069D4"/>
    <w:rsid w:val="00D17912"/>
    <w:rsid w:val="00D4259C"/>
    <w:rsid w:val="00D46FD8"/>
    <w:rsid w:val="00D8632C"/>
    <w:rsid w:val="00D86D7B"/>
    <w:rsid w:val="00DB09C5"/>
    <w:rsid w:val="00DC513C"/>
    <w:rsid w:val="00E120E7"/>
    <w:rsid w:val="00E224FE"/>
    <w:rsid w:val="00E62E84"/>
    <w:rsid w:val="00E666DF"/>
    <w:rsid w:val="00E97E2C"/>
    <w:rsid w:val="00EA00A8"/>
    <w:rsid w:val="00ED1F0F"/>
    <w:rsid w:val="00ED2B8F"/>
    <w:rsid w:val="00EE4B02"/>
    <w:rsid w:val="00EF69AC"/>
    <w:rsid w:val="00F16475"/>
    <w:rsid w:val="00F43038"/>
    <w:rsid w:val="00F47788"/>
    <w:rsid w:val="00F61301"/>
    <w:rsid w:val="00F96732"/>
    <w:rsid w:val="00FA01DD"/>
    <w:rsid w:val="00FB2D1B"/>
    <w:rsid w:val="00FC4F44"/>
    <w:rsid w:val="00FF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87632C"/>
  <w15:docId w15:val="{27F9B9C3-76DF-40AD-BD45-D72D34C7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1B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4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7E2C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E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AE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E97E2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4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le">
    <w:name w:val="Stile"/>
    <w:rsid w:val="002F62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1"/>
    <w:uiPriority w:val="99"/>
    <w:unhideWhenUsed/>
    <w:rsid w:val="000C63B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uiPriority w:val="99"/>
    <w:rsid w:val="000C63B4"/>
  </w:style>
  <w:style w:type="character" w:customStyle="1" w:styleId="IntestazioneCarattere1">
    <w:name w:val="Intestazione Carattere1"/>
    <w:link w:val="Intestazione"/>
    <w:rsid w:val="000C63B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4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459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4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6D0A43"/>
    <w:rPr>
      <w:smallCaps/>
      <w:color w:val="5A5A5A" w:themeColor="text1" w:themeTint="A5"/>
    </w:rPr>
  </w:style>
  <w:style w:type="character" w:styleId="Enfasigrassetto">
    <w:name w:val="Strong"/>
    <w:uiPriority w:val="22"/>
    <w:qFormat/>
    <w:rsid w:val="006D0A43"/>
    <w:rPr>
      <w:b/>
      <w:bCs/>
      <w:i w:val="0"/>
      <w:iCs w:val="0"/>
    </w:rPr>
  </w:style>
  <w:style w:type="paragraph" w:customStyle="1" w:styleId="Default">
    <w:name w:val="Default"/>
    <w:rsid w:val="00561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TORE\Google%20Drive\A.S.%202018-2019\Carta%20intestata\NUOVA%20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2019</Template>
  <TotalTime>224</TotalTime>
  <Pages>9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Account Microsoft</cp:lastModifiedBy>
  <cp:revision>126</cp:revision>
  <cp:lastPrinted>2024-04-03T07:28:00Z</cp:lastPrinted>
  <dcterms:created xsi:type="dcterms:W3CDTF">2019-03-28T14:39:00Z</dcterms:created>
  <dcterms:modified xsi:type="dcterms:W3CDTF">2024-04-03T07:53:00Z</dcterms:modified>
</cp:coreProperties>
</file>